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F" w:rsidRPr="004F074F" w:rsidRDefault="006F717F">
      <w:pPr>
        <w:rPr>
          <w:sz w:val="12"/>
        </w:rPr>
      </w:pPr>
      <w:bookmarkStart w:id="0" w:name="_GoBack"/>
      <w:bookmarkEnd w:id="0"/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708"/>
        <w:gridCol w:w="1843"/>
        <w:gridCol w:w="1559"/>
        <w:gridCol w:w="2845"/>
        <w:gridCol w:w="34"/>
      </w:tblGrid>
      <w:tr w:rsidR="008E4203" w:rsidRPr="00B91326" w:rsidTr="006E75D4">
        <w:tc>
          <w:tcPr>
            <w:tcW w:w="2943" w:type="dxa"/>
            <w:gridSpan w:val="3"/>
          </w:tcPr>
          <w:p w:rsidR="008E4203" w:rsidRPr="009C4D0A" w:rsidRDefault="008E4203" w:rsidP="00630F26">
            <w:r w:rsidRPr="009C4D0A">
              <w:t>Exmo. Senhor</w:t>
            </w:r>
          </w:p>
          <w:p w:rsidR="008E4203" w:rsidRPr="009C4D0A" w:rsidRDefault="008E4203" w:rsidP="006F717F">
            <w:r w:rsidRPr="009C4D0A">
              <w:t xml:space="preserve">Diretor-geral </w:t>
            </w:r>
          </w:p>
          <w:p w:rsidR="008E4203" w:rsidRPr="00E24601" w:rsidRDefault="008E4203" w:rsidP="006F717F">
            <w:pPr>
              <w:pStyle w:val="NormalIngls"/>
              <w:rPr>
                <w:lang w:val="pt-PT"/>
              </w:rPr>
            </w:pPr>
            <w:r w:rsidRPr="00E24601">
              <w:rPr>
                <w:lang w:val="pt-PT"/>
              </w:rPr>
              <w:t>To: Director-General</w:t>
            </w:r>
          </w:p>
        </w:tc>
        <w:tc>
          <w:tcPr>
            <w:tcW w:w="6281" w:type="dxa"/>
            <w:gridSpan w:val="4"/>
          </w:tcPr>
          <w:p w:rsidR="008E4203" w:rsidRPr="008E4203" w:rsidRDefault="008E4203" w:rsidP="009C4D0A"/>
        </w:tc>
      </w:tr>
      <w:tr w:rsidR="008E4203" w:rsidRPr="008E4203" w:rsidTr="006E75D4">
        <w:trPr>
          <w:trHeight w:val="645"/>
        </w:trPr>
        <w:tc>
          <w:tcPr>
            <w:tcW w:w="2943" w:type="dxa"/>
            <w:gridSpan w:val="3"/>
            <w:vAlign w:val="bottom"/>
          </w:tcPr>
          <w:p w:rsidR="008E4203" w:rsidRDefault="008E4203" w:rsidP="005173B9">
            <w:pPr>
              <w:pStyle w:val="NormalDireitaPT"/>
            </w:pPr>
            <w:r>
              <w:t>O Comandante /Mestre</w:t>
            </w:r>
          </w:p>
          <w:p w:rsidR="008E4203" w:rsidRPr="00B0334B" w:rsidRDefault="008E4203" w:rsidP="00630F26">
            <w:pPr>
              <w:pStyle w:val="NormalrightEN"/>
              <w:rPr>
                <w:lang w:val="pt-PT"/>
              </w:rPr>
            </w:pPr>
            <w:r w:rsidRPr="00B0334B">
              <w:rPr>
                <w:lang w:val="pt-PT"/>
              </w:rPr>
              <w:t>Master /Skipper</w:t>
            </w:r>
          </w:p>
        </w:tc>
        <w:tc>
          <w:tcPr>
            <w:tcW w:w="6281" w:type="dxa"/>
            <w:gridSpan w:val="4"/>
            <w:tcBorders>
              <w:bottom w:val="dotted" w:sz="4" w:space="0" w:color="auto"/>
            </w:tcBorders>
            <w:vAlign w:val="bottom"/>
          </w:tcPr>
          <w:p w:rsidR="008E4203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E4203" w:rsidRPr="008E4203" w:rsidTr="006E75D4">
        <w:tc>
          <w:tcPr>
            <w:tcW w:w="2943" w:type="dxa"/>
            <w:gridSpan w:val="3"/>
            <w:vAlign w:val="bottom"/>
          </w:tcPr>
          <w:p w:rsidR="008E4203" w:rsidRPr="007C52EB" w:rsidRDefault="008E4203" w:rsidP="005173B9">
            <w:pPr>
              <w:pStyle w:val="NormalDireitaPT"/>
              <w:rPr>
                <w:lang w:val="en-US"/>
              </w:rPr>
            </w:pPr>
            <w:r w:rsidRPr="007C52EB">
              <w:rPr>
                <w:lang w:val="en-US"/>
              </w:rPr>
              <w:t>Nome do navio</w:t>
            </w:r>
          </w:p>
          <w:p w:rsidR="008E4203" w:rsidRPr="007C52EB" w:rsidRDefault="008E4203" w:rsidP="00630F26">
            <w:pPr>
              <w:pStyle w:val="NormalrightEN"/>
            </w:pPr>
            <w:r w:rsidRPr="007C52EB">
              <w:t>Name of ship</w:t>
            </w:r>
          </w:p>
        </w:tc>
        <w:tc>
          <w:tcPr>
            <w:tcW w:w="62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203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E4203" w:rsidRPr="00674099" w:rsidTr="006F717F">
        <w:trPr>
          <w:trHeight w:val="683"/>
        </w:trPr>
        <w:tc>
          <w:tcPr>
            <w:tcW w:w="9224" w:type="dxa"/>
            <w:gridSpan w:val="7"/>
            <w:vAlign w:val="bottom"/>
          </w:tcPr>
          <w:p w:rsidR="008E4203" w:rsidRDefault="008E4203" w:rsidP="006F717F">
            <w:pPr>
              <w:jc w:val="left"/>
            </w:pPr>
            <w:proofErr w:type="gramStart"/>
            <w:r>
              <w:t>solicita</w:t>
            </w:r>
            <w:proofErr w:type="gramEnd"/>
            <w:r>
              <w:t xml:space="preserve"> a prorrogação do prazo de revisão periódica da jangada pneumática (justificação):</w:t>
            </w:r>
          </w:p>
          <w:p w:rsidR="008E4203" w:rsidRPr="008E4203" w:rsidRDefault="008E4203" w:rsidP="006F717F">
            <w:pPr>
              <w:pStyle w:val="NormalIngls"/>
            </w:pPr>
            <w:r w:rsidRPr="00CB5989">
              <w:rPr>
                <w:lang w:val="pt-PT"/>
              </w:rPr>
              <w:t xml:space="preserve"> </w:t>
            </w:r>
            <w:r w:rsidRPr="006F717F">
              <w:t xml:space="preserve">requires the extension of the regular service for inflatable </w:t>
            </w:r>
            <w:proofErr w:type="spellStart"/>
            <w:r w:rsidRPr="006F717F">
              <w:t>liferaft</w:t>
            </w:r>
            <w:proofErr w:type="spellEnd"/>
            <w:r w:rsidR="009B10A4">
              <w:t xml:space="preserve"> (justification)</w:t>
            </w:r>
            <w:r w:rsidRPr="006F717F">
              <w:t>:</w:t>
            </w:r>
          </w:p>
        </w:tc>
      </w:tr>
      <w:tr w:rsidR="00F974EC" w:rsidRPr="008E4203" w:rsidTr="006E75D4">
        <w:trPr>
          <w:gridBefore w:val="1"/>
          <w:gridAfter w:val="1"/>
          <w:wBefore w:w="108" w:type="dxa"/>
          <w:wAfter w:w="34" w:type="dxa"/>
          <w:trHeight w:val="372"/>
        </w:trPr>
        <w:tc>
          <w:tcPr>
            <w:tcW w:w="9082" w:type="dxa"/>
            <w:gridSpan w:val="5"/>
            <w:tcBorders>
              <w:bottom w:val="dotted" w:sz="4" w:space="0" w:color="auto"/>
            </w:tcBorders>
            <w:vAlign w:val="bottom"/>
          </w:tcPr>
          <w:p w:rsidR="00F974EC" w:rsidRPr="00F974EC" w:rsidRDefault="00B0334B" w:rsidP="006F717F">
            <w:pPr>
              <w:pStyle w:val="Normalcamp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74EC" w:rsidRPr="008E4203" w:rsidTr="006E75D4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74EC" w:rsidRPr="00F974EC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4EC" w:rsidRPr="008E4203" w:rsidTr="006E75D4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74EC" w:rsidRPr="00F974EC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203" w:rsidRPr="008E4203" w:rsidTr="006E75D4">
        <w:trPr>
          <w:trHeight w:val="663"/>
        </w:trPr>
        <w:tc>
          <w:tcPr>
            <w:tcW w:w="2235" w:type="dxa"/>
            <w:gridSpan w:val="2"/>
            <w:vAlign w:val="bottom"/>
          </w:tcPr>
          <w:p w:rsidR="008E4203" w:rsidRDefault="008E4203" w:rsidP="005173B9">
            <w:pPr>
              <w:pStyle w:val="NormalDireitaPT"/>
            </w:pPr>
            <w:r>
              <w:t>Fabricante</w:t>
            </w:r>
          </w:p>
          <w:p w:rsidR="008E4203" w:rsidRPr="008E4203" w:rsidRDefault="009A5BB1" w:rsidP="009A5BB1">
            <w:pPr>
              <w:pStyle w:val="NormalrightEN"/>
            </w:pPr>
            <w:r>
              <w:t>Manufacturer</w:t>
            </w:r>
          </w:p>
        </w:tc>
        <w:tc>
          <w:tcPr>
            <w:tcW w:w="6989" w:type="dxa"/>
            <w:gridSpan w:val="5"/>
            <w:tcBorders>
              <w:bottom w:val="dotted" w:sz="4" w:space="0" w:color="auto"/>
            </w:tcBorders>
            <w:vAlign w:val="bottom"/>
          </w:tcPr>
          <w:p w:rsidR="008E4203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203" w:rsidRPr="008E4203" w:rsidTr="006E75D4">
        <w:trPr>
          <w:trHeight w:val="573"/>
        </w:trPr>
        <w:tc>
          <w:tcPr>
            <w:tcW w:w="2235" w:type="dxa"/>
            <w:gridSpan w:val="2"/>
            <w:vAlign w:val="bottom"/>
          </w:tcPr>
          <w:p w:rsidR="008E4203" w:rsidRDefault="008E4203" w:rsidP="005173B9">
            <w:pPr>
              <w:pStyle w:val="NormalDireitaPT"/>
            </w:pPr>
            <w:r>
              <w:t>Tipo</w:t>
            </w:r>
          </w:p>
          <w:p w:rsidR="008E4203" w:rsidRDefault="008E4203" w:rsidP="00630F26">
            <w:pPr>
              <w:pStyle w:val="NormalrightEN"/>
            </w:pPr>
            <w:r>
              <w:t>Type</w:t>
            </w:r>
          </w:p>
        </w:tc>
        <w:tc>
          <w:tcPr>
            <w:tcW w:w="69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203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1EB" w:rsidRPr="00DF31EB" w:rsidTr="006E75D4">
        <w:trPr>
          <w:trHeight w:val="554"/>
        </w:trPr>
        <w:tc>
          <w:tcPr>
            <w:tcW w:w="2235" w:type="dxa"/>
            <w:gridSpan w:val="2"/>
            <w:vAlign w:val="bottom"/>
          </w:tcPr>
          <w:p w:rsidR="00DF31EB" w:rsidRDefault="00DF31EB" w:rsidP="005173B9">
            <w:pPr>
              <w:pStyle w:val="NormalDireitaPT"/>
            </w:pPr>
            <w:r>
              <w:t xml:space="preserve">Última </w:t>
            </w:r>
            <w:r w:rsidR="00EA544C">
              <w:t>r</w:t>
            </w:r>
            <w:r>
              <w:t>evisão</w:t>
            </w:r>
          </w:p>
          <w:p w:rsidR="00DF31EB" w:rsidRPr="00DF31EB" w:rsidRDefault="00DF31EB" w:rsidP="00630F26">
            <w:pPr>
              <w:pStyle w:val="NormalrightEN"/>
            </w:pPr>
            <w:r w:rsidRPr="00DF31EB">
              <w:t>Last Service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31EB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DF31EB" w:rsidRDefault="00DF31EB" w:rsidP="006F717F">
            <w:pPr>
              <w:jc w:val="right"/>
            </w:pPr>
            <w:r>
              <w:t>Nº de Série</w:t>
            </w:r>
          </w:p>
          <w:p w:rsidR="00DF31EB" w:rsidRPr="00E24601" w:rsidRDefault="00DF31EB" w:rsidP="00630F26">
            <w:pPr>
              <w:pStyle w:val="NormalrightEN"/>
              <w:rPr>
                <w:sz w:val="22"/>
                <w:lang w:val="pt-PT"/>
              </w:rPr>
            </w:pPr>
            <w:r w:rsidRPr="00E24601">
              <w:rPr>
                <w:lang w:val="pt-PT"/>
              </w:rPr>
              <w:t>Serial nr.</w:t>
            </w:r>
          </w:p>
        </w:tc>
        <w:tc>
          <w:tcPr>
            <w:tcW w:w="2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31EB" w:rsidRPr="00DF31EB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1EB" w:rsidRPr="00674099" w:rsidTr="006F717F">
        <w:trPr>
          <w:trHeight w:val="708"/>
        </w:trPr>
        <w:tc>
          <w:tcPr>
            <w:tcW w:w="9224" w:type="dxa"/>
            <w:gridSpan w:val="7"/>
            <w:vAlign w:val="bottom"/>
          </w:tcPr>
          <w:p w:rsidR="00DF31EB" w:rsidRDefault="00DF31EB" w:rsidP="006E75D4">
            <w:r w:rsidRPr="006F717F">
              <w:t xml:space="preserve">O abaixo-assinado declara que </w:t>
            </w:r>
            <w:proofErr w:type="gramStart"/>
            <w:r w:rsidRPr="006F717F">
              <w:t>o equipamento está</w:t>
            </w:r>
            <w:proofErr w:type="gramEnd"/>
            <w:r w:rsidRPr="006F717F">
              <w:t xml:space="preserve"> completo e em bom estado</w:t>
            </w:r>
            <w:r>
              <w:t xml:space="preserve">. </w:t>
            </w:r>
          </w:p>
          <w:p w:rsidR="00DF31EB" w:rsidRPr="00DF31EB" w:rsidRDefault="00DF31EB" w:rsidP="006F717F">
            <w:pPr>
              <w:pStyle w:val="NormalIngls"/>
              <w:rPr>
                <w:lang w:val="en-GB"/>
              </w:rPr>
            </w:pPr>
            <w:r w:rsidRPr="006F717F">
              <w:t>The undersigned declares that the equipment is complete and in good order</w:t>
            </w:r>
            <w:r>
              <w:rPr>
                <w:lang w:val="en-GB"/>
              </w:rPr>
              <w:t>.</w:t>
            </w:r>
          </w:p>
        </w:tc>
      </w:tr>
    </w:tbl>
    <w:p w:rsidR="00C477F0" w:rsidRPr="00E24601" w:rsidRDefault="00C477F0" w:rsidP="009C4D0A">
      <w:pPr>
        <w:rPr>
          <w:sz w:val="12"/>
          <w:lang w:val="en-US"/>
        </w:rPr>
      </w:pPr>
    </w:p>
    <w:tbl>
      <w:tblPr>
        <w:tblStyle w:val="Tabelacomgrelha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4F074F" w:rsidRPr="00674099" w:rsidTr="006E75D4">
        <w:trPr>
          <w:trHeight w:val="280"/>
        </w:trPr>
        <w:tc>
          <w:tcPr>
            <w:tcW w:w="1559" w:type="dxa"/>
          </w:tcPr>
          <w:p w:rsidR="004F074F" w:rsidRPr="0037662B" w:rsidRDefault="004F074F" w:rsidP="004F074F">
            <w:pPr>
              <w:rPr>
                <w:lang w:val="en-US"/>
              </w:rPr>
            </w:pPr>
            <w:r w:rsidRPr="0037662B">
              <w:rPr>
                <w:lang w:val="en-US"/>
              </w:rPr>
              <w:t>Local e data</w:t>
            </w:r>
          </w:p>
          <w:p w:rsidR="009B10A4" w:rsidRPr="0037662B" w:rsidRDefault="009B10A4" w:rsidP="004F074F">
            <w:pPr>
              <w:rPr>
                <w:i/>
                <w:sz w:val="16"/>
                <w:szCs w:val="16"/>
                <w:lang w:val="en-US"/>
              </w:rPr>
            </w:pPr>
            <w:r w:rsidRPr="0037662B">
              <w:rPr>
                <w:i/>
                <w:sz w:val="16"/>
                <w:szCs w:val="16"/>
                <w:lang w:val="en-US"/>
              </w:rPr>
              <w:t>Place and date</w:t>
            </w:r>
          </w:p>
        </w:tc>
        <w:tc>
          <w:tcPr>
            <w:tcW w:w="284" w:type="dxa"/>
          </w:tcPr>
          <w:p w:rsidR="004F074F" w:rsidRPr="0037662B" w:rsidRDefault="004F074F" w:rsidP="004F074F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4F074F" w:rsidRPr="0037662B" w:rsidRDefault="004F074F" w:rsidP="004F074F">
            <w:pPr>
              <w:rPr>
                <w:lang w:val="en-US"/>
              </w:rPr>
            </w:pPr>
          </w:p>
        </w:tc>
      </w:tr>
      <w:tr w:rsidR="00C477F0" w:rsidRPr="00DF31EB" w:rsidTr="006E75D4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C477F0" w:rsidRDefault="00B0334B" w:rsidP="006F717F">
            <w:pPr>
              <w:pStyle w:val="Normalcampo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:rsidR="00C477F0" w:rsidRDefault="004F074F" w:rsidP="004F074F">
            <w:pPr>
              <w:pStyle w:val="Corpodetexto"/>
              <w:spacing w:line="240" w:lineRule="au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477F0" w:rsidRDefault="00B0334B" w:rsidP="006F717F">
            <w:pPr>
              <w:pStyle w:val="Normalcampo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77F0" w:rsidRPr="004F074F" w:rsidRDefault="00C477F0" w:rsidP="009C4D0A">
      <w:pPr>
        <w:rPr>
          <w:sz w:val="12"/>
        </w:rPr>
      </w:pPr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892"/>
        <w:gridCol w:w="931"/>
        <w:gridCol w:w="850"/>
        <w:gridCol w:w="284"/>
        <w:gridCol w:w="850"/>
        <w:gridCol w:w="284"/>
        <w:gridCol w:w="850"/>
        <w:gridCol w:w="1311"/>
        <w:gridCol w:w="329"/>
        <w:gridCol w:w="105"/>
      </w:tblGrid>
      <w:tr w:rsidR="00DF31EB" w:rsidRPr="007C52EB" w:rsidTr="009B10A4">
        <w:trPr>
          <w:gridBefore w:val="2"/>
          <w:gridAfter w:val="1"/>
          <w:wBefore w:w="3430" w:type="dxa"/>
          <w:wAfter w:w="105" w:type="dxa"/>
        </w:trPr>
        <w:tc>
          <w:tcPr>
            <w:tcW w:w="5689" w:type="dxa"/>
            <w:gridSpan w:val="8"/>
            <w:vAlign w:val="bottom"/>
          </w:tcPr>
          <w:p w:rsidR="00DF31EB" w:rsidRDefault="00DF31EB" w:rsidP="004F074F">
            <w:pPr>
              <w:jc w:val="center"/>
            </w:pPr>
            <w:r>
              <w:t>O Comandante / Mestre</w:t>
            </w:r>
          </w:p>
          <w:p w:rsidR="00DF31EB" w:rsidRPr="007C52EB" w:rsidRDefault="00DF31EB" w:rsidP="004F074F">
            <w:pPr>
              <w:pStyle w:val="NormalIngls"/>
              <w:jc w:val="center"/>
            </w:pPr>
            <w:r w:rsidRPr="007C52EB">
              <w:t>Master /Skipper</w:t>
            </w:r>
          </w:p>
          <w:p w:rsidR="00DF31EB" w:rsidRDefault="00DF31EB" w:rsidP="004F074F">
            <w:pPr>
              <w:pStyle w:val="Corpodetexto"/>
              <w:jc w:val="center"/>
            </w:pPr>
          </w:p>
        </w:tc>
      </w:tr>
      <w:tr w:rsidR="00DF31EB" w:rsidRPr="00DF31EB" w:rsidTr="009B10A4">
        <w:tblPrEx>
          <w:tblBorders>
            <w:bottom w:val="none" w:sz="0" w:space="0" w:color="auto"/>
          </w:tblBorders>
        </w:tblPrEx>
        <w:tc>
          <w:tcPr>
            <w:tcW w:w="9224" w:type="dxa"/>
            <w:gridSpan w:val="11"/>
          </w:tcPr>
          <w:p w:rsidR="00DF31EB" w:rsidRDefault="00700059" w:rsidP="009C4D0A">
            <w:pPr>
              <w:pStyle w:val="Corpodetex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F31EB" w:rsidRPr="00674099" w:rsidTr="009B10A4">
        <w:tblPrEx>
          <w:tblBorders>
            <w:bottom w:val="none" w:sz="0" w:space="0" w:color="auto"/>
          </w:tblBorders>
        </w:tblPrEx>
        <w:tc>
          <w:tcPr>
            <w:tcW w:w="9224" w:type="dxa"/>
            <w:gridSpan w:val="11"/>
          </w:tcPr>
          <w:p w:rsidR="00DF31EB" w:rsidRPr="004F074F" w:rsidRDefault="00DF31EB" w:rsidP="00630F26">
            <w:pPr>
              <w:pStyle w:val="EntidadeCabealho"/>
            </w:pPr>
            <w:r w:rsidRPr="004F074F">
              <w:t>INFORMAÇÃO TÉCNICA DA DIREÇÃO DE SERVIÇOS DE ADMINISTRAÇÃO MARÍTIMA:</w:t>
            </w:r>
          </w:p>
          <w:p w:rsidR="00DF31EB" w:rsidRPr="00DF31EB" w:rsidRDefault="00DF31EB" w:rsidP="00630F26">
            <w:pPr>
              <w:pStyle w:val="NormalCenterEN"/>
            </w:pPr>
            <w:r>
              <w:t>Technical information of the Maritime Administration Services</w:t>
            </w:r>
          </w:p>
        </w:tc>
      </w:tr>
      <w:tr w:rsidR="00780659" w:rsidRPr="00DF31EB" w:rsidTr="009B10A4">
        <w:tblPrEx>
          <w:tblBorders>
            <w:bottom w:val="none" w:sz="0" w:space="0" w:color="auto"/>
          </w:tblBorders>
        </w:tblPrEx>
        <w:trPr>
          <w:gridAfter w:val="2"/>
          <w:wAfter w:w="434" w:type="dxa"/>
          <w:trHeight w:val="566"/>
        </w:trPr>
        <w:tc>
          <w:tcPr>
            <w:tcW w:w="538" w:type="dxa"/>
            <w:vAlign w:val="bottom"/>
          </w:tcPr>
          <w:p w:rsidR="004B41C0" w:rsidRDefault="00D1238D" w:rsidP="004B41C0">
            <w:r w:rsidRPr="004B41C0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 w:rsidR="004B41C0" w:rsidRPr="004B41C0">
              <w:rPr>
                <w:sz w:val="28"/>
              </w:rPr>
              <w:instrText xml:space="preserve"> FORMCHECKBOX </w:instrText>
            </w:r>
            <w:r w:rsidRPr="004B41C0">
              <w:rPr>
                <w:sz w:val="28"/>
              </w:rPr>
            </w:r>
            <w:r w:rsidRPr="004B41C0">
              <w:rPr>
                <w:sz w:val="28"/>
              </w:rPr>
              <w:fldChar w:fldCharType="end"/>
            </w:r>
            <w:bookmarkEnd w:id="4"/>
            <w:r w:rsidR="004B41C0" w:rsidRPr="004B41C0">
              <w:rPr>
                <w:sz w:val="28"/>
              </w:rPr>
              <w:t xml:space="preserve"> </w:t>
            </w:r>
          </w:p>
        </w:tc>
        <w:tc>
          <w:tcPr>
            <w:tcW w:w="3823" w:type="dxa"/>
            <w:gridSpan w:val="2"/>
            <w:vAlign w:val="bottom"/>
          </w:tcPr>
          <w:p w:rsidR="004B41C0" w:rsidRPr="00E24601" w:rsidRDefault="004B41C0" w:rsidP="004B41C0">
            <w:pPr>
              <w:rPr>
                <w:lang w:val="en-US"/>
              </w:rPr>
            </w:pPr>
            <w:proofErr w:type="spellStart"/>
            <w:r w:rsidRPr="00E24601">
              <w:rPr>
                <w:lang w:val="en-US"/>
              </w:rPr>
              <w:t>Autorizada</w:t>
            </w:r>
            <w:proofErr w:type="spellEnd"/>
            <w:r w:rsidRPr="00E24601">
              <w:rPr>
                <w:lang w:val="en-US"/>
              </w:rPr>
              <w:t xml:space="preserve"> a </w:t>
            </w:r>
            <w:proofErr w:type="spellStart"/>
            <w:r w:rsidRPr="00E24601">
              <w:rPr>
                <w:lang w:val="en-US"/>
              </w:rPr>
              <w:t>prorrogação</w:t>
            </w:r>
            <w:proofErr w:type="spellEnd"/>
            <w:r w:rsidRPr="00E24601">
              <w:rPr>
                <w:lang w:val="en-US"/>
              </w:rPr>
              <w:t xml:space="preserve"> </w:t>
            </w:r>
            <w:proofErr w:type="spellStart"/>
            <w:r w:rsidRPr="00E24601">
              <w:rPr>
                <w:lang w:val="en-US"/>
              </w:rPr>
              <w:t>até</w:t>
            </w:r>
            <w:proofErr w:type="spellEnd"/>
          </w:p>
          <w:p w:rsidR="004B41C0" w:rsidRPr="004B41C0" w:rsidRDefault="004B41C0" w:rsidP="004B41C0">
            <w:pPr>
              <w:pStyle w:val="NormalIngls"/>
              <w:rPr>
                <w:spacing w:val="-2"/>
              </w:rPr>
            </w:pPr>
            <w:r w:rsidRPr="004B41C0">
              <w:t>Extension of the period of service authorized until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4B41C0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B41C0" w:rsidRPr="006E75D4">
              <w:t xml:space="preserve"> </w:t>
            </w:r>
          </w:p>
        </w:tc>
        <w:tc>
          <w:tcPr>
            <w:tcW w:w="284" w:type="dxa"/>
            <w:vAlign w:val="bottom"/>
          </w:tcPr>
          <w:p w:rsidR="004B41C0" w:rsidRPr="006E75D4" w:rsidRDefault="004B41C0" w:rsidP="006E75D4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4B41C0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:rsidR="004B41C0" w:rsidRPr="006E75D4" w:rsidRDefault="004B41C0" w:rsidP="006E75D4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4B41C0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1" w:type="dxa"/>
            <w:vAlign w:val="bottom"/>
          </w:tcPr>
          <w:p w:rsidR="004B41C0" w:rsidRPr="006E75D4" w:rsidRDefault="004B41C0" w:rsidP="006E75D4">
            <w:pPr>
              <w:pStyle w:val="Normalcampos"/>
            </w:pPr>
          </w:p>
        </w:tc>
      </w:tr>
      <w:tr w:rsidR="004B41C0" w:rsidRPr="00DF31EB" w:rsidTr="009B10A4">
        <w:tblPrEx>
          <w:tblBorders>
            <w:bottom w:val="none" w:sz="0" w:space="0" w:color="auto"/>
          </w:tblBorders>
        </w:tblPrEx>
        <w:trPr>
          <w:trHeight w:val="566"/>
        </w:trPr>
        <w:tc>
          <w:tcPr>
            <w:tcW w:w="538" w:type="dxa"/>
            <w:vAlign w:val="bottom"/>
          </w:tcPr>
          <w:p w:rsidR="004B41C0" w:rsidRPr="005C5AA6" w:rsidRDefault="00D1238D" w:rsidP="004B41C0">
            <w:pPr>
              <w:rPr>
                <w:b/>
                <w:sz w:val="28"/>
              </w:rPr>
            </w:pPr>
            <w:r w:rsidRPr="005C5AA6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1C0" w:rsidRPr="005C5AA6">
              <w:rPr>
                <w:sz w:val="28"/>
              </w:rPr>
              <w:instrText xml:space="preserve"> FORMCHECKBOX </w:instrText>
            </w:r>
            <w:r w:rsidRPr="005C5AA6">
              <w:rPr>
                <w:sz w:val="28"/>
              </w:rPr>
            </w:r>
            <w:r w:rsidRPr="005C5AA6">
              <w:rPr>
                <w:sz w:val="28"/>
              </w:rPr>
              <w:fldChar w:fldCharType="end"/>
            </w:r>
          </w:p>
        </w:tc>
        <w:tc>
          <w:tcPr>
            <w:tcW w:w="3823" w:type="dxa"/>
            <w:gridSpan w:val="2"/>
            <w:vAlign w:val="bottom"/>
          </w:tcPr>
          <w:p w:rsidR="004B41C0" w:rsidRDefault="004B41C0" w:rsidP="004B41C0">
            <w:r w:rsidRPr="006E75D4">
              <w:t>Não autorizada a prorrogação, devido a</w:t>
            </w:r>
          </w:p>
          <w:p w:rsidR="004B41C0" w:rsidRPr="005C5AA6" w:rsidRDefault="004B41C0" w:rsidP="004B41C0">
            <w:pPr>
              <w:pStyle w:val="NormalIngls"/>
            </w:pPr>
            <w:r>
              <w:t>Extension of period adjustment not authorized, due to</w:t>
            </w:r>
          </w:p>
        </w:tc>
        <w:tc>
          <w:tcPr>
            <w:tcW w:w="4863" w:type="dxa"/>
            <w:gridSpan w:val="8"/>
            <w:tcBorders>
              <w:bottom w:val="dotted" w:sz="4" w:space="0" w:color="auto"/>
            </w:tcBorders>
            <w:vAlign w:val="bottom"/>
          </w:tcPr>
          <w:p w:rsidR="004B41C0" w:rsidRPr="006E75D4" w:rsidRDefault="004B41C0" w:rsidP="00B0334B">
            <w:pPr>
              <w:pStyle w:val="Normalcampos"/>
            </w:pPr>
            <w:r w:rsidRPr="004B41C0">
              <w:rPr>
                <w:lang w:val="en-US"/>
              </w:rPr>
              <w:t xml:space="preserve"> </w:t>
            </w:r>
            <w:r w:rsidR="00B0334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334B">
              <w:instrText xml:space="preserve"> FORMTEXT </w:instrText>
            </w:r>
            <w:r w:rsidR="00B0334B">
              <w:fldChar w:fldCharType="separate"/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fldChar w:fldCharType="end"/>
            </w:r>
          </w:p>
        </w:tc>
      </w:tr>
    </w:tbl>
    <w:p w:rsidR="00F974EC" w:rsidRPr="00780659" w:rsidRDefault="00F974EC" w:rsidP="009C4D0A">
      <w:pPr>
        <w:rPr>
          <w:sz w:val="24"/>
        </w:rPr>
      </w:pPr>
    </w:p>
    <w:tbl>
      <w:tblPr>
        <w:tblStyle w:val="Tabelacomgrelha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4F074F" w:rsidRPr="00674099" w:rsidTr="006E75D4">
        <w:trPr>
          <w:trHeight w:val="280"/>
        </w:trPr>
        <w:tc>
          <w:tcPr>
            <w:tcW w:w="1559" w:type="dxa"/>
          </w:tcPr>
          <w:p w:rsidR="004F074F" w:rsidRPr="0037662B" w:rsidRDefault="004F074F" w:rsidP="00304DC2">
            <w:pPr>
              <w:rPr>
                <w:lang w:val="en-US"/>
              </w:rPr>
            </w:pPr>
            <w:r w:rsidRPr="0037662B">
              <w:rPr>
                <w:lang w:val="en-US"/>
              </w:rPr>
              <w:t>Local e data</w:t>
            </w:r>
          </w:p>
          <w:p w:rsidR="009B10A4" w:rsidRPr="0037662B" w:rsidRDefault="009B10A4" w:rsidP="00304DC2">
            <w:pPr>
              <w:rPr>
                <w:lang w:val="en-US"/>
              </w:rPr>
            </w:pPr>
            <w:r w:rsidRPr="0037662B">
              <w:rPr>
                <w:i/>
                <w:sz w:val="16"/>
                <w:szCs w:val="16"/>
                <w:lang w:val="en-US"/>
              </w:rPr>
              <w:t>Place and date</w:t>
            </w:r>
          </w:p>
        </w:tc>
        <w:tc>
          <w:tcPr>
            <w:tcW w:w="284" w:type="dxa"/>
          </w:tcPr>
          <w:p w:rsidR="004F074F" w:rsidRPr="0037662B" w:rsidRDefault="004F074F" w:rsidP="00304DC2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4F074F" w:rsidRPr="0037662B" w:rsidRDefault="004F074F" w:rsidP="00304DC2">
            <w:pPr>
              <w:rPr>
                <w:lang w:val="en-US"/>
              </w:rPr>
            </w:pPr>
          </w:p>
        </w:tc>
      </w:tr>
      <w:tr w:rsidR="004F074F" w:rsidRPr="00DF31EB" w:rsidTr="006E75D4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4F074F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:rsidR="004F074F" w:rsidRDefault="004F074F" w:rsidP="00304DC2">
            <w:pPr>
              <w:pStyle w:val="Corpodetexto"/>
              <w:spacing w:line="240" w:lineRule="au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4F074F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658F3" w:rsidRDefault="004658F3" w:rsidP="007239F7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</w:tblGrid>
      <w:tr w:rsidR="007239F7" w:rsidTr="006E75D4">
        <w:trPr>
          <w:trHeight w:val="1151"/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:rsidR="007239F7" w:rsidRDefault="007239F7" w:rsidP="006E75D4">
            <w:pPr>
              <w:pStyle w:val="NormalCentroPT"/>
            </w:pPr>
            <w:r>
              <w:t>O Inspetor</w:t>
            </w:r>
          </w:p>
          <w:p w:rsidR="007239F7" w:rsidRDefault="007239F7" w:rsidP="006E75D4">
            <w:pPr>
              <w:pStyle w:val="NormalCenterEN"/>
            </w:pPr>
            <w:r>
              <w:t>The Inspector</w:t>
            </w:r>
          </w:p>
          <w:p w:rsidR="007239F7" w:rsidRDefault="007239F7" w:rsidP="006E75D4">
            <w:pPr>
              <w:jc w:val="center"/>
            </w:pPr>
          </w:p>
        </w:tc>
        <w:tc>
          <w:tcPr>
            <w:tcW w:w="1134" w:type="dxa"/>
          </w:tcPr>
          <w:p w:rsidR="007239F7" w:rsidRDefault="007239F7" w:rsidP="006E75D4">
            <w:pPr>
              <w:jc w:val="center"/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7239F7" w:rsidRDefault="007239F7" w:rsidP="006E75D4">
            <w:pPr>
              <w:pStyle w:val="NormalCentroPT"/>
            </w:pPr>
            <w:r>
              <w:t>O Diretor</w:t>
            </w:r>
          </w:p>
          <w:p w:rsidR="007239F7" w:rsidRDefault="007239F7" w:rsidP="006E75D4">
            <w:pPr>
              <w:pStyle w:val="NormalCenterEN"/>
            </w:pPr>
            <w:r>
              <w:t>The Diretor</w:t>
            </w:r>
          </w:p>
          <w:p w:rsidR="007239F7" w:rsidRDefault="007239F7" w:rsidP="006E75D4">
            <w:pPr>
              <w:jc w:val="center"/>
            </w:pPr>
          </w:p>
        </w:tc>
      </w:tr>
      <w:tr w:rsidR="007239F7" w:rsidTr="006E75D4">
        <w:trPr>
          <w:jc w:val="center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7239F7" w:rsidRDefault="007239F7" w:rsidP="007239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39F7" w:rsidRDefault="007239F7" w:rsidP="007239F7">
            <w:pPr>
              <w:jc w:val="center"/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7239F7" w:rsidRDefault="007239F7" w:rsidP="007239F7">
            <w:pPr>
              <w:jc w:val="center"/>
            </w:pPr>
          </w:p>
        </w:tc>
      </w:tr>
    </w:tbl>
    <w:p w:rsidR="007239F7" w:rsidRDefault="007239F7" w:rsidP="007239F7"/>
    <w:p w:rsidR="007239F7" w:rsidRPr="00DF31EB" w:rsidRDefault="007239F7" w:rsidP="007239F7"/>
    <w:sectPr w:rsidR="007239F7" w:rsidRPr="00DF31EB" w:rsidSect="00F5521A">
      <w:headerReference w:type="default" r:id="rId9"/>
      <w:footerReference w:type="default" r:id="rId10"/>
      <w:pgSz w:w="11906" w:h="16838"/>
      <w:pgMar w:top="850" w:right="1411" w:bottom="850" w:left="1411" w:header="432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59" w:rsidRDefault="00700059" w:rsidP="009C4D0A">
      <w:r>
        <w:separator/>
      </w:r>
    </w:p>
  </w:endnote>
  <w:endnote w:type="continuationSeparator" w:id="0">
    <w:p w:rsidR="00700059" w:rsidRDefault="00700059" w:rsidP="009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A6" w:rsidRDefault="00700059" w:rsidP="009C4D0A">
    <w:pPr>
      <w:pStyle w:val="Rodap"/>
    </w:pPr>
    <w:r>
      <w:pict>
        <v:rect id="_x0000_i1027" style="width:0;height:1.5pt" o:hralign="center" o:hrstd="t" o:hr="t" fillcolor="#a0a0a0" stroked="f"/>
      </w:pict>
    </w:r>
  </w:p>
  <w:p w:rsidR="005C5AA6" w:rsidRPr="005173B9" w:rsidRDefault="005C5AA6" w:rsidP="005173B9">
    <w:pPr>
      <w:pStyle w:val="RodapTextoPT"/>
    </w:pPr>
    <w:proofErr w:type="gramStart"/>
    <w:r w:rsidRPr="00780659">
      <w:t>M-DSAM-</w:t>
    </w:r>
    <w:r w:rsidR="00780659" w:rsidRPr="00780659">
      <w:rPr>
        <w:color w:val="000000" w:themeColor="text1"/>
      </w:rPr>
      <w:t>171</w:t>
    </w:r>
    <w:r w:rsidRPr="00780659">
      <w:t>(</w:t>
    </w:r>
    <w:r w:rsidR="00674099">
      <w:t>3</w:t>
    </w:r>
    <w:proofErr w:type="gramEnd"/>
    <w:r w:rsidRPr="00780659">
      <w:t>)</w:t>
    </w:r>
    <w:r w:rsidRPr="005173B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59" w:rsidRDefault="00700059" w:rsidP="009C4D0A">
      <w:r>
        <w:separator/>
      </w:r>
    </w:p>
  </w:footnote>
  <w:footnote w:type="continuationSeparator" w:id="0">
    <w:p w:rsidR="00700059" w:rsidRDefault="00700059" w:rsidP="009C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4239" w:type="dxa"/>
      <w:jc w:val="center"/>
      <w:tblInd w:w="5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3"/>
      <w:gridCol w:w="1147"/>
      <w:gridCol w:w="1549"/>
    </w:tblGrid>
    <w:tr w:rsidR="003903CB" w:rsidRPr="00E5077F" w:rsidTr="00E5077F">
      <w:trPr>
        <w:trHeight w:val="572"/>
        <w:jc w:val="center"/>
      </w:trPr>
      <w:tc>
        <w:tcPr>
          <w:tcW w:w="1694" w:type="dxa"/>
          <w:vAlign w:val="center"/>
        </w:tcPr>
        <w:p w:rsidR="003903CB" w:rsidRPr="00E5077F" w:rsidRDefault="00E5077F" w:rsidP="00E5077F">
          <w:pPr>
            <w:pStyle w:val="BrasodeArmasRepblicaPortuguesa"/>
          </w:pPr>
          <w:r w:rsidRPr="00E5077F">
            <w:t>República</w:t>
          </w:r>
        </w:p>
        <w:p w:rsidR="00E5077F" w:rsidRPr="00E5077F" w:rsidRDefault="00E5077F" w:rsidP="00E5077F">
          <w:pPr>
            <w:pStyle w:val="BrasodeArmasRepblicaPortuguesa"/>
          </w:pPr>
          <w:r w:rsidRPr="00E5077F">
            <w:t>Portuguese</w:t>
          </w:r>
        </w:p>
      </w:tc>
      <w:tc>
        <w:tcPr>
          <w:tcW w:w="850" w:type="dxa"/>
          <w:vAlign w:val="center"/>
        </w:tcPr>
        <w:p w:rsidR="003903CB" w:rsidRPr="00E5077F" w:rsidRDefault="00E5077F" w:rsidP="00E5077F">
          <w:pPr>
            <w:pStyle w:val="BrasodeArmasRepblicaPortuguesa"/>
            <w:rPr>
              <w:noProof/>
            </w:rPr>
          </w:pPr>
          <w:r w:rsidRPr="00E5077F">
            <w:rPr>
              <w:noProof/>
            </w:rPr>
            <w:drawing>
              <wp:inline distT="0" distB="0" distL="0" distR="0" wp14:anchorId="640265A3" wp14:editId="4B020431">
                <wp:extent cx="591781" cy="4320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Coat_of_arms_of_Portugal.sv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8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vAlign w:val="center"/>
        </w:tcPr>
        <w:p w:rsidR="003903CB" w:rsidRPr="00E5077F" w:rsidRDefault="00E5077F" w:rsidP="00E5077F">
          <w:pPr>
            <w:pStyle w:val="BrasodeArmasRepblicaPortuguesa"/>
          </w:pPr>
          <w:r w:rsidRPr="00E5077F">
            <w:t>Portuguesa</w:t>
          </w:r>
        </w:p>
        <w:p w:rsidR="00E5077F" w:rsidRPr="00E5077F" w:rsidRDefault="00E5077F" w:rsidP="00E5077F">
          <w:pPr>
            <w:pStyle w:val="BrasodeArmasRepblicaPortuguesa"/>
          </w:pPr>
          <w:r w:rsidRPr="00E5077F">
            <w:t>Republic</w:t>
          </w:r>
        </w:p>
      </w:tc>
    </w:tr>
  </w:tbl>
  <w:p w:rsidR="009C4D0A" w:rsidRPr="00E5077F" w:rsidRDefault="009C4D0A" w:rsidP="005173B9">
    <w:pPr>
      <w:pStyle w:val="CabealhoEntidade"/>
    </w:pPr>
    <w:r w:rsidRPr="00E5077F">
      <w:t xml:space="preserve">Ministério </w:t>
    </w:r>
    <w:r w:rsidR="005D6251">
      <w:t>D</w:t>
    </w:r>
    <w:r w:rsidRPr="00E5077F">
      <w:t>o Mar</w:t>
    </w:r>
  </w:p>
  <w:p w:rsidR="009C4D0A" w:rsidRPr="00E5077F" w:rsidRDefault="009C4D0A" w:rsidP="005173B9">
    <w:pPr>
      <w:pStyle w:val="CabealhoEntidade"/>
      <w:spacing w:before="0"/>
    </w:pPr>
    <w:r w:rsidRPr="00E5077F">
      <w:t>Direção-Geral de Recursos Naturais Segurança e Serviços Marítimos</w:t>
    </w:r>
  </w:p>
  <w:p w:rsidR="00E5077F" w:rsidRPr="00E5077F" w:rsidRDefault="00700059" w:rsidP="00E5077F">
    <w:r>
      <w:pict>
        <v:rect id="_x0000_i1026" style="width:0;height:1.5pt" o:hralign="center" o:hrstd="t" o:hr="t" fillcolor="#a0a0a0" stroked="f"/>
      </w:pict>
    </w:r>
  </w:p>
  <w:p w:rsidR="005C5AA6" w:rsidRPr="009A5BB1" w:rsidRDefault="005C5AA6" w:rsidP="005173B9">
    <w:pPr>
      <w:pStyle w:val="TtulodoDocumentoPT"/>
      <w:rPr>
        <w:sz w:val="22"/>
      </w:rPr>
    </w:pPr>
    <w:r w:rsidRPr="009A5BB1">
      <w:rPr>
        <w:sz w:val="22"/>
      </w:rPr>
      <w:t>PRORROGAÇÃO DO PRAZO DE REVISÃO DE JANGADA PNEUMÁTICA</w:t>
    </w:r>
  </w:p>
  <w:p w:rsidR="009A5BB1" w:rsidRPr="005173B9" w:rsidRDefault="005C5AA6" w:rsidP="009A5BB1">
    <w:pPr>
      <w:pStyle w:val="TtuloDocumentoEN"/>
    </w:pPr>
    <w:proofErr w:type="spellStart"/>
    <w:r w:rsidRPr="005173B9">
      <w:t>Liferaft</w:t>
    </w:r>
    <w:proofErr w:type="spellEnd"/>
    <w:r w:rsidRPr="005173B9">
      <w:t xml:space="preserve"> </w:t>
    </w:r>
    <w:proofErr w:type="spellStart"/>
    <w:r w:rsidRPr="005173B9">
      <w:t>extended</w:t>
    </w:r>
    <w:proofErr w:type="spellEnd"/>
    <w:r w:rsidRPr="005173B9">
      <w:t xml:space="preserve"> </w:t>
    </w:r>
    <w:proofErr w:type="spellStart"/>
    <w:r w:rsidRPr="005173B9">
      <w:t>period</w:t>
    </w:r>
    <w:proofErr w:type="spellEnd"/>
    <w:r w:rsidRPr="005173B9">
      <w:t xml:space="preserve"> of </w:t>
    </w:r>
    <w:proofErr w:type="spellStart"/>
    <w:r w:rsidRPr="005173B9">
      <w:t>service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C7"/>
    <w:multiLevelType w:val="singleLevel"/>
    <w:tmpl w:val="0816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81"/>
    <w:rsid w:val="00091A8C"/>
    <w:rsid w:val="001F7A9A"/>
    <w:rsid w:val="00253E97"/>
    <w:rsid w:val="00274724"/>
    <w:rsid w:val="00296CCA"/>
    <w:rsid w:val="002A19AA"/>
    <w:rsid w:val="002C5981"/>
    <w:rsid w:val="0037662B"/>
    <w:rsid w:val="003903CB"/>
    <w:rsid w:val="003C26BE"/>
    <w:rsid w:val="004658F3"/>
    <w:rsid w:val="004B41C0"/>
    <w:rsid w:val="004F074F"/>
    <w:rsid w:val="004F5439"/>
    <w:rsid w:val="005173B9"/>
    <w:rsid w:val="005A62DA"/>
    <w:rsid w:val="005B7324"/>
    <w:rsid w:val="005C5AA6"/>
    <w:rsid w:val="005D6251"/>
    <w:rsid w:val="00625209"/>
    <w:rsid w:val="00630F26"/>
    <w:rsid w:val="006705D5"/>
    <w:rsid w:val="00674099"/>
    <w:rsid w:val="006C2AD8"/>
    <w:rsid w:val="006E75D4"/>
    <w:rsid w:val="006F717F"/>
    <w:rsid w:val="00700059"/>
    <w:rsid w:val="007239F7"/>
    <w:rsid w:val="0074434F"/>
    <w:rsid w:val="00780659"/>
    <w:rsid w:val="007C52EB"/>
    <w:rsid w:val="008641D2"/>
    <w:rsid w:val="008E025C"/>
    <w:rsid w:val="008E4203"/>
    <w:rsid w:val="00924BBD"/>
    <w:rsid w:val="00963D65"/>
    <w:rsid w:val="009A5BB1"/>
    <w:rsid w:val="009B10A4"/>
    <w:rsid w:val="009C4D0A"/>
    <w:rsid w:val="009E6FB8"/>
    <w:rsid w:val="00A407FB"/>
    <w:rsid w:val="00A72CF5"/>
    <w:rsid w:val="00B0334B"/>
    <w:rsid w:val="00B26D88"/>
    <w:rsid w:val="00B91326"/>
    <w:rsid w:val="00C477F0"/>
    <w:rsid w:val="00CB5989"/>
    <w:rsid w:val="00D1238D"/>
    <w:rsid w:val="00DF31EB"/>
    <w:rsid w:val="00E24601"/>
    <w:rsid w:val="00E3105F"/>
    <w:rsid w:val="00E5077F"/>
    <w:rsid w:val="00E70DF8"/>
    <w:rsid w:val="00E9416D"/>
    <w:rsid w:val="00EA544C"/>
    <w:rsid w:val="00F5521A"/>
    <w:rsid w:val="00F974EC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F26"/>
    <w:pPr>
      <w:keepNext/>
      <w:jc w:val="both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21"/>
    <w:next w:val="Normal"/>
    <w:link w:val="Ttulo1Carcter"/>
    <w:rsid w:val="00924BBD"/>
    <w:rPr>
      <w:noProof/>
      <w:sz w:val="28"/>
    </w:rPr>
  </w:style>
  <w:style w:type="paragraph" w:customStyle="1" w:styleId="Ttulo21">
    <w:name w:val="Título 21"/>
    <w:basedOn w:val="Normal"/>
    <w:next w:val="Normal"/>
    <w:link w:val="Ttulo2Carcter"/>
    <w:rsid w:val="00D1238D"/>
    <w:pPr>
      <w:jc w:val="center"/>
      <w:outlineLvl w:val="1"/>
    </w:pPr>
    <w:rPr>
      <w:rFonts w:ascii="Arial" w:hAnsi="Arial"/>
      <w:b/>
      <w:sz w:val="24"/>
    </w:rPr>
  </w:style>
  <w:style w:type="paragraph" w:customStyle="1" w:styleId="Ttulo41">
    <w:name w:val="Título 41"/>
    <w:basedOn w:val="Normal"/>
    <w:next w:val="Normal"/>
    <w:rsid w:val="00D1238D"/>
    <w:rPr>
      <w:rFonts w:ascii="Arial" w:hAnsi="Arial"/>
      <w:sz w:val="24"/>
    </w:rPr>
  </w:style>
  <w:style w:type="paragraph" w:customStyle="1" w:styleId="Ttulo51">
    <w:name w:val="Título 51"/>
    <w:basedOn w:val="Normal"/>
    <w:next w:val="Normal"/>
    <w:link w:val="Ttulo5Carcter"/>
    <w:rsid w:val="00D1238D"/>
    <w:pPr>
      <w:outlineLvl w:val="4"/>
    </w:pPr>
    <w:rPr>
      <w:rFonts w:ascii="Arial" w:hAnsi="Arial"/>
      <w:i/>
      <w:sz w:val="16"/>
    </w:rPr>
  </w:style>
  <w:style w:type="paragraph" w:styleId="Cabealho">
    <w:name w:val="header"/>
    <w:basedOn w:val="Normal"/>
    <w:link w:val="CabealhoCarcter"/>
    <w:rsid w:val="00D1238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D123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D1238D"/>
    <w:pPr>
      <w:spacing w:line="360" w:lineRule="auto"/>
    </w:pPr>
    <w:rPr>
      <w:rFonts w:ascii="Arial" w:hAnsi="Arial"/>
      <w:sz w:val="24"/>
    </w:rPr>
  </w:style>
  <w:style w:type="paragraph" w:styleId="Ttulo">
    <w:name w:val="Title"/>
    <w:basedOn w:val="Normal"/>
    <w:rsid w:val="00D1238D"/>
    <w:pPr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rsid w:val="00E70D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0DF8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rsid w:val="008E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ngls">
    <w:name w:val="Normal Inglês"/>
    <w:basedOn w:val="Ttulo51"/>
    <w:link w:val="NormalInglsCarcter"/>
    <w:qFormat/>
    <w:rsid w:val="00630F26"/>
    <w:pPr>
      <w:jc w:val="left"/>
    </w:pPr>
    <w:rPr>
      <w:rFonts w:ascii="Times New Roman" w:hAnsi="Times New Roman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630F26"/>
    <w:rPr>
      <w:rFonts w:ascii="Arial" w:hAnsi="Arial"/>
    </w:rPr>
  </w:style>
  <w:style w:type="character" w:customStyle="1" w:styleId="Ttulo5Carcter">
    <w:name w:val="Título 5 Carácter"/>
    <w:basedOn w:val="Tipodeletrapredefinidodopargrafo"/>
    <w:link w:val="Ttulo51"/>
    <w:rsid w:val="009C4D0A"/>
    <w:rPr>
      <w:rFonts w:ascii="Arial" w:hAnsi="Arial"/>
      <w:i/>
      <w:sz w:val="16"/>
    </w:rPr>
  </w:style>
  <w:style w:type="character" w:customStyle="1" w:styleId="NormalInglsCarcter">
    <w:name w:val="Normal Inglês Carácter"/>
    <w:basedOn w:val="Ttulo5Carcter"/>
    <w:link w:val="NormalIngls"/>
    <w:rsid w:val="00630F26"/>
    <w:rPr>
      <w:rFonts w:ascii="Arial" w:hAnsi="Arial"/>
      <w:i/>
      <w:sz w:val="16"/>
      <w:lang w:val="en-US"/>
    </w:rPr>
  </w:style>
  <w:style w:type="paragraph" w:customStyle="1" w:styleId="EntidadeCabealho">
    <w:name w:val="Entidade Cabeçalho"/>
    <w:basedOn w:val="Ttulo11"/>
    <w:link w:val="EntidadeCabealhoCarcter"/>
    <w:qFormat/>
    <w:rsid w:val="00E5077F"/>
    <w:rPr>
      <w:rFonts w:ascii="Times New Roman" w:hAnsi="Times New Roman"/>
      <w:caps/>
      <w:sz w:val="20"/>
    </w:rPr>
  </w:style>
  <w:style w:type="character" w:customStyle="1" w:styleId="NormalcamposCarcter">
    <w:name w:val="Normal campos Carácter"/>
    <w:basedOn w:val="Tipodeletrapredefinidodopargrafo"/>
    <w:link w:val="Normalcampos"/>
    <w:rsid w:val="00630F26"/>
    <w:rPr>
      <w:rFonts w:ascii="Arial" w:hAnsi="Arial"/>
    </w:rPr>
  </w:style>
  <w:style w:type="paragraph" w:customStyle="1" w:styleId="BrasodeArmasRepblicaPortuguesa">
    <w:name w:val="Brasão de Armas República Portuguesa"/>
    <w:basedOn w:val="Ttulo21"/>
    <w:link w:val="BrasodeArmasRepblicaPortuguesaCarcter"/>
    <w:qFormat/>
    <w:rsid w:val="00E5077F"/>
    <w:rPr>
      <w:rFonts w:ascii="Times New Roman" w:hAnsi="Times New Roman"/>
      <w:caps/>
      <w:sz w:val="18"/>
      <w:szCs w:val="18"/>
    </w:rPr>
  </w:style>
  <w:style w:type="character" w:customStyle="1" w:styleId="Ttulo2Carcter">
    <w:name w:val="Título 2 Carácter"/>
    <w:basedOn w:val="Tipodeletrapredefinidodopargrafo"/>
    <w:link w:val="Ttulo21"/>
    <w:rsid w:val="00E5077F"/>
    <w:rPr>
      <w:rFonts w:ascii="Arial" w:hAnsi="Arial"/>
      <w:b/>
      <w:sz w:val="24"/>
    </w:rPr>
  </w:style>
  <w:style w:type="character" w:customStyle="1" w:styleId="Ttulo1Carcter">
    <w:name w:val="Título 1 Carácter"/>
    <w:basedOn w:val="Ttulo2Carcter"/>
    <w:link w:val="Ttulo11"/>
    <w:rsid w:val="00E5077F"/>
    <w:rPr>
      <w:rFonts w:ascii="Arial" w:hAnsi="Arial"/>
      <w:b/>
      <w:noProof/>
      <w:sz w:val="28"/>
    </w:rPr>
  </w:style>
  <w:style w:type="character" w:customStyle="1" w:styleId="EntidadeCabealhoCarcter">
    <w:name w:val="Entidade Cabeçalho Carácter"/>
    <w:basedOn w:val="Ttulo1Carcter"/>
    <w:link w:val="EntidadeCabealho"/>
    <w:rsid w:val="00E5077F"/>
    <w:rPr>
      <w:rFonts w:ascii="Arial" w:hAnsi="Arial"/>
      <w:b/>
      <w:caps/>
      <w:noProof/>
      <w:sz w:val="28"/>
    </w:rPr>
  </w:style>
  <w:style w:type="paragraph" w:customStyle="1" w:styleId="CabealhoEntidade">
    <w:name w:val="Cabeçalho Entidade"/>
    <w:basedOn w:val="EntidadeCabealho"/>
    <w:link w:val="CabealhoEntidadeCarcter"/>
    <w:rsid w:val="005173B9"/>
    <w:pPr>
      <w:spacing w:before="120"/>
    </w:pPr>
  </w:style>
  <w:style w:type="character" w:customStyle="1" w:styleId="BrasodeArmasRepblicaPortuguesaCarcter">
    <w:name w:val="Brasão de Armas República Portuguesa Carácter"/>
    <w:basedOn w:val="Ttulo2Carcter"/>
    <w:link w:val="BrasodeArmasRepblicaPortuguesa"/>
    <w:rsid w:val="00E5077F"/>
    <w:rPr>
      <w:rFonts w:ascii="Arial" w:hAnsi="Arial"/>
      <w:b/>
      <w:caps/>
      <w:sz w:val="18"/>
      <w:szCs w:val="18"/>
    </w:rPr>
  </w:style>
  <w:style w:type="paragraph" w:customStyle="1" w:styleId="TtulodoDocumentoPT">
    <w:name w:val="Título do Documento PT"/>
    <w:basedOn w:val="Ttulo21"/>
    <w:link w:val="TtulodoDocumentoPTCarcter"/>
    <w:qFormat/>
    <w:rsid w:val="005173B9"/>
    <w:rPr>
      <w:rFonts w:ascii="Times New Roman" w:hAnsi="Times New Roman"/>
    </w:rPr>
  </w:style>
  <w:style w:type="character" w:customStyle="1" w:styleId="CabealhoEntidadeCarcter">
    <w:name w:val="Cabeçalho Entidade Carácter"/>
    <w:basedOn w:val="EntidadeCabealhoCarcter"/>
    <w:link w:val="CabealhoEntidade"/>
    <w:rsid w:val="005173B9"/>
    <w:rPr>
      <w:rFonts w:ascii="Arial" w:hAnsi="Arial"/>
      <w:b/>
      <w:caps/>
      <w:noProof/>
      <w:sz w:val="28"/>
    </w:rPr>
  </w:style>
  <w:style w:type="paragraph" w:customStyle="1" w:styleId="TtuloDocumentoEN">
    <w:name w:val="Título Documento EN"/>
    <w:basedOn w:val="Cabealho"/>
    <w:link w:val="TtuloDocumentoENCarcter"/>
    <w:qFormat/>
    <w:rsid w:val="005173B9"/>
    <w:pPr>
      <w:jc w:val="center"/>
    </w:pPr>
    <w:rPr>
      <w:i/>
    </w:rPr>
  </w:style>
  <w:style w:type="character" w:customStyle="1" w:styleId="TtulodoDocumentoPTCarcter">
    <w:name w:val="Título do Documento PT Carácter"/>
    <w:basedOn w:val="Ttulo2Carcter"/>
    <w:link w:val="TtulodoDocumentoPT"/>
    <w:rsid w:val="005173B9"/>
    <w:rPr>
      <w:rFonts w:ascii="Arial" w:hAnsi="Arial"/>
      <w:b/>
      <w:sz w:val="24"/>
    </w:rPr>
  </w:style>
  <w:style w:type="paragraph" w:customStyle="1" w:styleId="RodapTextoPT">
    <w:name w:val="Rodapé Texto PT"/>
    <w:basedOn w:val="Rodap"/>
    <w:link w:val="RodapTextoPTCarcter"/>
    <w:qFormat/>
    <w:rsid w:val="005173B9"/>
    <w:pPr>
      <w:tabs>
        <w:tab w:val="clear" w:pos="8306"/>
        <w:tab w:val="right" w:pos="9072"/>
      </w:tabs>
    </w:pPr>
    <w:rPr>
      <w:sz w:val="18"/>
    </w:rPr>
  </w:style>
  <w:style w:type="character" w:customStyle="1" w:styleId="CabealhoCarcter">
    <w:name w:val="Cabeçalho Carácter"/>
    <w:basedOn w:val="Tipodeletrapredefinidodopargrafo"/>
    <w:link w:val="Cabealho"/>
    <w:rsid w:val="005173B9"/>
    <w:rPr>
      <w:rFonts w:asciiTheme="minorHAnsi" w:hAnsiTheme="minorHAnsi"/>
      <w:sz w:val="24"/>
    </w:rPr>
  </w:style>
  <w:style w:type="character" w:customStyle="1" w:styleId="TtuloDocumentoENCarcter">
    <w:name w:val="Título Documento EN Carácter"/>
    <w:basedOn w:val="CabealhoCarcter"/>
    <w:link w:val="TtuloDocumentoEN"/>
    <w:rsid w:val="005173B9"/>
    <w:rPr>
      <w:rFonts w:asciiTheme="minorHAnsi" w:hAnsiTheme="minorHAnsi"/>
      <w:i/>
      <w:sz w:val="24"/>
    </w:rPr>
  </w:style>
  <w:style w:type="paragraph" w:customStyle="1" w:styleId="NormalDireitaPT">
    <w:name w:val="Normal Direita PT"/>
    <w:basedOn w:val="Normal"/>
    <w:link w:val="NormalDireitaPTCarcter"/>
    <w:qFormat/>
    <w:rsid w:val="005173B9"/>
    <w:pPr>
      <w:jc w:val="right"/>
    </w:pPr>
  </w:style>
  <w:style w:type="character" w:customStyle="1" w:styleId="RodapCarcter">
    <w:name w:val="Rodapé Carácter"/>
    <w:basedOn w:val="Tipodeletrapredefinidodopargrafo"/>
    <w:link w:val="Rodap"/>
    <w:rsid w:val="005173B9"/>
    <w:rPr>
      <w:rFonts w:asciiTheme="minorHAnsi" w:hAnsiTheme="minorHAnsi"/>
      <w:sz w:val="24"/>
    </w:rPr>
  </w:style>
  <w:style w:type="character" w:customStyle="1" w:styleId="RodapTextoPTCarcter">
    <w:name w:val="Rodapé Texto PT Carácter"/>
    <w:basedOn w:val="RodapCarcter"/>
    <w:link w:val="RodapTextoPT"/>
    <w:rsid w:val="005173B9"/>
    <w:rPr>
      <w:rFonts w:asciiTheme="minorHAnsi" w:hAnsiTheme="minorHAnsi"/>
      <w:sz w:val="18"/>
    </w:rPr>
  </w:style>
  <w:style w:type="paragraph" w:customStyle="1" w:styleId="NormalrightEN">
    <w:name w:val="Normal right EN"/>
    <w:basedOn w:val="NormalIngls"/>
    <w:link w:val="NormalrightENCarcter"/>
    <w:qFormat/>
    <w:rsid w:val="00630F26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5173B9"/>
    <w:rPr>
      <w:rFonts w:asciiTheme="minorHAnsi" w:hAnsiTheme="minorHAnsi"/>
      <w:sz w:val="24"/>
    </w:rPr>
  </w:style>
  <w:style w:type="paragraph" w:customStyle="1" w:styleId="NormalCenterEN">
    <w:name w:val="Normal Center EN"/>
    <w:basedOn w:val="NormalIngls"/>
    <w:link w:val="NormalCenterENCarcter"/>
    <w:qFormat/>
    <w:rsid w:val="00630F26"/>
    <w:pPr>
      <w:jc w:val="center"/>
    </w:pPr>
  </w:style>
  <w:style w:type="character" w:customStyle="1" w:styleId="NormalrightENCarcter">
    <w:name w:val="Normal right EN Carácter"/>
    <w:basedOn w:val="NormalInglsCarcter"/>
    <w:link w:val="NormalrightEN"/>
    <w:rsid w:val="00630F26"/>
    <w:rPr>
      <w:rFonts w:ascii="Arial" w:hAnsi="Arial"/>
      <w:i/>
      <w:sz w:val="16"/>
      <w:lang w:val="en-US"/>
    </w:rPr>
  </w:style>
  <w:style w:type="paragraph" w:customStyle="1" w:styleId="NormalCentroPT">
    <w:name w:val="Normal Centro PT"/>
    <w:basedOn w:val="Normal"/>
    <w:link w:val="NormalCentroPTCarcter"/>
    <w:qFormat/>
    <w:rsid w:val="00630F26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630F26"/>
    <w:rPr>
      <w:rFonts w:ascii="Arial" w:hAnsi="Arial"/>
      <w:i/>
      <w:sz w:val="16"/>
      <w:lang w:val="en-US"/>
    </w:rPr>
  </w:style>
  <w:style w:type="character" w:customStyle="1" w:styleId="NormalCentroPTCarcter">
    <w:name w:val="Normal Centro PT Carácter"/>
    <w:basedOn w:val="Tipodeletrapredefinidodopargrafo"/>
    <w:link w:val="NormalCentroPT"/>
    <w:rsid w:val="00630F26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F26"/>
    <w:pPr>
      <w:keepNext/>
      <w:jc w:val="both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21"/>
    <w:next w:val="Normal"/>
    <w:link w:val="Ttulo1Carcter"/>
    <w:rsid w:val="00924BBD"/>
    <w:rPr>
      <w:noProof/>
      <w:sz w:val="28"/>
    </w:rPr>
  </w:style>
  <w:style w:type="paragraph" w:customStyle="1" w:styleId="Ttulo21">
    <w:name w:val="Título 21"/>
    <w:basedOn w:val="Normal"/>
    <w:next w:val="Normal"/>
    <w:link w:val="Ttulo2Carcter"/>
    <w:rsid w:val="00D1238D"/>
    <w:pPr>
      <w:jc w:val="center"/>
      <w:outlineLvl w:val="1"/>
    </w:pPr>
    <w:rPr>
      <w:rFonts w:ascii="Arial" w:hAnsi="Arial"/>
      <w:b/>
      <w:sz w:val="24"/>
    </w:rPr>
  </w:style>
  <w:style w:type="paragraph" w:customStyle="1" w:styleId="Ttulo41">
    <w:name w:val="Título 41"/>
    <w:basedOn w:val="Normal"/>
    <w:next w:val="Normal"/>
    <w:rsid w:val="00D1238D"/>
    <w:rPr>
      <w:rFonts w:ascii="Arial" w:hAnsi="Arial"/>
      <w:sz w:val="24"/>
    </w:rPr>
  </w:style>
  <w:style w:type="paragraph" w:customStyle="1" w:styleId="Ttulo51">
    <w:name w:val="Título 51"/>
    <w:basedOn w:val="Normal"/>
    <w:next w:val="Normal"/>
    <w:link w:val="Ttulo5Carcter"/>
    <w:rsid w:val="00D1238D"/>
    <w:pPr>
      <w:outlineLvl w:val="4"/>
    </w:pPr>
    <w:rPr>
      <w:rFonts w:ascii="Arial" w:hAnsi="Arial"/>
      <w:i/>
      <w:sz w:val="16"/>
    </w:rPr>
  </w:style>
  <w:style w:type="paragraph" w:styleId="Cabealho">
    <w:name w:val="header"/>
    <w:basedOn w:val="Normal"/>
    <w:link w:val="CabealhoCarcter"/>
    <w:rsid w:val="00D1238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D123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D1238D"/>
    <w:pPr>
      <w:spacing w:line="360" w:lineRule="auto"/>
    </w:pPr>
    <w:rPr>
      <w:rFonts w:ascii="Arial" w:hAnsi="Arial"/>
      <w:sz w:val="24"/>
    </w:rPr>
  </w:style>
  <w:style w:type="paragraph" w:styleId="Ttulo">
    <w:name w:val="Title"/>
    <w:basedOn w:val="Normal"/>
    <w:rsid w:val="00D1238D"/>
    <w:pPr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rsid w:val="00E70D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0DF8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rsid w:val="008E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ngls">
    <w:name w:val="Normal Inglês"/>
    <w:basedOn w:val="Ttulo51"/>
    <w:link w:val="NormalInglsCarcter"/>
    <w:qFormat/>
    <w:rsid w:val="00630F26"/>
    <w:pPr>
      <w:jc w:val="left"/>
    </w:pPr>
    <w:rPr>
      <w:rFonts w:ascii="Times New Roman" w:hAnsi="Times New Roman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630F26"/>
    <w:rPr>
      <w:rFonts w:ascii="Arial" w:hAnsi="Arial"/>
    </w:rPr>
  </w:style>
  <w:style w:type="character" w:customStyle="1" w:styleId="Ttulo5Carcter">
    <w:name w:val="Título 5 Carácter"/>
    <w:basedOn w:val="Tipodeletrapredefinidodopargrafo"/>
    <w:link w:val="Ttulo51"/>
    <w:rsid w:val="009C4D0A"/>
    <w:rPr>
      <w:rFonts w:ascii="Arial" w:hAnsi="Arial"/>
      <w:i/>
      <w:sz w:val="16"/>
    </w:rPr>
  </w:style>
  <w:style w:type="character" w:customStyle="1" w:styleId="NormalInglsCarcter">
    <w:name w:val="Normal Inglês Carácter"/>
    <w:basedOn w:val="Ttulo5Carcter"/>
    <w:link w:val="NormalIngls"/>
    <w:rsid w:val="00630F26"/>
    <w:rPr>
      <w:rFonts w:ascii="Arial" w:hAnsi="Arial"/>
      <w:i/>
      <w:sz w:val="16"/>
      <w:lang w:val="en-US"/>
    </w:rPr>
  </w:style>
  <w:style w:type="paragraph" w:customStyle="1" w:styleId="EntidadeCabealho">
    <w:name w:val="Entidade Cabeçalho"/>
    <w:basedOn w:val="Ttulo11"/>
    <w:link w:val="EntidadeCabealhoCarcter"/>
    <w:qFormat/>
    <w:rsid w:val="00E5077F"/>
    <w:rPr>
      <w:rFonts w:ascii="Times New Roman" w:hAnsi="Times New Roman"/>
      <w:caps/>
      <w:sz w:val="20"/>
    </w:rPr>
  </w:style>
  <w:style w:type="character" w:customStyle="1" w:styleId="NormalcamposCarcter">
    <w:name w:val="Normal campos Carácter"/>
    <w:basedOn w:val="Tipodeletrapredefinidodopargrafo"/>
    <w:link w:val="Normalcampos"/>
    <w:rsid w:val="00630F26"/>
    <w:rPr>
      <w:rFonts w:ascii="Arial" w:hAnsi="Arial"/>
    </w:rPr>
  </w:style>
  <w:style w:type="paragraph" w:customStyle="1" w:styleId="BrasodeArmasRepblicaPortuguesa">
    <w:name w:val="Brasão de Armas República Portuguesa"/>
    <w:basedOn w:val="Ttulo21"/>
    <w:link w:val="BrasodeArmasRepblicaPortuguesaCarcter"/>
    <w:qFormat/>
    <w:rsid w:val="00E5077F"/>
    <w:rPr>
      <w:rFonts w:ascii="Times New Roman" w:hAnsi="Times New Roman"/>
      <w:caps/>
      <w:sz w:val="18"/>
      <w:szCs w:val="18"/>
    </w:rPr>
  </w:style>
  <w:style w:type="character" w:customStyle="1" w:styleId="Ttulo2Carcter">
    <w:name w:val="Título 2 Carácter"/>
    <w:basedOn w:val="Tipodeletrapredefinidodopargrafo"/>
    <w:link w:val="Ttulo21"/>
    <w:rsid w:val="00E5077F"/>
    <w:rPr>
      <w:rFonts w:ascii="Arial" w:hAnsi="Arial"/>
      <w:b/>
      <w:sz w:val="24"/>
    </w:rPr>
  </w:style>
  <w:style w:type="character" w:customStyle="1" w:styleId="Ttulo1Carcter">
    <w:name w:val="Título 1 Carácter"/>
    <w:basedOn w:val="Ttulo2Carcter"/>
    <w:link w:val="Ttulo11"/>
    <w:rsid w:val="00E5077F"/>
    <w:rPr>
      <w:rFonts w:ascii="Arial" w:hAnsi="Arial"/>
      <w:b/>
      <w:noProof/>
      <w:sz w:val="28"/>
    </w:rPr>
  </w:style>
  <w:style w:type="character" w:customStyle="1" w:styleId="EntidadeCabealhoCarcter">
    <w:name w:val="Entidade Cabeçalho Carácter"/>
    <w:basedOn w:val="Ttulo1Carcter"/>
    <w:link w:val="EntidadeCabealho"/>
    <w:rsid w:val="00E5077F"/>
    <w:rPr>
      <w:rFonts w:ascii="Arial" w:hAnsi="Arial"/>
      <w:b/>
      <w:caps/>
      <w:noProof/>
      <w:sz w:val="28"/>
    </w:rPr>
  </w:style>
  <w:style w:type="paragraph" w:customStyle="1" w:styleId="CabealhoEntidade">
    <w:name w:val="Cabeçalho Entidade"/>
    <w:basedOn w:val="EntidadeCabealho"/>
    <w:link w:val="CabealhoEntidadeCarcter"/>
    <w:rsid w:val="005173B9"/>
    <w:pPr>
      <w:spacing w:before="120"/>
    </w:pPr>
  </w:style>
  <w:style w:type="character" w:customStyle="1" w:styleId="BrasodeArmasRepblicaPortuguesaCarcter">
    <w:name w:val="Brasão de Armas República Portuguesa Carácter"/>
    <w:basedOn w:val="Ttulo2Carcter"/>
    <w:link w:val="BrasodeArmasRepblicaPortuguesa"/>
    <w:rsid w:val="00E5077F"/>
    <w:rPr>
      <w:rFonts w:ascii="Arial" w:hAnsi="Arial"/>
      <w:b/>
      <w:caps/>
      <w:sz w:val="18"/>
      <w:szCs w:val="18"/>
    </w:rPr>
  </w:style>
  <w:style w:type="paragraph" w:customStyle="1" w:styleId="TtulodoDocumentoPT">
    <w:name w:val="Título do Documento PT"/>
    <w:basedOn w:val="Ttulo21"/>
    <w:link w:val="TtulodoDocumentoPTCarcter"/>
    <w:qFormat/>
    <w:rsid w:val="005173B9"/>
    <w:rPr>
      <w:rFonts w:ascii="Times New Roman" w:hAnsi="Times New Roman"/>
    </w:rPr>
  </w:style>
  <w:style w:type="character" w:customStyle="1" w:styleId="CabealhoEntidadeCarcter">
    <w:name w:val="Cabeçalho Entidade Carácter"/>
    <w:basedOn w:val="EntidadeCabealhoCarcter"/>
    <w:link w:val="CabealhoEntidade"/>
    <w:rsid w:val="005173B9"/>
    <w:rPr>
      <w:rFonts w:ascii="Arial" w:hAnsi="Arial"/>
      <w:b/>
      <w:caps/>
      <w:noProof/>
      <w:sz w:val="28"/>
    </w:rPr>
  </w:style>
  <w:style w:type="paragraph" w:customStyle="1" w:styleId="TtuloDocumentoEN">
    <w:name w:val="Título Documento EN"/>
    <w:basedOn w:val="Cabealho"/>
    <w:link w:val="TtuloDocumentoENCarcter"/>
    <w:qFormat/>
    <w:rsid w:val="005173B9"/>
    <w:pPr>
      <w:jc w:val="center"/>
    </w:pPr>
    <w:rPr>
      <w:i/>
    </w:rPr>
  </w:style>
  <w:style w:type="character" w:customStyle="1" w:styleId="TtulodoDocumentoPTCarcter">
    <w:name w:val="Título do Documento PT Carácter"/>
    <w:basedOn w:val="Ttulo2Carcter"/>
    <w:link w:val="TtulodoDocumentoPT"/>
    <w:rsid w:val="005173B9"/>
    <w:rPr>
      <w:rFonts w:ascii="Arial" w:hAnsi="Arial"/>
      <w:b/>
      <w:sz w:val="24"/>
    </w:rPr>
  </w:style>
  <w:style w:type="paragraph" w:customStyle="1" w:styleId="RodapTextoPT">
    <w:name w:val="Rodapé Texto PT"/>
    <w:basedOn w:val="Rodap"/>
    <w:link w:val="RodapTextoPTCarcter"/>
    <w:qFormat/>
    <w:rsid w:val="005173B9"/>
    <w:pPr>
      <w:tabs>
        <w:tab w:val="clear" w:pos="8306"/>
        <w:tab w:val="right" w:pos="9072"/>
      </w:tabs>
    </w:pPr>
    <w:rPr>
      <w:sz w:val="18"/>
    </w:rPr>
  </w:style>
  <w:style w:type="character" w:customStyle="1" w:styleId="CabealhoCarcter">
    <w:name w:val="Cabeçalho Carácter"/>
    <w:basedOn w:val="Tipodeletrapredefinidodopargrafo"/>
    <w:link w:val="Cabealho"/>
    <w:rsid w:val="005173B9"/>
    <w:rPr>
      <w:rFonts w:asciiTheme="minorHAnsi" w:hAnsiTheme="minorHAnsi"/>
      <w:sz w:val="24"/>
    </w:rPr>
  </w:style>
  <w:style w:type="character" w:customStyle="1" w:styleId="TtuloDocumentoENCarcter">
    <w:name w:val="Título Documento EN Carácter"/>
    <w:basedOn w:val="CabealhoCarcter"/>
    <w:link w:val="TtuloDocumentoEN"/>
    <w:rsid w:val="005173B9"/>
    <w:rPr>
      <w:rFonts w:asciiTheme="minorHAnsi" w:hAnsiTheme="minorHAnsi"/>
      <w:i/>
      <w:sz w:val="24"/>
    </w:rPr>
  </w:style>
  <w:style w:type="paragraph" w:customStyle="1" w:styleId="NormalDireitaPT">
    <w:name w:val="Normal Direita PT"/>
    <w:basedOn w:val="Normal"/>
    <w:link w:val="NormalDireitaPTCarcter"/>
    <w:qFormat/>
    <w:rsid w:val="005173B9"/>
    <w:pPr>
      <w:jc w:val="right"/>
    </w:pPr>
  </w:style>
  <w:style w:type="character" w:customStyle="1" w:styleId="RodapCarcter">
    <w:name w:val="Rodapé Carácter"/>
    <w:basedOn w:val="Tipodeletrapredefinidodopargrafo"/>
    <w:link w:val="Rodap"/>
    <w:rsid w:val="005173B9"/>
    <w:rPr>
      <w:rFonts w:asciiTheme="minorHAnsi" w:hAnsiTheme="minorHAnsi"/>
      <w:sz w:val="24"/>
    </w:rPr>
  </w:style>
  <w:style w:type="character" w:customStyle="1" w:styleId="RodapTextoPTCarcter">
    <w:name w:val="Rodapé Texto PT Carácter"/>
    <w:basedOn w:val="RodapCarcter"/>
    <w:link w:val="RodapTextoPT"/>
    <w:rsid w:val="005173B9"/>
    <w:rPr>
      <w:rFonts w:asciiTheme="minorHAnsi" w:hAnsiTheme="minorHAnsi"/>
      <w:sz w:val="18"/>
    </w:rPr>
  </w:style>
  <w:style w:type="paragraph" w:customStyle="1" w:styleId="NormalrightEN">
    <w:name w:val="Normal right EN"/>
    <w:basedOn w:val="NormalIngls"/>
    <w:link w:val="NormalrightENCarcter"/>
    <w:qFormat/>
    <w:rsid w:val="00630F26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5173B9"/>
    <w:rPr>
      <w:rFonts w:asciiTheme="minorHAnsi" w:hAnsiTheme="minorHAnsi"/>
      <w:sz w:val="24"/>
    </w:rPr>
  </w:style>
  <w:style w:type="paragraph" w:customStyle="1" w:styleId="NormalCenterEN">
    <w:name w:val="Normal Center EN"/>
    <w:basedOn w:val="NormalIngls"/>
    <w:link w:val="NormalCenterENCarcter"/>
    <w:qFormat/>
    <w:rsid w:val="00630F26"/>
    <w:pPr>
      <w:jc w:val="center"/>
    </w:pPr>
  </w:style>
  <w:style w:type="character" w:customStyle="1" w:styleId="NormalrightENCarcter">
    <w:name w:val="Normal right EN Carácter"/>
    <w:basedOn w:val="NormalInglsCarcter"/>
    <w:link w:val="NormalrightEN"/>
    <w:rsid w:val="00630F26"/>
    <w:rPr>
      <w:rFonts w:ascii="Arial" w:hAnsi="Arial"/>
      <w:i/>
      <w:sz w:val="16"/>
      <w:lang w:val="en-US"/>
    </w:rPr>
  </w:style>
  <w:style w:type="paragraph" w:customStyle="1" w:styleId="NormalCentroPT">
    <w:name w:val="Normal Centro PT"/>
    <w:basedOn w:val="Normal"/>
    <w:link w:val="NormalCentroPTCarcter"/>
    <w:qFormat/>
    <w:rsid w:val="00630F26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630F26"/>
    <w:rPr>
      <w:rFonts w:ascii="Arial" w:hAnsi="Arial"/>
      <w:i/>
      <w:sz w:val="16"/>
      <w:lang w:val="en-US"/>
    </w:rPr>
  </w:style>
  <w:style w:type="character" w:customStyle="1" w:styleId="NormalCentroPTCarcter">
    <w:name w:val="Normal Centro PT Carácter"/>
    <w:basedOn w:val="Tipodeletrapredefinidodopargrafo"/>
    <w:link w:val="NormalCentroPT"/>
    <w:rsid w:val="00630F2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atias\Defini&#231;&#245;es%20locais\Temporary%20Internet%20Files\Content.Outlook\IOOI7HMH\M-DSAM-000_Prorrogacao%20Jangadas_Draft%20DGRM_Revis&#227;o%20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DC04-4111-4443-B206-F807AE1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M-DSAM-000_Prorrogacao Jangadas_Draft DGRM_Revisão 1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</vt:lpstr>
    </vt:vector>
  </TitlesOfParts>
  <Company>I.M.P.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</dc:title>
  <dc:creator>bmatias</dc:creator>
  <cp:lastModifiedBy>Ana Teresa Cardoso</cp:lastModifiedBy>
  <cp:revision>4</cp:revision>
  <cp:lastPrinted>2014-11-03T17:11:00Z</cp:lastPrinted>
  <dcterms:created xsi:type="dcterms:W3CDTF">2017-01-19T15:48:00Z</dcterms:created>
  <dcterms:modified xsi:type="dcterms:W3CDTF">2017-01-19T16:08:00Z</dcterms:modified>
</cp:coreProperties>
</file>