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129"/>
      </w:tblGrid>
      <w:tr w:rsidR="001E0AF9" w:rsidRPr="009A1D04" w:rsidTr="000447AE">
        <w:trPr>
          <w:cantSplit/>
          <w:trHeight w:val="551"/>
          <w:jc w:val="center"/>
        </w:trPr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0AF9" w:rsidRPr="009A1D04" w:rsidRDefault="001E0AF9" w:rsidP="005B242B">
            <w:pPr>
              <w:pStyle w:val="Textodebalo1"/>
              <w:numPr>
                <w:ilvl w:val="0"/>
                <w:numId w:val="4"/>
              </w:numPr>
              <w:tabs>
                <w:tab w:val="left" w:pos="356"/>
              </w:tabs>
              <w:ind w:left="74" w:hanging="142"/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9A1D04">
              <w:rPr>
                <w:rFonts w:ascii="Trebuchet MS" w:hAnsi="Trebuchet MS" w:cs="Arial"/>
                <w:b/>
                <w:i/>
                <w:sz w:val="20"/>
                <w:szCs w:val="20"/>
              </w:rPr>
              <w:t xml:space="preserve">Requerente </w:t>
            </w:r>
          </w:p>
          <w:p w:rsidR="001E0AF9" w:rsidRPr="009A1D04" w:rsidRDefault="001E0AF9" w:rsidP="005B242B">
            <w:pPr>
              <w:pStyle w:val="Textodebalo1"/>
              <w:ind w:left="357"/>
              <w:rPr>
                <w:rFonts w:ascii="Trebuchet MS" w:hAnsi="Trebuchet MS" w:cs="Arial"/>
                <w:i/>
                <w:sz w:val="20"/>
                <w:lang w:val="en-GB"/>
              </w:rPr>
            </w:pPr>
            <w:r w:rsidRPr="009A1D04">
              <w:rPr>
                <w:rFonts w:ascii="Trebuchet MS" w:hAnsi="Trebuchet MS" w:cs="Arial"/>
                <w:i/>
                <w:sz w:val="18"/>
                <w:lang w:val="en-GB"/>
              </w:rPr>
              <w:t>Applicant</w:t>
            </w:r>
          </w:p>
          <w:p w:rsidR="001E0AF9" w:rsidRPr="009A1D04" w:rsidRDefault="001E0AF9" w:rsidP="00985BB3">
            <w:pPr>
              <w:pStyle w:val="Textodebalo1"/>
              <w:ind w:left="356"/>
              <w:rPr>
                <w:rFonts w:ascii="Trebuchet MS" w:hAnsi="Trebuchet MS" w:cs="Arial"/>
                <w:b/>
                <w:i/>
              </w:rPr>
            </w:pPr>
          </w:p>
        </w:tc>
      </w:tr>
      <w:tr w:rsidR="002447CB" w:rsidRPr="009A1D04" w:rsidTr="000447AE">
        <w:trPr>
          <w:cantSplit/>
          <w:trHeight w:hRule="exact" w:val="477"/>
          <w:jc w:val="center"/>
        </w:trPr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CB" w:rsidRPr="009A1D04" w:rsidRDefault="003D3555" w:rsidP="00FB54BB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Companhia/</w:t>
            </w:r>
            <w:r w:rsidR="002447CB" w:rsidRPr="009A1D04">
              <w:rPr>
                <w:rFonts w:ascii="Trebuchet MS" w:hAnsi="Trebuchet MS"/>
                <w:i/>
                <w:sz w:val="16"/>
                <w:szCs w:val="14"/>
              </w:rPr>
              <w:t xml:space="preserve"> </w:t>
            </w:r>
            <w:r w:rsidRPr="009A1D04">
              <w:rPr>
                <w:rFonts w:ascii="Trebuchet MS" w:hAnsi="Trebuchet MS"/>
                <w:i/>
                <w:sz w:val="16"/>
                <w:szCs w:val="14"/>
              </w:rPr>
              <w:t>A</w:t>
            </w:r>
            <w:r w:rsidR="002447CB" w:rsidRPr="009A1D04">
              <w:rPr>
                <w:rFonts w:ascii="Trebuchet MS" w:hAnsi="Trebuchet MS"/>
                <w:i/>
                <w:sz w:val="16"/>
                <w:szCs w:val="14"/>
              </w:rPr>
              <w:t>rmador:</w:t>
            </w:r>
            <w:r w:rsidR="002447CB"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bookmarkStart w:id="0" w:name="_GoBack"/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bookmarkEnd w:id="0"/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2447CB" w:rsidRPr="009A1D04" w:rsidRDefault="00646920" w:rsidP="00B30B82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 w:val="18"/>
                <w:szCs w:val="14"/>
              </w:rPr>
            </w:pPr>
            <w:r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Company/Ship</w:t>
            </w: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-owner</w:t>
            </w:r>
            <w:r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B30B82" w:rsidRPr="009A1D04" w:rsidRDefault="00B30B82" w:rsidP="00B30B82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</w:p>
        </w:tc>
      </w:tr>
      <w:tr w:rsidR="00BB5BFF" w:rsidRPr="009A1D04" w:rsidTr="000447AE">
        <w:trPr>
          <w:cantSplit/>
          <w:trHeight w:hRule="exact" w:val="491"/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F" w:rsidRPr="009A1D04" w:rsidRDefault="00BB5BFF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Morada:</w:t>
            </w:r>
            <w:r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B5BFF" w:rsidRPr="009A1D04" w:rsidRDefault="00BB5BFF" w:rsidP="0006378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F" w:rsidRPr="009A1D04" w:rsidRDefault="00BB5BFF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Código postal:</w:t>
            </w:r>
            <w:r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B5BFF" w:rsidRPr="009A1D04" w:rsidRDefault="00BB5BFF" w:rsidP="00D61752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BB5BFF" w:rsidRPr="009A1D04" w:rsidTr="009A1D04">
        <w:trPr>
          <w:cantSplit/>
          <w:trHeight w:hRule="exact" w:val="5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F" w:rsidRPr="009A1D04" w:rsidRDefault="00BB5BFF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sz w:val="16"/>
                <w:szCs w:val="14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NIF:</w:t>
            </w:r>
            <w:r w:rsidR="009A1D04" w:rsidRPr="009A1D04">
              <w:rPr>
                <w:rFonts w:ascii="Trebuchet MS" w:hAnsi="Trebuchet MS"/>
                <w:i/>
                <w:sz w:val="16"/>
                <w:szCs w:val="14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B5BFF" w:rsidRPr="009A1D04" w:rsidRDefault="00BB5BFF" w:rsidP="00BB5BF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</w:t>
            </w: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GB"/>
              </w:rPr>
              <w:t xml:space="preserve"> </w:t>
            </w: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BFF" w:rsidRPr="009A1D04" w:rsidRDefault="00BB5BFF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sz w:val="16"/>
                <w:szCs w:val="14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E-mail:</w:t>
            </w:r>
            <w:r w:rsidR="009A1D04" w:rsidRPr="009A1D04">
              <w:rPr>
                <w:rFonts w:ascii="Trebuchet MS" w:hAnsi="Trebuchet MS"/>
                <w:i/>
                <w:sz w:val="16"/>
                <w:szCs w:val="14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B5BFF" w:rsidRPr="009A1D04" w:rsidRDefault="00BB5BFF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E-mail address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F" w:rsidRPr="009A1D04" w:rsidRDefault="00BB5BFF" w:rsidP="005D14B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</w:rPr>
              <w:t>Nº telefone/ telemóvel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BB5BFF" w:rsidRPr="009A1D04" w:rsidRDefault="00BB5BFF" w:rsidP="005D14B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  <w:lang w:val="en-GB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1E0AF9" w:rsidRPr="009A1D04" w:rsidRDefault="001E0AF9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8B3AC7" w:rsidRPr="009A1D04" w:rsidRDefault="00ED3719" w:rsidP="00012514">
      <w:pPr>
        <w:pStyle w:val="PargrafodaLista"/>
        <w:numPr>
          <w:ilvl w:val="0"/>
          <w:numId w:val="4"/>
        </w:numPr>
        <w:spacing w:before="60"/>
        <w:contextualSpacing w:val="0"/>
        <w:rPr>
          <w:rFonts w:ascii="Trebuchet MS" w:hAnsi="Trebuchet MS"/>
          <w:i/>
          <w:sz w:val="18"/>
          <w:szCs w:val="18"/>
        </w:rPr>
      </w:pPr>
      <w:r w:rsidRPr="009A1D04">
        <w:rPr>
          <w:rFonts w:ascii="Trebuchet MS" w:hAnsi="Trebuchet MS"/>
          <w:b/>
          <w:szCs w:val="14"/>
        </w:rPr>
        <w:t>Entidade Pa</w:t>
      </w:r>
      <w:r w:rsidR="00012514" w:rsidRPr="009A1D04">
        <w:rPr>
          <w:rFonts w:ascii="Trebuchet MS" w:hAnsi="Trebuchet MS"/>
          <w:b/>
          <w:szCs w:val="14"/>
        </w:rPr>
        <w:t xml:space="preserve">gadora </w:t>
      </w:r>
      <w:r w:rsidR="00012514" w:rsidRPr="009A1D04">
        <w:rPr>
          <w:rFonts w:ascii="Trebuchet MS" w:hAnsi="Trebuchet MS"/>
          <w:i/>
          <w:sz w:val="18"/>
          <w:szCs w:val="18"/>
        </w:rPr>
        <w:t>(</w:t>
      </w:r>
      <w:r w:rsidR="00012514" w:rsidRPr="009A1D04">
        <w:rPr>
          <w:rFonts w:ascii="Trebuchet MS" w:hAnsi="Trebuchet MS"/>
          <w:i/>
          <w:sz w:val="16"/>
          <w:szCs w:val="16"/>
        </w:rPr>
        <w:t>se não for o requerente)</w:t>
      </w:r>
    </w:p>
    <w:p w:rsidR="00012514" w:rsidRPr="009A1D04" w:rsidRDefault="00012514" w:rsidP="000E38E7">
      <w:pPr>
        <w:spacing w:before="60" w:after="120"/>
        <w:ind w:left="284"/>
        <w:rPr>
          <w:rFonts w:ascii="Trebuchet MS" w:hAnsi="Trebuchet MS"/>
          <w:i/>
          <w:sz w:val="16"/>
          <w:szCs w:val="16"/>
          <w:lang w:val="en-GB"/>
        </w:rPr>
      </w:pPr>
      <w:r w:rsidRPr="009A1D04">
        <w:rPr>
          <w:rFonts w:ascii="Trebuchet MS" w:hAnsi="Trebuchet MS"/>
          <w:i/>
          <w:sz w:val="16"/>
          <w:szCs w:val="16"/>
          <w:lang w:val="en-GB"/>
        </w:rPr>
        <w:t>Payer (if not the applicant)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3660"/>
        <w:gridCol w:w="3002"/>
      </w:tblGrid>
      <w:tr w:rsidR="00012514" w:rsidRPr="009A1D04" w:rsidTr="00817C53">
        <w:trPr>
          <w:cantSplit/>
          <w:trHeight w:hRule="exact" w:val="477"/>
          <w:jc w:val="center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14" w:rsidRPr="009A1D04" w:rsidRDefault="0001251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sz w:val="16"/>
                <w:szCs w:val="14"/>
                <w:lang w:val="en-GB"/>
              </w:rPr>
              <w:t>Nome:</w:t>
            </w:r>
            <w:r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012514" w:rsidRPr="009A1D04" w:rsidRDefault="00012514" w:rsidP="00817C53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 w:val="18"/>
                <w:szCs w:val="14"/>
                <w:lang w:val="en-GB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  <w:p w:rsidR="00012514" w:rsidRPr="009A1D04" w:rsidRDefault="00012514" w:rsidP="00817C53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  <w:lang w:val="en-GB"/>
              </w:rPr>
            </w:pPr>
          </w:p>
        </w:tc>
      </w:tr>
      <w:tr w:rsidR="009A1D04" w:rsidRPr="009A1D04" w:rsidTr="00817C53">
        <w:trPr>
          <w:cantSplit/>
          <w:trHeight w:hRule="exact" w:val="491"/>
          <w:jc w:val="center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>Morada:</w:t>
            </w:r>
            <w:r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A1D04" w:rsidRPr="009A1D04" w:rsidRDefault="009A1D04" w:rsidP="0001251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>Código Postal:</w:t>
            </w:r>
            <w:r w:rsidRPr="009A1D04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Cs w:val="14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9A1D04" w:rsidRPr="009A1D04" w:rsidTr="00817C53">
        <w:trPr>
          <w:cantSplit/>
          <w:trHeight w:hRule="exact" w:val="545"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 xml:space="preserve">NIF: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A1D04" w:rsidRPr="009A1D04" w:rsidRDefault="009A1D04" w:rsidP="009A1D04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A1D04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Tax</w:t>
            </w:r>
            <w:r w:rsidRPr="009A1D04">
              <w:rPr>
                <w:rFonts w:ascii="Trebuchet MS" w:hAnsi="Trebuchet MS"/>
                <w:color w:val="000000"/>
                <w:sz w:val="16"/>
                <w:szCs w:val="16"/>
                <w:lang w:val="en-GB"/>
              </w:rPr>
              <w:t xml:space="preserve"> </w:t>
            </w:r>
            <w:r w:rsidRPr="009A1D04">
              <w:rPr>
                <w:rFonts w:ascii="Trebuchet MS" w:hAnsi="Trebuchet MS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 xml:space="preserve">E-mail: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A1D04" w:rsidRPr="009A1D04" w:rsidRDefault="009A1D04" w:rsidP="009A1D04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A1D04">
              <w:rPr>
                <w:rFonts w:ascii="Trebuchet MS" w:hAnsi="Trebuchet MS"/>
                <w:i/>
                <w:sz w:val="16"/>
                <w:szCs w:val="14"/>
                <w:lang w:val="en-GB"/>
              </w:rPr>
              <w:t>E-mail address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>Nº telefone/ telemóvel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A1D04" w:rsidRPr="009A1D04" w:rsidRDefault="009A1D04" w:rsidP="00817C53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i/>
                <w:iCs/>
                <w:sz w:val="14"/>
                <w:szCs w:val="14"/>
                <w:lang w:val="en-GB"/>
              </w:rPr>
            </w:pPr>
            <w:r w:rsidRPr="009A1D04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012514" w:rsidRDefault="00012514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CF0E1B" w:rsidRDefault="00CF0E1B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CF0E1B" w:rsidRPr="009A1D04" w:rsidRDefault="00CF0E1B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  <w:lang w:val="en-GB"/>
        </w:rPr>
      </w:pPr>
    </w:p>
    <w:p w:rsidR="00012514" w:rsidRPr="009A1D04" w:rsidRDefault="00ED3719" w:rsidP="00DD3F0B">
      <w:pPr>
        <w:pStyle w:val="PargrafodaLista"/>
        <w:numPr>
          <w:ilvl w:val="0"/>
          <w:numId w:val="4"/>
        </w:numPr>
        <w:spacing w:before="60"/>
        <w:ind w:left="357" w:hanging="357"/>
        <w:rPr>
          <w:rFonts w:ascii="Trebuchet MS" w:hAnsi="Trebuchet MS"/>
          <w:b/>
          <w:szCs w:val="14"/>
        </w:rPr>
      </w:pPr>
      <w:r w:rsidRPr="009A1D04">
        <w:rPr>
          <w:rFonts w:ascii="Trebuchet MS" w:hAnsi="Trebuchet MS"/>
          <w:b/>
          <w:szCs w:val="14"/>
        </w:rPr>
        <w:t>S</w:t>
      </w:r>
      <w:r w:rsidR="001F1149" w:rsidRPr="009A1D04">
        <w:rPr>
          <w:rFonts w:ascii="Trebuchet MS" w:hAnsi="Trebuchet MS"/>
          <w:b/>
          <w:szCs w:val="14"/>
        </w:rPr>
        <w:t xml:space="preserve">erviço </w:t>
      </w:r>
    </w:p>
    <w:p w:rsidR="00D1490F" w:rsidRPr="009A1D04" w:rsidRDefault="00D1490F" w:rsidP="00D1490F">
      <w:pPr>
        <w:pStyle w:val="Textodebalo1"/>
        <w:spacing w:after="120"/>
        <w:ind w:left="360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9A1D04">
        <w:rPr>
          <w:rFonts w:ascii="Trebuchet MS" w:hAnsi="Trebuchet MS" w:cs="Arial"/>
          <w:color w:val="000000"/>
          <w:sz w:val="18"/>
          <w:szCs w:val="18"/>
          <w:lang w:val="en-GB"/>
        </w:rPr>
        <w:t>Application</w:t>
      </w:r>
    </w:p>
    <w:tbl>
      <w:tblPr>
        <w:tblStyle w:val="Tabelacomgrelha"/>
        <w:tblW w:w="103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354"/>
        <w:gridCol w:w="1984"/>
      </w:tblGrid>
      <w:tr w:rsidR="00E12BA5" w:rsidRPr="009A1D04" w:rsidTr="00CF0E1B">
        <w:trPr>
          <w:trHeight w:val="510"/>
          <w:tblHeader/>
        </w:trPr>
        <w:tc>
          <w:tcPr>
            <w:tcW w:w="8354" w:type="dxa"/>
            <w:shd w:val="clear" w:color="auto" w:fill="DBE5F1" w:themeFill="accent1" w:themeFillTint="33"/>
            <w:vAlign w:val="center"/>
          </w:tcPr>
          <w:p w:rsidR="00E12BA5" w:rsidRPr="009A1D04" w:rsidRDefault="00ED3719" w:rsidP="00817C53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b/>
              </w:rPr>
              <w:t>Autorização de E</w:t>
            </w:r>
            <w:r w:rsidR="00BE0779" w:rsidRPr="009A1D04">
              <w:rPr>
                <w:rFonts w:ascii="Trebuchet MS" w:hAnsi="Trebuchet MS"/>
                <w:b/>
              </w:rPr>
              <w:t>mbarque</w:t>
            </w:r>
            <w:r w:rsidR="00BE0779" w:rsidRPr="009A1D04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E12BA5" w:rsidRPr="009A1D04" w:rsidRDefault="00646920" w:rsidP="00817C53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Licence to embark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46920" w:rsidRDefault="00ED3719" w:rsidP="00BE0779">
            <w:pPr>
              <w:pStyle w:val="Textodebalo1"/>
              <w:spacing w:before="120"/>
              <w:rPr>
                <w:rFonts w:ascii="Trebuchet MS" w:hAnsi="Trebuchet MS" w:cs="Arial"/>
                <w:b/>
                <w:sz w:val="20"/>
              </w:rPr>
            </w:pPr>
            <w:r w:rsidRPr="009A1D04">
              <w:rPr>
                <w:rFonts w:ascii="Trebuchet MS" w:hAnsi="Trebuchet MS" w:cs="Arial"/>
                <w:b/>
                <w:sz w:val="20"/>
              </w:rPr>
              <w:t>Função</w:t>
            </w:r>
          </w:p>
          <w:p w:rsidR="00E12BA5" w:rsidRPr="009A1D04" w:rsidRDefault="00646920" w:rsidP="00BE0779">
            <w:pPr>
              <w:pStyle w:val="Textodebalo1"/>
              <w:spacing w:before="12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</w:rPr>
              <w:t xml:space="preserve">(a </w:t>
            </w:r>
            <w:r w:rsidRPr="00646920">
              <w:rPr>
                <w:rFonts w:ascii="Trebuchet MS" w:hAnsi="Trebuchet MS" w:cs="Arial"/>
                <w:b/>
              </w:rPr>
              <w:t>desempenhar)</w:t>
            </w:r>
          </w:p>
          <w:p w:rsidR="00BE0779" w:rsidRPr="009A1D04" w:rsidRDefault="00732001" w:rsidP="00217C10">
            <w:pPr>
              <w:pStyle w:val="Textodebalo1"/>
              <w:spacing w:after="120"/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9A1D04">
              <w:rPr>
                <w:rStyle w:val="shorttext"/>
                <w:rFonts w:ascii="Trebuchet MS" w:hAnsi="Trebuchet MS"/>
                <w:color w:val="222222"/>
              </w:rPr>
              <w:t>F</w:t>
            </w:r>
            <w:r w:rsidR="00BE0779" w:rsidRPr="009A1D04">
              <w:rPr>
                <w:rStyle w:val="shorttext"/>
                <w:rFonts w:ascii="Trebuchet MS" w:hAnsi="Trebuchet MS"/>
                <w:color w:val="222222"/>
              </w:rPr>
              <w:t>unction</w:t>
            </w:r>
            <w:r w:rsidR="00646920">
              <w:rPr>
                <w:rStyle w:val="shorttext"/>
                <w:rFonts w:ascii="Trebuchet MS" w:hAnsi="Trebuchet MS"/>
                <w:color w:val="222222"/>
              </w:rPr>
              <w:t xml:space="preserve"> to preform</w:t>
            </w:r>
          </w:p>
        </w:tc>
      </w:tr>
      <w:tr w:rsidR="00E12BA5" w:rsidRPr="009A1D04" w:rsidTr="00DD3F0B">
        <w:trPr>
          <w:trHeight w:val="710"/>
        </w:trPr>
        <w:tc>
          <w:tcPr>
            <w:tcW w:w="8354" w:type="dxa"/>
            <w:vAlign w:val="center"/>
          </w:tcPr>
          <w:p w:rsidR="00E12BA5" w:rsidRPr="009A1D04" w:rsidRDefault="00D31F71" w:rsidP="005B242B">
            <w:pPr>
              <w:spacing w:before="24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b/>
                <w:sz w:val="18"/>
                <w:szCs w:val="18"/>
              </w:rPr>
              <w:t>Nome do m</w:t>
            </w:r>
            <w:r w:rsidR="00E91803" w:rsidRPr="009A1D04">
              <w:rPr>
                <w:rFonts w:ascii="Trebuchet MS" w:hAnsi="Trebuchet MS"/>
                <w:b/>
                <w:sz w:val="18"/>
                <w:szCs w:val="18"/>
              </w:rPr>
              <w:t xml:space="preserve">arítimo: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12BA5" w:rsidRPr="009A1D04" w:rsidRDefault="00E91803" w:rsidP="00817C53">
            <w:pPr>
              <w:spacing w:after="6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Seafarer name</w:t>
            </w:r>
          </w:p>
          <w:p w:rsidR="00656B73" w:rsidRDefault="00E91803" w:rsidP="00697004">
            <w:pPr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Categoria do marítimo: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="000E38E7"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Nome da embarcação</w:t>
            </w:r>
            <w:r w:rsid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9A1D04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656B73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</w:p>
          <w:p w:rsidR="00E91803" w:rsidRPr="009A1D04" w:rsidRDefault="00656B73" w:rsidP="00697004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4"/>
              </w:rPr>
              <w:br/>
            </w:r>
            <w: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Conjunto de Identificação</w:t>
            </w:r>
            <w:r w:rsidR="00F96F38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6F38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0E38E7" w:rsidRPr="00656B73" w:rsidRDefault="00656B73" w:rsidP="009A1D04">
            <w:pPr>
              <w:spacing w:after="12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Register number</w:t>
            </w:r>
          </w:p>
        </w:tc>
        <w:tc>
          <w:tcPr>
            <w:tcW w:w="1984" w:type="dxa"/>
          </w:tcPr>
          <w:p w:rsidR="00EC5EE0" w:rsidRPr="00656B73" w:rsidRDefault="00EC5EE0" w:rsidP="00817C53">
            <w:pPr>
              <w:jc w:val="center"/>
              <w:rPr>
                <w:rFonts w:ascii="Trebuchet MS" w:hAnsi="Trebuchet MS" w:cs="Arial"/>
                <w:b/>
              </w:rPr>
            </w:pPr>
          </w:p>
          <w:p w:rsidR="00E12BA5" w:rsidRPr="009A1D04" w:rsidRDefault="00817C53" w:rsidP="00DD3F0B">
            <w:pPr>
              <w:pStyle w:val="Textodebalo1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</w:tr>
      <w:tr w:rsidR="00E12BA5" w:rsidRPr="009A1D04" w:rsidTr="00DD3F0B">
        <w:trPr>
          <w:trHeight w:val="469"/>
        </w:trPr>
        <w:tc>
          <w:tcPr>
            <w:tcW w:w="8354" w:type="dxa"/>
            <w:vAlign w:val="center"/>
          </w:tcPr>
          <w:p w:rsidR="00EC5EE0" w:rsidRPr="00817C53" w:rsidRDefault="00D31F71" w:rsidP="00817C53">
            <w:pPr>
              <w:spacing w:before="24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b/>
                <w:sz w:val="18"/>
                <w:szCs w:val="18"/>
              </w:rPr>
              <w:t>Nome do m</w:t>
            </w:r>
            <w:r w:rsidR="00EC5EE0" w:rsidRPr="009A1D04">
              <w:rPr>
                <w:rFonts w:ascii="Trebuchet MS" w:hAnsi="Trebuchet MS"/>
                <w:b/>
                <w:sz w:val="18"/>
                <w:szCs w:val="18"/>
              </w:rPr>
              <w:t xml:space="preserve">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C5EE0" w:rsidRPr="009A1D04" w:rsidRDefault="00EC5EE0" w:rsidP="00EC5EE0">
            <w:pPr>
              <w:spacing w:after="6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name</w:t>
            </w:r>
          </w:p>
          <w:p w:rsidR="00EC5EE0" w:rsidRPr="009A1D04" w:rsidRDefault="00EC5EE0" w:rsidP="00EC5EE0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Categoria do marítimo: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Nome da embarcação</w:t>
            </w:r>
            <w:r w:rsidR="00817C53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F0E1B" w:rsidRDefault="00EC5EE0" w:rsidP="00817C53">
            <w:pPr>
              <w:spacing w:after="12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Seafarer </w:t>
            </w:r>
            <w:r w:rsidR="00732001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rank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      </w:t>
            </w:r>
          </w:p>
          <w:p w:rsidR="00CF0E1B" w:rsidRPr="009A1D04" w:rsidRDefault="00CF0E1B" w:rsidP="00CF0E1B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Conjunto de Identificação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12BA5" w:rsidRPr="00CF0E1B" w:rsidRDefault="00CF0E1B" w:rsidP="00CF0E1B">
            <w:pPr>
              <w:spacing w:after="120"/>
              <w:rPr>
                <w:rFonts w:ascii="Trebuchet MS" w:hAnsi="Trebuchet MS" w:cs="Arial"/>
                <w:i/>
              </w:rPr>
            </w:pPr>
            <w:r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Register number</w:t>
            </w:r>
            <w:r w:rsidR="00EC5EE0"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:rsidR="00E12BA5" w:rsidRPr="00CF0E1B" w:rsidRDefault="00E12BA5" w:rsidP="00817C53">
            <w:pPr>
              <w:jc w:val="center"/>
              <w:rPr>
                <w:rFonts w:ascii="Trebuchet MS" w:hAnsi="Trebuchet MS" w:cs="Arial"/>
                <w:b/>
              </w:rPr>
            </w:pPr>
          </w:p>
          <w:p w:rsidR="00EC5EE0" w:rsidRPr="00CF0E1B" w:rsidRDefault="00EC5EE0" w:rsidP="00817C53">
            <w:pPr>
              <w:jc w:val="center"/>
              <w:rPr>
                <w:rFonts w:ascii="Trebuchet MS" w:hAnsi="Trebuchet MS" w:cs="Arial"/>
                <w:b/>
              </w:rPr>
            </w:pPr>
          </w:p>
          <w:p w:rsidR="00E12BA5" w:rsidRPr="009A1D04" w:rsidRDefault="00817C53" w:rsidP="00817C53">
            <w:pPr>
              <w:pStyle w:val="Textodebalo1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</w:tr>
      <w:tr w:rsidR="00E12BA5" w:rsidRPr="009A1D04" w:rsidTr="00DD3F0B">
        <w:trPr>
          <w:trHeight w:val="457"/>
        </w:trPr>
        <w:tc>
          <w:tcPr>
            <w:tcW w:w="8354" w:type="dxa"/>
            <w:vAlign w:val="center"/>
          </w:tcPr>
          <w:p w:rsidR="00EC5EE0" w:rsidRPr="009A1D04" w:rsidRDefault="00D31F71" w:rsidP="005B242B">
            <w:pPr>
              <w:spacing w:before="24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b/>
                <w:sz w:val="18"/>
                <w:szCs w:val="18"/>
              </w:rPr>
              <w:t>Nome do m</w:t>
            </w:r>
            <w:r w:rsidR="00EC5EE0" w:rsidRPr="009A1D04">
              <w:rPr>
                <w:rFonts w:ascii="Trebuchet MS" w:hAnsi="Trebuchet MS"/>
                <w:b/>
                <w:sz w:val="18"/>
                <w:szCs w:val="18"/>
              </w:rPr>
              <w:t xml:space="preserve">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C5EE0" w:rsidRPr="009A1D04" w:rsidRDefault="00EC5EE0" w:rsidP="00EC5EE0">
            <w:pPr>
              <w:spacing w:after="6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name</w:t>
            </w:r>
          </w:p>
          <w:p w:rsidR="00EC5EE0" w:rsidRPr="009A1D04" w:rsidRDefault="00EC5EE0" w:rsidP="00EC5EE0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Categoria do marítimo: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Nome da embarcação</w:t>
            </w:r>
            <w:r w:rsidR="00817C53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CF0E1B" w:rsidRDefault="00EC5EE0" w:rsidP="00817C53">
            <w:pPr>
              <w:spacing w:after="12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Seafarer </w:t>
            </w:r>
            <w:r w:rsidR="00732001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rank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  </w:t>
            </w:r>
          </w:p>
          <w:p w:rsidR="00CF0E1B" w:rsidRPr="009A1D04" w:rsidRDefault="00CF0E1B" w:rsidP="00CF0E1B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Conjunto de Identificação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12BA5" w:rsidRPr="00CF0E1B" w:rsidRDefault="00CF0E1B" w:rsidP="00CF0E1B">
            <w:pPr>
              <w:spacing w:after="12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Register number</w:t>
            </w:r>
            <w:r w:rsidR="00EC5EE0"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984" w:type="dxa"/>
          </w:tcPr>
          <w:p w:rsidR="00E12BA5" w:rsidRPr="00CF0E1B" w:rsidRDefault="00E12BA5" w:rsidP="00817C53">
            <w:pPr>
              <w:jc w:val="center"/>
              <w:rPr>
                <w:rFonts w:ascii="Trebuchet MS" w:hAnsi="Trebuchet MS" w:cs="Arial"/>
                <w:b/>
              </w:rPr>
            </w:pPr>
          </w:p>
          <w:p w:rsidR="00EC5EE0" w:rsidRPr="00CF0E1B" w:rsidRDefault="00EC5EE0" w:rsidP="00817C53">
            <w:pPr>
              <w:jc w:val="center"/>
              <w:rPr>
                <w:rFonts w:ascii="Trebuchet MS" w:hAnsi="Trebuchet MS" w:cs="Arial"/>
                <w:b/>
              </w:rPr>
            </w:pPr>
          </w:p>
          <w:p w:rsidR="00E12BA5" w:rsidRPr="009A1D04" w:rsidRDefault="00817C53" w:rsidP="00817C53">
            <w:pPr>
              <w:pStyle w:val="Textodebalo1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</w:tr>
      <w:tr w:rsidR="00E12BA5" w:rsidRPr="009A1D04" w:rsidTr="00DD3F0B">
        <w:trPr>
          <w:trHeight w:val="505"/>
        </w:trPr>
        <w:tc>
          <w:tcPr>
            <w:tcW w:w="8354" w:type="dxa"/>
            <w:vAlign w:val="center"/>
          </w:tcPr>
          <w:p w:rsidR="00EC5EE0" w:rsidRPr="009A1D04" w:rsidRDefault="00D31F71" w:rsidP="005B242B">
            <w:pPr>
              <w:spacing w:before="24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b/>
                <w:sz w:val="18"/>
                <w:szCs w:val="18"/>
              </w:rPr>
              <w:lastRenderedPageBreak/>
              <w:t>Nome do m</w:t>
            </w:r>
            <w:r w:rsidR="00EC5EE0" w:rsidRPr="009A1D04">
              <w:rPr>
                <w:rFonts w:ascii="Trebuchet MS" w:hAnsi="Trebuchet MS"/>
                <w:b/>
                <w:sz w:val="18"/>
                <w:szCs w:val="18"/>
              </w:rPr>
              <w:t xml:space="preserve">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C5EE0" w:rsidRPr="009A1D04" w:rsidRDefault="00EC5EE0" w:rsidP="00EC5EE0">
            <w:pPr>
              <w:spacing w:after="6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name</w:t>
            </w:r>
          </w:p>
          <w:p w:rsidR="00EC5EE0" w:rsidRPr="009A1D04" w:rsidRDefault="00EC5EE0" w:rsidP="00EC5EE0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Categoria do marítimo: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9A1D04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>Nome da embarcação</w:t>
            </w:r>
            <w:r w:rsidR="00817C53"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 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817C53"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EC5EE0" w:rsidRPr="00CF0E1B" w:rsidRDefault="00EC5EE0" w:rsidP="00EC5EE0">
            <w:pPr>
              <w:spacing w:after="60"/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</w:pPr>
            <w:r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Seafarer </w:t>
            </w:r>
            <w:r w:rsidR="00732001"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rank</w:t>
            </w:r>
            <w:r w:rsidRPr="00CF0E1B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                                                 Name of vessel</w:t>
            </w:r>
          </w:p>
          <w:p w:rsidR="00CF0E1B" w:rsidRPr="009A1D04" w:rsidRDefault="00CF0E1B" w:rsidP="00CF0E1B">
            <w:pP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</w:pPr>
            <w:r>
              <w:rPr>
                <w:rStyle w:val="shorttext"/>
                <w:rFonts w:ascii="Trebuchet MS" w:hAnsi="Trebuchet MS" w:cs="Arial"/>
                <w:b/>
                <w:i/>
                <w:color w:val="222222"/>
                <w:sz w:val="18"/>
                <w:szCs w:val="18"/>
              </w:rPr>
              <w:t xml:space="preserve">Conjunto de Identificação 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697004" w:rsidRPr="00817C53" w:rsidRDefault="00CF0E1B" w:rsidP="00CF0E1B">
            <w:pPr>
              <w:spacing w:after="60"/>
              <w:rPr>
                <w:rFonts w:ascii="Trebuchet MS" w:hAnsi="Trebuchet MS"/>
                <w:color w:val="1F497D"/>
                <w:sz w:val="16"/>
                <w:szCs w:val="16"/>
                <w:lang w:val="en-GB"/>
              </w:rPr>
            </w:pPr>
            <w:r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Register number</w:t>
            </w:r>
          </w:p>
        </w:tc>
        <w:tc>
          <w:tcPr>
            <w:tcW w:w="1984" w:type="dxa"/>
          </w:tcPr>
          <w:p w:rsidR="00E12BA5" w:rsidRPr="00817C53" w:rsidRDefault="00E12BA5" w:rsidP="00817C53">
            <w:pPr>
              <w:jc w:val="center"/>
              <w:rPr>
                <w:rFonts w:ascii="Trebuchet MS" w:hAnsi="Trebuchet MS" w:cs="Arial"/>
                <w:b/>
                <w:lang w:val="en-GB"/>
              </w:rPr>
            </w:pPr>
          </w:p>
          <w:p w:rsidR="00901228" w:rsidRPr="00817C53" w:rsidRDefault="00901228" w:rsidP="00817C53">
            <w:pPr>
              <w:jc w:val="center"/>
              <w:rPr>
                <w:rFonts w:ascii="Trebuchet MS" w:hAnsi="Trebuchet MS" w:cs="Arial"/>
                <w:b/>
                <w:lang w:val="en-GB"/>
              </w:rPr>
            </w:pPr>
          </w:p>
          <w:p w:rsidR="00E12BA5" w:rsidRPr="009A1D04" w:rsidRDefault="00817C53" w:rsidP="00DD3F0B">
            <w:pPr>
              <w:rPr>
                <w:rFonts w:ascii="Trebuchet MS" w:hAnsi="Trebuchet MS"/>
                <w:szCs w:val="14"/>
              </w:rPr>
            </w:pP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9A1D04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</w:tr>
    </w:tbl>
    <w:p w:rsidR="001F1149" w:rsidRPr="009A1D04" w:rsidRDefault="001F1149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lang w:val="en-GB"/>
        </w:rPr>
      </w:pPr>
    </w:p>
    <w:p w:rsidR="009A1D04" w:rsidRPr="009A1D04" w:rsidRDefault="009A1D04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lang w:val="en-GB"/>
        </w:rPr>
      </w:pPr>
    </w:p>
    <w:p w:rsidR="008B3AC7" w:rsidRPr="009A1D04" w:rsidRDefault="00646920" w:rsidP="00535DCD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60"/>
        <w:ind w:left="284" w:hanging="284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b/>
        </w:rPr>
        <w:t>Lista de Verificação</w:t>
      </w:r>
      <w:r w:rsidR="005B242B" w:rsidRPr="009A1D04">
        <w:rPr>
          <w:rFonts w:ascii="Trebuchet MS" w:hAnsi="Trebuchet MS" w:cs="Arial"/>
          <w:b/>
        </w:rPr>
        <w:t xml:space="preserve"> </w:t>
      </w:r>
      <w:r w:rsidR="005B242B" w:rsidRPr="009A1D04">
        <w:rPr>
          <w:rFonts w:ascii="Trebuchet MS" w:hAnsi="Trebuchet MS" w:cs="Arial"/>
          <w:sz w:val="18"/>
          <w:szCs w:val="18"/>
        </w:rPr>
        <w:t>(c</w:t>
      </w:r>
      <w:r w:rsidR="008B3AC7" w:rsidRPr="009A1D04">
        <w:rPr>
          <w:rFonts w:ascii="Trebuchet MS" w:hAnsi="Trebuchet MS" w:cs="Arial"/>
          <w:sz w:val="18"/>
          <w:szCs w:val="18"/>
        </w:rPr>
        <w:t>om o pedido de autorização de embarque junte a documentação seguinte</w:t>
      </w:r>
      <w:r w:rsidR="005B242B" w:rsidRPr="009A1D04">
        <w:rPr>
          <w:rFonts w:ascii="Trebuchet MS" w:hAnsi="Trebuchet MS" w:cs="Arial"/>
          <w:i/>
          <w:color w:val="000000"/>
          <w:sz w:val="18"/>
          <w:szCs w:val="18"/>
          <w:lang w:val="fr-RE"/>
        </w:rPr>
        <w:t>)</w:t>
      </w:r>
    </w:p>
    <w:p w:rsidR="008B3AC7" w:rsidRPr="009A1D04" w:rsidRDefault="008B3AC7" w:rsidP="008B3AC7">
      <w:pPr>
        <w:pStyle w:val="Textodebalo1"/>
        <w:ind w:left="214"/>
        <w:rPr>
          <w:rFonts w:ascii="Trebuchet MS" w:hAnsi="Trebuchet MS" w:cs="Arial"/>
          <w:b/>
          <w:i/>
          <w:lang w:val="en-GB"/>
        </w:rPr>
      </w:pPr>
      <w:r w:rsidRPr="009A1D04">
        <w:rPr>
          <w:rFonts w:ascii="Trebuchet MS" w:hAnsi="Trebuchet MS" w:cs="Arial"/>
          <w:i/>
          <w:lang w:val="en-US"/>
        </w:rPr>
        <w:t>CHECKLIST</w:t>
      </w:r>
      <w:r w:rsidR="005B242B" w:rsidRPr="009A1D04">
        <w:rPr>
          <w:rFonts w:ascii="Trebuchet MS" w:hAnsi="Trebuchet MS" w:cs="Arial"/>
          <w:i/>
          <w:lang w:val="en-US"/>
        </w:rPr>
        <w:t xml:space="preserve"> (</w:t>
      </w:r>
      <w:r w:rsidR="005B242B" w:rsidRPr="009A1D04">
        <w:rPr>
          <w:rFonts w:ascii="Trebuchet MS" w:hAnsi="Trebuchet MS" w:cs="Arial"/>
          <w:i/>
          <w:color w:val="222222"/>
          <w:lang w:val="en"/>
        </w:rPr>
        <w:t>w</w:t>
      </w:r>
      <w:r w:rsidRPr="009A1D04">
        <w:rPr>
          <w:rFonts w:ascii="Trebuchet MS" w:hAnsi="Trebuchet MS" w:cs="Arial"/>
          <w:i/>
          <w:color w:val="222222"/>
          <w:lang w:val="en"/>
        </w:rPr>
        <w:t xml:space="preserve">ith the application for the </w:t>
      </w:r>
      <w:r w:rsidR="00646920">
        <w:rPr>
          <w:rStyle w:val="shorttext"/>
          <w:rFonts w:ascii="Trebuchet MS" w:hAnsi="Trebuchet MS" w:cs="Arial"/>
          <w:i/>
          <w:color w:val="222222"/>
          <w:lang w:val="en-GB"/>
        </w:rPr>
        <w:t>license</w:t>
      </w:r>
      <w:r w:rsidR="00A634E8" w:rsidRPr="009A1D04">
        <w:rPr>
          <w:rStyle w:val="shorttext"/>
          <w:rFonts w:ascii="Trebuchet MS" w:hAnsi="Trebuchet MS" w:cs="Arial"/>
          <w:i/>
          <w:color w:val="222222"/>
          <w:lang w:val="en-GB"/>
        </w:rPr>
        <w:t xml:space="preserve"> to </w:t>
      </w:r>
      <w:r w:rsidR="00732001" w:rsidRPr="009A1D04">
        <w:rPr>
          <w:rStyle w:val="shorttext"/>
          <w:rFonts w:ascii="Trebuchet MS" w:hAnsi="Trebuchet MS" w:cs="Arial"/>
          <w:i/>
          <w:color w:val="222222"/>
          <w:lang w:val="en-GB"/>
        </w:rPr>
        <w:t>embark</w:t>
      </w:r>
      <w:r w:rsidRPr="009A1D04">
        <w:rPr>
          <w:rFonts w:ascii="Trebuchet MS" w:hAnsi="Trebuchet MS" w:cs="Arial"/>
          <w:i/>
          <w:color w:val="222222"/>
          <w:lang w:val="en"/>
        </w:rPr>
        <w:t>, please attach the following documentation</w:t>
      </w:r>
      <w:r w:rsidR="005B242B" w:rsidRPr="009A1D04">
        <w:rPr>
          <w:rFonts w:ascii="Trebuchet MS" w:hAnsi="Trebuchet MS" w:cs="Arial"/>
          <w:i/>
          <w:color w:val="222222"/>
          <w:lang w:val="en"/>
        </w:rPr>
        <w:t>)</w:t>
      </w:r>
      <w:r w:rsidRPr="009A1D04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8B3AC7" w:rsidRPr="009A1D04" w:rsidRDefault="008B3AC7" w:rsidP="008B3AC7">
      <w:pPr>
        <w:pStyle w:val="Textodebalo1"/>
        <w:rPr>
          <w:rFonts w:ascii="Trebuchet MS" w:hAnsi="Trebuchet MS" w:cs="Arial"/>
          <w:i/>
          <w:sz w:val="20"/>
          <w:lang w:val="en-GB"/>
        </w:rPr>
      </w:pPr>
    </w:p>
    <w:p w:rsidR="008B3AC7" w:rsidRPr="009A1D04" w:rsidRDefault="00ED3719" w:rsidP="008B3AC7">
      <w:pPr>
        <w:pStyle w:val="Textodebalo1"/>
        <w:numPr>
          <w:ilvl w:val="1"/>
          <w:numId w:val="4"/>
        </w:numPr>
        <w:ind w:left="720"/>
        <w:rPr>
          <w:rFonts w:ascii="Trebuchet MS" w:hAnsi="Trebuchet MS" w:cs="Arial"/>
          <w:b/>
          <w:sz w:val="18"/>
          <w:szCs w:val="18"/>
        </w:rPr>
      </w:pPr>
      <w:r w:rsidRPr="009A1D04">
        <w:rPr>
          <w:rFonts w:ascii="Trebuchet MS" w:hAnsi="Trebuchet MS" w:cs="Arial"/>
          <w:b/>
          <w:sz w:val="18"/>
          <w:szCs w:val="18"/>
        </w:rPr>
        <w:t>Marítimos N</w:t>
      </w:r>
      <w:r w:rsidR="008B3AC7" w:rsidRPr="009A1D04">
        <w:rPr>
          <w:rFonts w:ascii="Trebuchet MS" w:hAnsi="Trebuchet MS" w:cs="Arial"/>
          <w:b/>
          <w:sz w:val="18"/>
          <w:szCs w:val="18"/>
        </w:rPr>
        <w:t xml:space="preserve">acionais </w:t>
      </w:r>
    </w:p>
    <w:p w:rsidR="002115BB" w:rsidRPr="009A1D04" w:rsidRDefault="00583109" w:rsidP="00E139EA">
      <w:pPr>
        <w:pStyle w:val="PargrafodaLista"/>
        <w:spacing w:after="120"/>
        <w:ind w:left="709"/>
        <w:contextualSpacing w:val="0"/>
        <w:rPr>
          <w:rFonts w:ascii="Trebuchet MS" w:hAnsi="Trebuchet MS"/>
          <w:i/>
          <w:sz w:val="18"/>
          <w:szCs w:val="18"/>
          <w:lang w:val="en-GB"/>
        </w:rPr>
      </w:pPr>
      <w:r w:rsidRPr="009A1D04">
        <w:rPr>
          <w:rFonts w:ascii="Trebuchet MS" w:hAnsi="Trebuchet MS"/>
          <w:i/>
          <w:sz w:val="18"/>
          <w:szCs w:val="18"/>
          <w:lang w:val="en-GB"/>
        </w:rPr>
        <w:t>National S</w:t>
      </w:r>
      <w:r w:rsidR="0058563A" w:rsidRPr="009A1D04">
        <w:rPr>
          <w:rFonts w:ascii="Trebuchet MS" w:hAnsi="Trebuchet MS"/>
          <w:i/>
          <w:sz w:val="18"/>
          <w:szCs w:val="18"/>
          <w:lang w:val="en-GB"/>
        </w:rPr>
        <w:t>eafare</w:t>
      </w:r>
      <w:r w:rsidRPr="009A1D04">
        <w:rPr>
          <w:rFonts w:ascii="Trebuchet MS" w:hAnsi="Trebuchet MS"/>
          <w:i/>
          <w:sz w:val="18"/>
          <w:szCs w:val="18"/>
          <w:lang w:val="en-GB"/>
        </w:rPr>
        <w:t>rs</w:t>
      </w:r>
    </w:p>
    <w:tbl>
      <w:tblPr>
        <w:tblStyle w:val="Tabelacomgrelha"/>
        <w:tblW w:w="100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37"/>
        <w:gridCol w:w="1375"/>
      </w:tblGrid>
      <w:tr w:rsidR="008B3AC7" w:rsidRPr="009A1D04" w:rsidTr="00583109">
        <w:trPr>
          <w:trHeight w:val="565"/>
        </w:trPr>
        <w:tc>
          <w:tcPr>
            <w:tcW w:w="8637" w:type="dxa"/>
            <w:shd w:val="clear" w:color="auto" w:fill="DBE5F1" w:themeFill="accent1" w:themeFillTint="33"/>
            <w:vAlign w:val="center"/>
          </w:tcPr>
          <w:p w:rsidR="00261ED7" w:rsidRPr="009A1D04" w:rsidRDefault="00261ED7" w:rsidP="00261ED7">
            <w:pPr>
              <w:rPr>
                <w:rFonts w:ascii="Trebuchet MS" w:hAnsi="Trebuchet MS" w:cs="Arial"/>
                <w:b/>
              </w:rPr>
            </w:pPr>
            <w:r w:rsidRPr="009A1D04">
              <w:rPr>
                <w:rFonts w:ascii="Trebuchet MS" w:hAnsi="Trebuchet MS" w:cs="Arial"/>
                <w:b/>
              </w:rPr>
              <w:t>Documentação</w:t>
            </w:r>
          </w:p>
          <w:p w:rsidR="008B3AC7" w:rsidRPr="009A1D04" w:rsidRDefault="00BD52E1" w:rsidP="00261ED7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A1D04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115BB" w:rsidRPr="009A1D04" w:rsidRDefault="002115BB" w:rsidP="00261ED7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</w:p>
          <w:p w:rsidR="00261ED7" w:rsidRPr="009A1D04" w:rsidRDefault="00261ED7" w:rsidP="00261ED7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  <w:r w:rsidRPr="009A1D04">
              <w:rPr>
                <w:rFonts w:ascii="Trebuchet MS" w:hAnsi="Trebuchet MS" w:cs="Arial"/>
                <w:b/>
                <w:color w:val="222222"/>
              </w:rPr>
              <w:t xml:space="preserve">Assinalar 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b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)</w:t>
            </w:r>
          </w:p>
          <w:p w:rsidR="008B3AC7" w:rsidRPr="009A1D04" w:rsidRDefault="00261ED7" w:rsidP="00BA5EB8">
            <w:pPr>
              <w:rPr>
                <w:rFonts w:ascii="Trebuchet MS" w:hAnsi="Trebuchet MS" w:cs="Arial"/>
                <w:i/>
              </w:rPr>
            </w:pP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en-GB"/>
              </w:rPr>
              <w:t>Please tick</w:t>
            </w: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fr-RE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i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)</w:t>
            </w:r>
            <w:r w:rsidRPr="009A1D04">
              <w:rPr>
                <w:rFonts w:ascii="Trebuchet MS" w:hAnsi="Trebuchet MS" w:cs="Arial"/>
                <w:i/>
                <w:color w:val="000000"/>
                <w:sz w:val="12"/>
                <w:szCs w:val="12"/>
                <w:lang w:val="fr-RE"/>
              </w:rPr>
              <w:t> </w:t>
            </w:r>
          </w:p>
        </w:tc>
      </w:tr>
      <w:tr w:rsidR="00261ED7" w:rsidRPr="009A1D04" w:rsidTr="005D3CF1">
        <w:trPr>
          <w:trHeight w:val="559"/>
        </w:trPr>
        <w:tc>
          <w:tcPr>
            <w:tcW w:w="8637" w:type="dxa"/>
            <w:vAlign w:val="center"/>
          </w:tcPr>
          <w:p w:rsidR="00261ED7" w:rsidRPr="009A1D04" w:rsidRDefault="00261ED7" w:rsidP="009322F0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B53B0D" w:rsidRPr="009A1D04" w:rsidRDefault="001D354D" w:rsidP="00B53B0D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I</w:t>
            </w:r>
            <w:r w:rsidR="00261ED7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dentification document</w:t>
            </w:r>
          </w:p>
        </w:tc>
        <w:tc>
          <w:tcPr>
            <w:tcW w:w="1375" w:type="dxa"/>
          </w:tcPr>
          <w:p w:rsidR="00583109" w:rsidRPr="009A1D04" w:rsidRDefault="00583109" w:rsidP="00261ED7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261ED7" w:rsidRPr="009A1D04" w:rsidRDefault="00583109" w:rsidP="009322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8B3AC7" w:rsidRPr="009A1D04" w:rsidTr="009322F0">
        <w:trPr>
          <w:trHeight w:val="497"/>
        </w:trPr>
        <w:tc>
          <w:tcPr>
            <w:tcW w:w="8637" w:type="dxa"/>
            <w:vAlign w:val="center"/>
          </w:tcPr>
          <w:p w:rsidR="008B3AC7" w:rsidRPr="009A1D04" w:rsidRDefault="008B3AC7" w:rsidP="00BE5525">
            <w:pPr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 xml:space="preserve">Certificado </w:t>
            </w:r>
            <w:r w:rsidR="00261ED7" w:rsidRPr="009A1D04">
              <w:rPr>
                <w:rFonts w:ascii="Trebuchet MS" w:hAnsi="Trebuchet MS"/>
                <w:sz w:val="18"/>
                <w:szCs w:val="18"/>
              </w:rPr>
              <w:t>médic</w:t>
            </w:r>
            <w:r w:rsidR="00AD0942" w:rsidRPr="009A1D04">
              <w:rPr>
                <w:rFonts w:ascii="Trebuchet MS" w:hAnsi="Trebuchet MS"/>
                <w:sz w:val="18"/>
                <w:szCs w:val="18"/>
              </w:rPr>
              <w:t>o</w:t>
            </w:r>
          </w:p>
          <w:p w:rsidR="008B3AC7" w:rsidRPr="009A1D04" w:rsidRDefault="00E7530D" w:rsidP="001D354D">
            <w:pPr>
              <w:spacing w:after="60"/>
              <w:rPr>
                <w:rFonts w:ascii="Trebuchet MS" w:hAnsi="Trebuchet MS" w:cs="Arial"/>
                <w:i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medical certificate</w:t>
            </w:r>
          </w:p>
        </w:tc>
        <w:tc>
          <w:tcPr>
            <w:tcW w:w="1375" w:type="dxa"/>
          </w:tcPr>
          <w:p w:rsidR="00583109" w:rsidRPr="009A1D04" w:rsidRDefault="00583109" w:rsidP="0058310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8B3AC7" w:rsidRPr="009A1D04" w:rsidRDefault="00583109" w:rsidP="009322F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8B3AC7" w:rsidRPr="009A1D04" w:rsidTr="005D3CF1">
        <w:trPr>
          <w:trHeight w:val="603"/>
        </w:trPr>
        <w:tc>
          <w:tcPr>
            <w:tcW w:w="8637" w:type="dxa"/>
            <w:vAlign w:val="center"/>
          </w:tcPr>
          <w:p w:rsidR="00E7530D" w:rsidRPr="009A1D04" w:rsidRDefault="00E7530D" w:rsidP="00E7530D">
            <w:pPr>
              <w:pStyle w:val="Textodebalo1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9A1D04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B53B0D" w:rsidRPr="009A1D04" w:rsidRDefault="00E7530D" w:rsidP="00732001">
            <w:pPr>
              <w:pStyle w:val="Textodebalo1"/>
              <w:rPr>
                <w:rFonts w:ascii="Trebuchet MS" w:hAnsi="Trebuchet MS" w:cs="Arial"/>
                <w:i/>
                <w:sz w:val="20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lang w:val="en-GB"/>
              </w:rPr>
              <w:t>Seaman’s book</w:t>
            </w:r>
          </w:p>
        </w:tc>
        <w:tc>
          <w:tcPr>
            <w:tcW w:w="1375" w:type="dxa"/>
          </w:tcPr>
          <w:p w:rsidR="00583109" w:rsidRPr="009A1D04" w:rsidRDefault="00583109" w:rsidP="0058310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8B3AC7" w:rsidRPr="009A1D04" w:rsidRDefault="00583109" w:rsidP="009322F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8B3AC7" w:rsidRPr="009A1D04" w:rsidTr="005D3CF1">
        <w:trPr>
          <w:trHeight w:val="555"/>
        </w:trPr>
        <w:tc>
          <w:tcPr>
            <w:tcW w:w="8637" w:type="dxa"/>
            <w:vAlign w:val="center"/>
          </w:tcPr>
          <w:p w:rsidR="008B3AC7" w:rsidRPr="009A1D04" w:rsidRDefault="008B3AC7" w:rsidP="00817C53">
            <w:pPr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Declaração</w:t>
            </w:r>
            <w:r w:rsidR="00A5018E" w:rsidRPr="009A1D04">
              <w:rPr>
                <w:rFonts w:ascii="Trebuchet MS" w:hAnsi="Trebuchet MS"/>
                <w:sz w:val="18"/>
                <w:szCs w:val="18"/>
              </w:rPr>
              <w:t xml:space="preserve"> comprovativa da não existência de marítimos com as categorias pretendidas</w:t>
            </w:r>
            <w:r w:rsidRPr="009A1D04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B53B0D" w:rsidRPr="009A1D04" w:rsidRDefault="00A5018E" w:rsidP="008A5230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Statement </w:t>
            </w:r>
            <w:r w:rsidR="008A523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attesting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the </w:t>
            </w:r>
            <w:r w:rsidR="0064692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lack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of seafarers with the required </w:t>
            </w:r>
            <w:r w:rsidR="00A008EC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ranks</w:t>
            </w:r>
            <w:r w:rsidR="0064692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/capacities </w:t>
            </w:r>
          </w:p>
        </w:tc>
        <w:tc>
          <w:tcPr>
            <w:tcW w:w="1375" w:type="dxa"/>
          </w:tcPr>
          <w:p w:rsidR="00583109" w:rsidRPr="009A1D04" w:rsidRDefault="00583109" w:rsidP="0058310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8B3AC7" w:rsidRPr="009A1D04" w:rsidRDefault="00583109" w:rsidP="009322F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8B3AC7" w:rsidRPr="009A1D04" w:rsidTr="00E139EA">
        <w:trPr>
          <w:trHeight w:val="609"/>
        </w:trPr>
        <w:tc>
          <w:tcPr>
            <w:tcW w:w="8637" w:type="dxa"/>
            <w:vAlign w:val="center"/>
          </w:tcPr>
          <w:p w:rsidR="008B3AC7" w:rsidRPr="009A1D04" w:rsidRDefault="008B3AC7" w:rsidP="00BE5525">
            <w:pPr>
              <w:rPr>
                <w:rStyle w:val="shorttext"/>
                <w:rFonts w:ascii="Trebuchet MS" w:hAnsi="Trebuchet MS"/>
                <w:color w:val="222222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 xml:space="preserve">Certificado de lotação </w:t>
            </w:r>
            <w:r w:rsidR="001D354D" w:rsidRPr="009A1D04">
              <w:rPr>
                <w:rFonts w:ascii="Trebuchet MS" w:hAnsi="Trebuchet MS"/>
                <w:sz w:val="18"/>
                <w:szCs w:val="18"/>
              </w:rPr>
              <w:t xml:space="preserve">de segurança </w:t>
            </w:r>
            <w:r w:rsidR="003E3247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(quando aplicável)</w:t>
            </w:r>
          </w:p>
          <w:p w:rsidR="00B53B0D" w:rsidRPr="009A1D04" w:rsidRDefault="001D354D" w:rsidP="00646920">
            <w:pPr>
              <w:spacing w:after="60"/>
              <w:rPr>
                <w:rFonts w:ascii="Trebuchet MS" w:hAnsi="Trebuchet MS" w:cs="Arial"/>
                <w:i/>
                <w:color w:val="1F497D"/>
                <w:sz w:val="18"/>
                <w:szCs w:val="18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Minimum safe manning certificate</w:t>
            </w:r>
            <w:r w:rsidR="003E3247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(</w:t>
            </w:r>
            <w:r w:rsidR="0064692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as</w:t>
            </w:r>
            <w:r w:rsidR="003E3247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375" w:type="dxa"/>
          </w:tcPr>
          <w:p w:rsidR="00583109" w:rsidRPr="009A1D04" w:rsidRDefault="00583109" w:rsidP="00583109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8B3AC7" w:rsidRPr="009A1D04" w:rsidRDefault="00583109" w:rsidP="009322F0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322F0" w:rsidRPr="009A1D04" w:rsidTr="00261ED7">
        <w:trPr>
          <w:trHeight w:val="505"/>
        </w:trPr>
        <w:tc>
          <w:tcPr>
            <w:tcW w:w="8637" w:type="dxa"/>
            <w:vAlign w:val="center"/>
          </w:tcPr>
          <w:p w:rsidR="009322F0" w:rsidRPr="009A1D04" w:rsidRDefault="00D31F71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Outros d</w:t>
            </w:r>
            <w:r w:rsidR="009322F0" w:rsidRPr="009A1D04">
              <w:rPr>
                <w:rFonts w:ascii="Trebuchet MS" w:hAnsi="Trebuchet MS"/>
                <w:sz w:val="18"/>
                <w:szCs w:val="18"/>
              </w:rPr>
              <w:t>ocumentos</w:t>
            </w:r>
          </w:p>
          <w:p w:rsidR="009322F0" w:rsidRPr="009A1D04" w:rsidRDefault="00D31F71" w:rsidP="00EE1640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Other d</w:t>
            </w:r>
            <w:r w:rsidR="009322F0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ocuments</w:t>
            </w:r>
          </w:p>
        </w:tc>
        <w:tc>
          <w:tcPr>
            <w:tcW w:w="1375" w:type="dxa"/>
          </w:tcPr>
          <w:p w:rsidR="009322F0" w:rsidRPr="009A1D04" w:rsidRDefault="009322F0" w:rsidP="009322F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9322F0" w:rsidRPr="009A1D04" w:rsidRDefault="009322F0" w:rsidP="009322F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8B3AC7" w:rsidRPr="009A1D04" w:rsidRDefault="008B3AC7" w:rsidP="008B3AC7">
      <w:pPr>
        <w:pStyle w:val="Textodebalo1"/>
        <w:rPr>
          <w:rFonts w:ascii="Trebuchet MS" w:hAnsi="Trebuchet MS" w:cs="Arial"/>
          <w:i/>
          <w:sz w:val="18"/>
          <w:szCs w:val="18"/>
        </w:rPr>
      </w:pPr>
    </w:p>
    <w:p w:rsidR="008B3AC7" w:rsidRPr="009A1D04" w:rsidRDefault="008B3AC7" w:rsidP="008B3AC7">
      <w:pPr>
        <w:pStyle w:val="Textodebalo1"/>
        <w:numPr>
          <w:ilvl w:val="1"/>
          <w:numId w:val="4"/>
        </w:numPr>
        <w:ind w:left="720"/>
        <w:rPr>
          <w:rFonts w:ascii="Trebuchet MS" w:hAnsi="Trebuchet MS" w:cs="Arial"/>
          <w:b/>
          <w:sz w:val="18"/>
          <w:szCs w:val="18"/>
        </w:rPr>
      </w:pPr>
      <w:r w:rsidRPr="009A1D04">
        <w:rPr>
          <w:rFonts w:ascii="Trebuchet MS" w:hAnsi="Trebuchet MS" w:cs="Arial"/>
          <w:b/>
          <w:sz w:val="18"/>
          <w:szCs w:val="18"/>
        </w:rPr>
        <w:t xml:space="preserve">Marítimos </w:t>
      </w:r>
      <w:r w:rsidR="009322F0" w:rsidRPr="009A1D04">
        <w:rPr>
          <w:rFonts w:ascii="Trebuchet MS" w:hAnsi="Trebuchet MS" w:cs="Arial"/>
          <w:b/>
          <w:sz w:val="18"/>
          <w:szCs w:val="18"/>
        </w:rPr>
        <w:t>da União Europeia</w:t>
      </w:r>
    </w:p>
    <w:p w:rsidR="002115BB" w:rsidRPr="009A1D04" w:rsidRDefault="009322F0" w:rsidP="00EE1640">
      <w:pPr>
        <w:pStyle w:val="Textodebalo1"/>
        <w:spacing w:after="120"/>
        <w:ind w:left="709"/>
        <w:rPr>
          <w:rFonts w:ascii="Trebuchet MS" w:hAnsi="Trebuchet MS" w:cs="Times New Roman"/>
          <w:i/>
          <w:sz w:val="18"/>
          <w:szCs w:val="18"/>
          <w:lang w:val="en-GB"/>
        </w:rPr>
      </w:pPr>
      <w:r w:rsidRPr="009A1D04">
        <w:rPr>
          <w:rFonts w:ascii="Trebuchet MS" w:hAnsi="Trebuchet MS" w:cs="Times New Roman"/>
          <w:i/>
          <w:sz w:val="18"/>
          <w:szCs w:val="18"/>
          <w:lang w:val="en-GB"/>
        </w:rPr>
        <w:t>EU</w:t>
      </w:r>
      <w:r w:rsidR="0058563A" w:rsidRPr="009A1D04">
        <w:rPr>
          <w:rFonts w:ascii="Trebuchet MS" w:hAnsi="Trebuchet MS" w:cs="Times New Roman"/>
          <w:i/>
          <w:sz w:val="18"/>
          <w:szCs w:val="18"/>
          <w:lang w:val="en-GB"/>
        </w:rPr>
        <w:t xml:space="preserve"> </w:t>
      </w:r>
      <w:r w:rsidRPr="009A1D04">
        <w:rPr>
          <w:rFonts w:ascii="Trebuchet MS" w:hAnsi="Trebuchet MS" w:cs="Times New Roman"/>
          <w:i/>
          <w:sz w:val="18"/>
          <w:szCs w:val="18"/>
          <w:lang w:val="en-GB"/>
        </w:rPr>
        <w:t>Se</w:t>
      </w:r>
      <w:r w:rsidR="0058563A" w:rsidRPr="009A1D04">
        <w:rPr>
          <w:rFonts w:ascii="Trebuchet MS" w:hAnsi="Trebuchet MS" w:cs="Times New Roman"/>
          <w:i/>
          <w:sz w:val="18"/>
          <w:szCs w:val="18"/>
          <w:lang w:val="en-GB"/>
        </w:rPr>
        <w:t>afarer</w:t>
      </w:r>
      <w:r w:rsidRPr="009A1D04">
        <w:rPr>
          <w:rFonts w:ascii="Trebuchet MS" w:hAnsi="Trebuchet MS" w:cs="Times New Roman"/>
          <w:i/>
          <w:sz w:val="18"/>
          <w:szCs w:val="18"/>
          <w:lang w:val="en-GB"/>
        </w:rPr>
        <w:t>s</w:t>
      </w:r>
    </w:p>
    <w:tbl>
      <w:tblPr>
        <w:tblStyle w:val="Tabelacomgrelha"/>
        <w:tblW w:w="100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37"/>
        <w:gridCol w:w="1375"/>
      </w:tblGrid>
      <w:tr w:rsidR="002115BB" w:rsidRPr="009A1D04" w:rsidTr="007C55C1">
        <w:trPr>
          <w:trHeight w:val="657"/>
        </w:trPr>
        <w:tc>
          <w:tcPr>
            <w:tcW w:w="8637" w:type="dxa"/>
            <w:shd w:val="clear" w:color="auto" w:fill="DBE5F1" w:themeFill="accent1" w:themeFillTint="33"/>
            <w:vAlign w:val="center"/>
          </w:tcPr>
          <w:p w:rsidR="002115BB" w:rsidRPr="009A1D04" w:rsidRDefault="002115BB" w:rsidP="00817C53">
            <w:pPr>
              <w:rPr>
                <w:rFonts w:ascii="Trebuchet MS" w:hAnsi="Trebuchet MS" w:cs="Arial"/>
                <w:b/>
              </w:rPr>
            </w:pPr>
            <w:r w:rsidRPr="009A1D04">
              <w:rPr>
                <w:rFonts w:ascii="Trebuchet MS" w:hAnsi="Trebuchet MS" w:cs="Arial"/>
                <w:b/>
              </w:rPr>
              <w:t>Documentação</w:t>
            </w:r>
          </w:p>
          <w:p w:rsidR="002115BB" w:rsidRPr="009A1D04" w:rsidRDefault="00BD52E1" w:rsidP="00BD52E1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A1D04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115BB" w:rsidRPr="009A1D04" w:rsidRDefault="002115BB" w:rsidP="00817C53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</w:p>
          <w:p w:rsidR="002115BB" w:rsidRPr="009A1D04" w:rsidRDefault="002115BB" w:rsidP="00817C53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  <w:r w:rsidRPr="009A1D04">
              <w:rPr>
                <w:rFonts w:ascii="Trebuchet MS" w:hAnsi="Trebuchet MS" w:cs="Arial"/>
                <w:b/>
                <w:color w:val="222222"/>
              </w:rPr>
              <w:t xml:space="preserve">Assinalar 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b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)</w:t>
            </w:r>
          </w:p>
          <w:p w:rsidR="002115BB" w:rsidRPr="009A1D04" w:rsidRDefault="002115BB" w:rsidP="002115BB">
            <w:pPr>
              <w:jc w:val="center"/>
              <w:rPr>
                <w:rFonts w:ascii="Trebuchet MS" w:hAnsi="Trebuchet MS" w:cs="Arial"/>
                <w:i/>
              </w:rPr>
            </w:pP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en-GB"/>
              </w:rPr>
              <w:t>Please tick</w:t>
            </w: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fr-RE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i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)</w:t>
            </w:r>
            <w:r w:rsidRPr="009A1D04">
              <w:rPr>
                <w:rFonts w:ascii="Trebuchet MS" w:hAnsi="Trebuchet MS" w:cs="Arial"/>
                <w:i/>
                <w:color w:val="000000"/>
                <w:sz w:val="12"/>
                <w:szCs w:val="12"/>
                <w:lang w:val="fr-RE"/>
              </w:rPr>
              <w:t> </w:t>
            </w:r>
          </w:p>
        </w:tc>
      </w:tr>
      <w:tr w:rsidR="002115BB" w:rsidRPr="009A1D04" w:rsidTr="00817C53">
        <w:trPr>
          <w:trHeight w:val="402"/>
        </w:trPr>
        <w:tc>
          <w:tcPr>
            <w:tcW w:w="8637" w:type="dxa"/>
            <w:vAlign w:val="center"/>
          </w:tcPr>
          <w:p w:rsidR="002115BB" w:rsidRPr="009A1D04" w:rsidRDefault="002115BB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2115BB" w:rsidRPr="009A1D04" w:rsidRDefault="000F0E0E" w:rsidP="005D3CF1">
            <w:pPr>
              <w:spacing w:after="12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I</w:t>
            </w:r>
            <w:r w:rsidR="002115BB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dentification document</w:t>
            </w:r>
          </w:p>
        </w:tc>
        <w:tc>
          <w:tcPr>
            <w:tcW w:w="1375" w:type="dxa"/>
          </w:tcPr>
          <w:p w:rsidR="00EE1640" w:rsidRPr="009A1D04" w:rsidRDefault="00EE1640" w:rsidP="00EE164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2115BB" w:rsidRPr="009A1D04" w:rsidRDefault="00EE1640" w:rsidP="00EE1640">
            <w:pPr>
              <w:jc w:val="center"/>
              <w:rPr>
                <w:rFonts w:ascii="Trebuchet MS" w:hAnsi="Trebuchet MS"/>
                <w:szCs w:val="14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135744" w:rsidRPr="009A1D04" w:rsidTr="00817C53">
        <w:trPr>
          <w:trHeight w:val="402"/>
        </w:trPr>
        <w:tc>
          <w:tcPr>
            <w:tcW w:w="8637" w:type="dxa"/>
            <w:vAlign w:val="center"/>
          </w:tcPr>
          <w:p w:rsidR="00135744" w:rsidRPr="009A1D04" w:rsidRDefault="000F0E0E" w:rsidP="005D3CF1">
            <w:pPr>
              <w:spacing w:before="60"/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</w:pPr>
            <w:r w:rsidRPr="009A1D04"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  <w:t>Títulos</w:t>
            </w:r>
            <w:r w:rsidR="00135744" w:rsidRPr="009A1D04"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  <w:t xml:space="preserve"> profissiona</w:t>
            </w:r>
            <w:r w:rsidRPr="009A1D04"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  <w:t>is</w:t>
            </w:r>
          </w:p>
          <w:p w:rsidR="000F0E0E" w:rsidRPr="009A1D04" w:rsidRDefault="00733898" w:rsidP="00F72770">
            <w:pPr>
              <w:spacing w:after="120"/>
              <w:rPr>
                <w:rFonts w:ascii="Trebuchet MS" w:hAnsi="Trebuchet MS"/>
                <w:i/>
                <w:sz w:val="16"/>
                <w:szCs w:val="16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C</w:t>
            </w:r>
            <w:r w:rsidR="000F0E0E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ertificates</w:t>
            </w:r>
            <w:r w:rsidR="00F72770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of proficiency</w:t>
            </w:r>
          </w:p>
        </w:tc>
        <w:tc>
          <w:tcPr>
            <w:tcW w:w="1375" w:type="dxa"/>
          </w:tcPr>
          <w:p w:rsidR="00EE1640" w:rsidRPr="009A1D04" w:rsidRDefault="00EE1640" w:rsidP="00EE164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35744" w:rsidRPr="009A1D04" w:rsidRDefault="00EE1640" w:rsidP="00EE1640">
            <w:pPr>
              <w:jc w:val="center"/>
              <w:rPr>
                <w:rFonts w:ascii="Trebuchet MS" w:hAnsi="Trebuchet MS"/>
                <w:szCs w:val="14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115BB" w:rsidRPr="009A1D04" w:rsidTr="005D3CF1">
        <w:trPr>
          <w:trHeight w:val="527"/>
        </w:trPr>
        <w:tc>
          <w:tcPr>
            <w:tcW w:w="8637" w:type="dxa"/>
            <w:vAlign w:val="center"/>
          </w:tcPr>
          <w:p w:rsidR="003E3247" w:rsidRPr="009A1D04" w:rsidRDefault="003E3247" w:rsidP="005D3CF1">
            <w:pPr>
              <w:spacing w:before="6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Certificado médico</w:t>
            </w:r>
          </w:p>
          <w:p w:rsidR="002115BB" w:rsidRPr="009A1D04" w:rsidRDefault="003E3247" w:rsidP="00E139EA">
            <w:pPr>
              <w:spacing w:after="60"/>
              <w:rPr>
                <w:rFonts w:ascii="Trebuchet MS" w:hAnsi="Trebuchet MS" w:cs="Arial"/>
                <w:i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medical certificate</w:t>
            </w:r>
          </w:p>
        </w:tc>
        <w:tc>
          <w:tcPr>
            <w:tcW w:w="1375" w:type="dxa"/>
            <w:vAlign w:val="center"/>
          </w:tcPr>
          <w:p w:rsidR="005D3CF1" w:rsidRPr="009A1D04" w:rsidRDefault="005D3CF1" w:rsidP="005D3CF1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115BB" w:rsidRPr="009A1D04" w:rsidRDefault="005D3CF1" w:rsidP="005D3CF1">
            <w:pPr>
              <w:pStyle w:val="Textodebalo1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115BB" w:rsidRPr="009A1D04" w:rsidTr="005D3CF1">
        <w:trPr>
          <w:trHeight w:val="549"/>
        </w:trPr>
        <w:tc>
          <w:tcPr>
            <w:tcW w:w="8637" w:type="dxa"/>
            <w:vAlign w:val="center"/>
          </w:tcPr>
          <w:p w:rsidR="003E3247" w:rsidRPr="009A1D04" w:rsidRDefault="003E3247" w:rsidP="003E3247">
            <w:pPr>
              <w:pStyle w:val="Textodebalo1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9A1D04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2115BB" w:rsidRPr="009A1D04" w:rsidRDefault="003E3247" w:rsidP="00733898">
            <w:pPr>
              <w:pStyle w:val="Textodebalo1"/>
              <w:rPr>
                <w:rFonts w:ascii="Trebuchet MS" w:hAnsi="Trebuchet MS" w:cs="Arial"/>
                <w:i/>
                <w:sz w:val="20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lang w:val="en-GB"/>
              </w:rPr>
              <w:t xml:space="preserve">Seaman’s book </w:t>
            </w:r>
          </w:p>
        </w:tc>
        <w:tc>
          <w:tcPr>
            <w:tcW w:w="1375" w:type="dxa"/>
            <w:vAlign w:val="center"/>
          </w:tcPr>
          <w:p w:rsidR="00EE1640" w:rsidRPr="009A1D04" w:rsidRDefault="00EE1640" w:rsidP="00EE164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2115BB" w:rsidRPr="009A1D04" w:rsidRDefault="00EE1640" w:rsidP="00EE1640">
            <w:pPr>
              <w:pStyle w:val="Textodebalo1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115BB" w:rsidRPr="009A1D04" w:rsidTr="005D3CF1">
        <w:trPr>
          <w:trHeight w:val="571"/>
        </w:trPr>
        <w:tc>
          <w:tcPr>
            <w:tcW w:w="8637" w:type="dxa"/>
            <w:vAlign w:val="center"/>
          </w:tcPr>
          <w:p w:rsidR="003E3247" w:rsidRPr="009A1D04" w:rsidRDefault="003E3247" w:rsidP="003E3247">
            <w:pPr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Declaração comprovativa da não existência de marítimos com as categorias pretendidas.</w:t>
            </w:r>
          </w:p>
          <w:p w:rsidR="002115BB" w:rsidRPr="009A1D04" w:rsidRDefault="003E3247" w:rsidP="008A5230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Statement </w:t>
            </w:r>
            <w:r w:rsidR="008A523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attesting </w:t>
            </w:r>
            <w:r w:rsidR="0064692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the lack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of seafarers with the required </w:t>
            </w:r>
            <w:r w:rsidR="00EF57F2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ranks</w:t>
            </w:r>
          </w:p>
        </w:tc>
        <w:tc>
          <w:tcPr>
            <w:tcW w:w="1375" w:type="dxa"/>
            <w:vAlign w:val="center"/>
          </w:tcPr>
          <w:p w:rsidR="00EE1640" w:rsidRPr="009A1D04" w:rsidRDefault="00EE1640" w:rsidP="00EE164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2115BB" w:rsidRPr="009A1D04" w:rsidRDefault="00EE1640" w:rsidP="00EE1640">
            <w:pPr>
              <w:pStyle w:val="Textodebalo1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115BB" w:rsidRPr="009A1D04" w:rsidTr="00817C53">
        <w:trPr>
          <w:trHeight w:val="505"/>
        </w:trPr>
        <w:tc>
          <w:tcPr>
            <w:tcW w:w="8637" w:type="dxa"/>
            <w:vAlign w:val="center"/>
          </w:tcPr>
          <w:p w:rsidR="009D6B5A" w:rsidRPr="009A1D04" w:rsidRDefault="009D6B5A" w:rsidP="00BE5525">
            <w:pPr>
              <w:rPr>
                <w:rStyle w:val="shorttext"/>
                <w:rFonts w:ascii="Trebuchet MS" w:hAnsi="Trebuchet MS"/>
                <w:color w:val="222222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 xml:space="preserve">Certificado de lotação de segurança 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(quando aplicável)</w:t>
            </w:r>
          </w:p>
          <w:p w:rsidR="002115BB" w:rsidRPr="009A1D04" w:rsidRDefault="009D6B5A" w:rsidP="00646920">
            <w:pPr>
              <w:spacing w:after="60"/>
              <w:rPr>
                <w:rFonts w:ascii="Trebuchet MS" w:hAnsi="Trebuchet MS"/>
                <w:color w:val="1F497D"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Minimum safe manning certificate (</w:t>
            </w:r>
            <w:r w:rsidR="00646920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as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375" w:type="dxa"/>
          </w:tcPr>
          <w:p w:rsidR="00EE1640" w:rsidRPr="009A1D04" w:rsidRDefault="00EE1640" w:rsidP="00EE1640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:rsidR="002115BB" w:rsidRPr="009A1D04" w:rsidRDefault="00EE1640" w:rsidP="00EE1640">
            <w:pPr>
              <w:jc w:val="center"/>
              <w:rPr>
                <w:rFonts w:ascii="Trebuchet MS" w:hAnsi="Trebuchet MS"/>
                <w:szCs w:val="14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07E84" w:rsidRPr="009A1D04" w:rsidTr="00817C53">
        <w:trPr>
          <w:trHeight w:val="505"/>
        </w:trPr>
        <w:tc>
          <w:tcPr>
            <w:tcW w:w="8637" w:type="dxa"/>
            <w:vAlign w:val="center"/>
          </w:tcPr>
          <w:p w:rsidR="00907E84" w:rsidRPr="009A1D04" w:rsidRDefault="00D31F71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Outros d</w:t>
            </w:r>
            <w:r w:rsidR="00907E84" w:rsidRPr="009A1D04">
              <w:rPr>
                <w:rFonts w:ascii="Trebuchet MS" w:hAnsi="Trebuchet MS"/>
                <w:sz w:val="18"/>
                <w:szCs w:val="18"/>
              </w:rPr>
              <w:t>ocumentos</w:t>
            </w:r>
            <w:r w:rsidR="00EF57F2" w:rsidRPr="009A1D04">
              <w:rPr>
                <w:rFonts w:ascii="Trebuchet MS" w:hAnsi="Trebuchet MS"/>
                <w:sz w:val="18"/>
                <w:szCs w:val="18"/>
              </w:rPr>
              <w:t xml:space="preserve"> profissionais</w:t>
            </w:r>
          </w:p>
          <w:p w:rsidR="00907E84" w:rsidRPr="009A1D04" w:rsidRDefault="00D31F71" w:rsidP="00907E84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Other </w:t>
            </w:r>
            <w:r w:rsidR="001A7FC8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professional 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d</w:t>
            </w:r>
            <w:r w:rsidR="00907E84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ocuments</w:t>
            </w:r>
          </w:p>
        </w:tc>
        <w:tc>
          <w:tcPr>
            <w:tcW w:w="1375" w:type="dxa"/>
          </w:tcPr>
          <w:p w:rsidR="00907E84" w:rsidRPr="009A1D04" w:rsidRDefault="00907E84" w:rsidP="00907E8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907E84" w:rsidRPr="009A1D04" w:rsidRDefault="00907E84" w:rsidP="00907E8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8B3AC7" w:rsidRDefault="008B3AC7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 w:val="18"/>
          <w:szCs w:val="18"/>
        </w:rPr>
      </w:pPr>
    </w:p>
    <w:p w:rsidR="00817C53" w:rsidRPr="009A1D04" w:rsidRDefault="00817C53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 w:val="18"/>
          <w:szCs w:val="18"/>
        </w:rPr>
      </w:pPr>
    </w:p>
    <w:p w:rsidR="008B3AC7" w:rsidRPr="009A1D04" w:rsidRDefault="00812173" w:rsidP="008B3AC7">
      <w:pPr>
        <w:pStyle w:val="Textodebalo1"/>
        <w:numPr>
          <w:ilvl w:val="1"/>
          <w:numId w:val="4"/>
        </w:numPr>
        <w:ind w:left="720"/>
        <w:rPr>
          <w:rFonts w:ascii="Trebuchet MS" w:hAnsi="Trebuchet MS" w:cs="Arial"/>
          <w:b/>
          <w:sz w:val="18"/>
          <w:szCs w:val="18"/>
        </w:rPr>
      </w:pPr>
      <w:r w:rsidRPr="009A1D04">
        <w:rPr>
          <w:rFonts w:ascii="Trebuchet MS" w:hAnsi="Trebuchet MS" w:cs="Arial"/>
          <w:b/>
          <w:sz w:val="18"/>
          <w:szCs w:val="18"/>
        </w:rPr>
        <w:t>Marítimos</w:t>
      </w:r>
      <w:r w:rsidR="00EF16B3" w:rsidRPr="009A1D04">
        <w:rPr>
          <w:rFonts w:ascii="Trebuchet MS" w:hAnsi="Trebuchet MS" w:cs="Arial"/>
          <w:b/>
          <w:sz w:val="18"/>
          <w:szCs w:val="18"/>
        </w:rPr>
        <w:t xml:space="preserve"> de </w:t>
      </w:r>
      <w:r w:rsidR="00ED3719" w:rsidRPr="009A1D04">
        <w:rPr>
          <w:rFonts w:ascii="Trebuchet MS" w:hAnsi="Trebuchet MS" w:cs="Arial"/>
          <w:b/>
          <w:sz w:val="18"/>
          <w:szCs w:val="18"/>
        </w:rPr>
        <w:t>Países T</w:t>
      </w:r>
      <w:r w:rsidR="00EF16B3" w:rsidRPr="009A1D04">
        <w:rPr>
          <w:rFonts w:ascii="Trebuchet MS" w:hAnsi="Trebuchet MS" w:cs="Arial"/>
          <w:b/>
          <w:sz w:val="18"/>
          <w:szCs w:val="18"/>
        </w:rPr>
        <w:t>erceiros</w:t>
      </w:r>
      <w:r w:rsidR="008B3AC7" w:rsidRPr="009A1D04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2115BB" w:rsidRPr="009A1D04" w:rsidRDefault="00ED3719" w:rsidP="005D3CF1">
      <w:pPr>
        <w:pStyle w:val="Textodebalo1"/>
        <w:spacing w:after="120"/>
        <w:ind w:left="709"/>
        <w:rPr>
          <w:rFonts w:ascii="Trebuchet MS" w:hAnsi="Trebuchet MS" w:cs="Times New Roman"/>
          <w:i/>
          <w:sz w:val="18"/>
          <w:szCs w:val="18"/>
          <w:lang w:val="en-GB"/>
        </w:rPr>
      </w:pPr>
      <w:r w:rsidRPr="009A1D04">
        <w:rPr>
          <w:rFonts w:ascii="Trebuchet MS" w:hAnsi="Trebuchet MS" w:cs="Times New Roman"/>
          <w:i/>
          <w:sz w:val="18"/>
          <w:szCs w:val="18"/>
          <w:lang w:val="en-GB"/>
        </w:rPr>
        <w:t xml:space="preserve">Non-EU </w:t>
      </w:r>
      <w:r w:rsidR="001A7FC8" w:rsidRPr="009A1D04">
        <w:rPr>
          <w:rFonts w:ascii="Trebuchet MS" w:hAnsi="Trebuchet MS" w:cs="Times New Roman"/>
          <w:i/>
          <w:sz w:val="18"/>
          <w:szCs w:val="18"/>
          <w:lang w:val="en-GB"/>
        </w:rPr>
        <w:t>Seafarers</w:t>
      </w:r>
    </w:p>
    <w:tbl>
      <w:tblPr>
        <w:tblStyle w:val="Tabelacomgrelha"/>
        <w:tblW w:w="100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37"/>
        <w:gridCol w:w="1375"/>
      </w:tblGrid>
      <w:tr w:rsidR="002115BB" w:rsidRPr="009A1D04" w:rsidTr="00817C53">
        <w:trPr>
          <w:trHeight w:val="645"/>
          <w:tblHeader/>
        </w:trPr>
        <w:tc>
          <w:tcPr>
            <w:tcW w:w="8637" w:type="dxa"/>
            <w:shd w:val="clear" w:color="auto" w:fill="DBE5F1" w:themeFill="accent1" w:themeFillTint="33"/>
            <w:vAlign w:val="center"/>
          </w:tcPr>
          <w:p w:rsidR="002115BB" w:rsidRPr="009A1D04" w:rsidRDefault="002115BB" w:rsidP="002115BB">
            <w:pPr>
              <w:rPr>
                <w:rFonts w:ascii="Trebuchet MS" w:hAnsi="Trebuchet MS" w:cs="Arial"/>
                <w:b/>
              </w:rPr>
            </w:pPr>
            <w:r w:rsidRPr="009A1D04">
              <w:rPr>
                <w:rFonts w:ascii="Trebuchet MS" w:hAnsi="Trebuchet MS" w:cs="Arial"/>
                <w:b/>
              </w:rPr>
              <w:t>Documentação</w:t>
            </w:r>
          </w:p>
          <w:p w:rsidR="002115BB" w:rsidRPr="009A1D04" w:rsidRDefault="00BD52E1" w:rsidP="002115BB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A1D04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2115BB" w:rsidRPr="009A1D04" w:rsidRDefault="002115BB" w:rsidP="002115BB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</w:p>
          <w:p w:rsidR="002115BB" w:rsidRPr="009A1D04" w:rsidRDefault="002115BB" w:rsidP="002115BB">
            <w:pPr>
              <w:pStyle w:val="Textodebalo1"/>
              <w:ind w:right="-108"/>
              <w:rPr>
                <w:rFonts w:ascii="Trebuchet MS" w:hAnsi="Trebuchet MS" w:cs="Arial"/>
                <w:b/>
                <w:color w:val="222222"/>
              </w:rPr>
            </w:pPr>
            <w:r w:rsidRPr="009A1D04">
              <w:rPr>
                <w:rFonts w:ascii="Trebuchet MS" w:hAnsi="Trebuchet MS" w:cs="Arial"/>
                <w:b/>
                <w:color w:val="222222"/>
              </w:rPr>
              <w:t xml:space="preserve">Assinalar 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b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b/>
                <w:color w:val="222222"/>
                <w:sz w:val="12"/>
                <w:szCs w:val="12"/>
              </w:rPr>
              <w:t>)</w:t>
            </w:r>
          </w:p>
          <w:p w:rsidR="002115BB" w:rsidRPr="009A1D04" w:rsidRDefault="002115BB" w:rsidP="002115BB">
            <w:pPr>
              <w:jc w:val="center"/>
              <w:rPr>
                <w:rFonts w:ascii="Trebuchet MS" w:hAnsi="Trebuchet MS" w:cs="Arial"/>
                <w:i/>
              </w:rPr>
            </w:pP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en-GB"/>
              </w:rPr>
              <w:t>Please tick</w:t>
            </w:r>
            <w:r w:rsidRPr="009A1D04">
              <w:rPr>
                <w:rFonts w:ascii="Trebuchet MS" w:hAnsi="Trebuchet MS" w:cs="Arial"/>
                <w:i/>
                <w:color w:val="000000"/>
                <w:sz w:val="14"/>
                <w:szCs w:val="14"/>
                <w:lang w:val="fr-RE"/>
              </w:rPr>
              <w:t xml:space="preserve"> 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(</w:t>
            </w:r>
            <w:r w:rsidRPr="009A1D04">
              <w:rPr>
                <w:rFonts w:ascii="Segoe UI Symbol" w:hAnsi="Segoe UI Symbol" w:cs="Segoe UI Symbol"/>
                <w:i/>
                <w:color w:val="222222"/>
                <w:sz w:val="12"/>
                <w:szCs w:val="12"/>
              </w:rPr>
              <w:t>✓</w:t>
            </w:r>
            <w:r w:rsidRPr="009A1D04">
              <w:rPr>
                <w:rFonts w:ascii="Trebuchet MS" w:hAnsi="Trebuchet MS" w:cs="Arial"/>
                <w:i/>
                <w:color w:val="222222"/>
                <w:sz w:val="12"/>
                <w:szCs w:val="12"/>
              </w:rPr>
              <w:t>)</w:t>
            </w:r>
            <w:r w:rsidRPr="009A1D04">
              <w:rPr>
                <w:rFonts w:ascii="Trebuchet MS" w:hAnsi="Trebuchet MS" w:cs="Arial"/>
                <w:i/>
                <w:color w:val="000000"/>
                <w:sz w:val="12"/>
                <w:szCs w:val="12"/>
                <w:lang w:val="fr-RE"/>
              </w:rPr>
              <w:t> </w:t>
            </w:r>
          </w:p>
        </w:tc>
      </w:tr>
      <w:tr w:rsidR="002115BB" w:rsidRPr="009A1D04" w:rsidTr="00367EC3">
        <w:trPr>
          <w:trHeight w:val="402"/>
        </w:trPr>
        <w:tc>
          <w:tcPr>
            <w:tcW w:w="8637" w:type="dxa"/>
            <w:vAlign w:val="center"/>
          </w:tcPr>
          <w:p w:rsidR="009D6B5A" w:rsidRPr="009A1D04" w:rsidRDefault="009D6B5A" w:rsidP="009D6B5A">
            <w:pPr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2115BB" w:rsidRPr="00817C53" w:rsidRDefault="009D6B5A" w:rsidP="009D6B5A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817C53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Identification document</w:t>
            </w:r>
          </w:p>
        </w:tc>
        <w:tc>
          <w:tcPr>
            <w:tcW w:w="1375" w:type="dxa"/>
          </w:tcPr>
          <w:p w:rsidR="002A4317" w:rsidRPr="009A1D04" w:rsidRDefault="002A4317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A4317" w:rsidRPr="009A1D04" w:rsidRDefault="002A4317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2115BB" w:rsidRPr="009A1D04" w:rsidRDefault="002115BB" w:rsidP="002115BB">
            <w:pPr>
              <w:jc w:val="center"/>
              <w:rPr>
                <w:rFonts w:ascii="Trebuchet MS" w:hAnsi="Trebuchet MS"/>
                <w:szCs w:val="14"/>
              </w:rPr>
            </w:pPr>
          </w:p>
        </w:tc>
      </w:tr>
      <w:tr w:rsidR="002115BB" w:rsidRPr="009A1D04" w:rsidTr="00367EC3">
        <w:trPr>
          <w:trHeight w:val="367"/>
        </w:trPr>
        <w:tc>
          <w:tcPr>
            <w:tcW w:w="8637" w:type="dxa"/>
            <w:vAlign w:val="center"/>
          </w:tcPr>
          <w:p w:rsidR="002115BB" w:rsidRPr="009A1D04" w:rsidRDefault="000F0E0E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Título</w:t>
            </w:r>
            <w:r w:rsidR="002115BB" w:rsidRPr="009A1D04">
              <w:rPr>
                <w:rFonts w:ascii="Trebuchet MS" w:hAnsi="Trebuchet MS"/>
                <w:sz w:val="18"/>
                <w:szCs w:val="18"/>
              </w:rPr>
              <w:t xml:space="preserve"> de </w:t>
            </w:r>
            <w:r w:rsidRPr="009A1D04">
              <w:rPr>
                <w:rFonts w:ascii="Trebuchet MS" w:hAnsi="Trebuchet MS"/>
                <w:sz w:val="18"/>
                <w:szCs w:val="18"/>
              </w:rPr>
              <w:t>residência</w:t>
            </w:r>
          </w:p>
          <w:p w:rsidR="002115BB" w:rsidRPr="009A1D04" w:rsidRDefault="000F0E0E" w:rsidP="00E139EA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Residence title</w:t>
            </w:r>
          </w:p>
        </w:tc>
        <w:tc>
          <w:tcPr>
            <w:tcW w:w="1375" w:type="dxa"/>
            <w:vAlign w:val="center"/>
          </w:tcPr>
          <w:p w:rsidR="002A4317" w:rsidRPr="009A1D04" w:rsidRDefault="002A4317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115BB" w:rsidRPr="009A1D04" w:rsidRDefault="002A4317" w:rsidP="002A4317">
            <w:pPr>
              <w:pStyle w:val="Textodebalo1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115BB" w:rsidRPr="009A1D04" w:rsidTr="00367EC3">
        <w:trPr>
          <w:trHeight w:val="517"/>
        </w:trPr>
        <w:tc>
          <w:tcPr>
            <w:tcW w:w="8637" w:type="dxa"/>
            <w:vAlign w:val="center"/>
          </w:tcPr>
          <w:p w:rsidR="002115BB" w:rsidRPr="009A1D04" w:rsidRDefault="002115BB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Contrato de trabalho</w:t>
            </w:r>
          </w:p>
          <w:p w:rsidR="000F0E0E" w:rsidRPr="009A1D04" w:rsidRDefault="005B242B" w:rsidP="00E139EA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Seafarers e</w:t>
            </w:r>
            <w:r w:rsidR="000F0E0E"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mployment </w:t>
            </w: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agreement</w:t>
            </w:r>
          </w:p>
        </w:tc>
        <w:tc>
          <w:tcPr>
            <w:tcW w:w="1375" w:type="dxa"/>
            <w:vAlign w:val="center"/>
          </w:tcPr>
          <w:p w:rsidR="002A4317" w:rsidRPr="009A1D04" w:rsidRDefault="002A4317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115BB" w:rsidRPr="009A1D04" w:rsidRDefault="002A4317" w:rsidP="002A4317">
            <w:pPr>
              <w:pStyle w:val="Textodebalo1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2A4317" w:rsidRPr="009A1D04" w:rsidTr="00367EC3">
        <w:trPr>
          <w:trHeight w:val="553"/>
        </w:trPr>
        <w:tc>
          <w:tcPr>
            <w:tcW w:w="8637" w:type="dxa"/>
            <w:vAlign w:val="center"/>
          </w:tcPr>
          <w:p w:rsidR="002A4317" w:rsidRPr="009A1D04" w:rsidRDefault="002A4317" w:rsidP="00BE5525">
            <w:pPr>
              <w:spacing w:before="60"/>
              <w:rPr>
                <w:rFonts w:ascii="Trebuchet MS" w:hAnsi="Trebuchet MS"/>
                <w:color w:val="1F497D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Certificado médico</w:t>
            </w:r>
          </w:p>
          <w:p w:rsidR="002A4317" w:rsidRPr="009A1D04" w:rsidRDefault="002A4317" w:rsidP="00E139EA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Seafarer medical certificate</w:t>
            </w:r>
          </w:p>
        </w:tc>
        <w:tc>
          <w:tcPr>
            <w:tcW w:w="1375" w:type="dxa"/>
            <w:vAlign w:val="center"/>
          </w:tcPr>
          <w:p w:rsidR="002A4317" w:rsidRPr="009A1D04" w:rsidRDefault="002A4317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2A4317" w:rsidRPr="009A1D04" w:rsidRDefault="002A4317" w:rsidP="002A4317">
            <w:pPr>
              <w:pStyle w:val="Textodebalo1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1A7FC8" w:rsidRPr="009A1D04" w:rsidTr="00367EC3">
        <w:trPr>
          <w:trHeight w:val="553"/>
        </w:trPr>
        <w:tc>
          <w:tcPr>
            <w:tcW w:w="8637" w:type="dxa"/>
            <w:vAlign w:val="center"/>
          </w:tcPr>
          <w:p w:rsidR="001A7FC8" w:rsidRPr="009A1D04" w:rsidRDefault="001A7FC8" w:rsidP="001A7FC8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  <w:r w:rsidRPr="009A1D04">
              <w:rPr>
                <w:rFonts w:ascii="Trebuchet MS" w:hAnsi="Trebuchet MS" w:cs="Times New Roman"/>
                <w:sz w:val="18"/>
                <w:szCs w:val="18"/>
              </w:rPr>
              <w:t>Cédula marítima</w:t>
            </w:r>
            <w:r w:rsidR="0097322B" w:rsidRPr="009A1D0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97322B" w:rsidRPr="009A1D04">
              <w:rPr>
                <w:rFonts w:ascii="Trebuchet MS" w:hAnsi="Trebuchet MS" w:cs="Times New Roman"/>
                <w:i/>
              </w:rPr>
              <w:t>(quando aplicável)</w:t>
            </w:r>
          </w:p>
          <w:p w:rsidR="001A7FC8" w:rsidRPr="009A1D04" w:rsidRDefault="001A7FC8" w:rsidP="001A7FC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9A1D04">
              <w:rPr>
                <w:rFonts w:ascii="Trebuchet MS" w:hAnsi="Trebuchet MS"/>
                <w:sz w:val="18"/>
                <w:szCs w:val="18"/>
                <w:lang w:val="en-GB"/>
              </w:rPr>
              <w:t>Seaman’s book</w:t>
            </w:r>
            <w:r w:rsidR="0097322B" w:rsidRPr="009A1D04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="0097322B" w:rsidRPr="009A1D04">
              <w:rPr>
                <w:rFonts w:ascii="Trebuchet MS" w:hAnsi="Trebuchet MS"/>
                <w:i/>
                <w:sz w:val="16"/>
                <w:szCs w:val="16"/>
                <w:lang w:val="en-GB"/>
              </w:rPr>
              <w:t>(when applicable)</w:t>
            </w:r>
          </w:p>
        </w:tc>
        <w:tc>
          <w:tcPr>
            <w:tcW w:w="1375" w:type="dxa"/>
            <w:vAlign w:val="center"/>
          </w:tcPr>
          <w:p w:rsidR="001A7FC8" w:rsidRPr="009A1D04" w:rsidRDefault="00A07E42" w:rsidP="002A4317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46920" w:rsidRPr="00646920" w:rsidTr="00367EC3">
        <w:trPr>
          <w:trHeight w:val="553"/>
        </w:trPr>
        <w:tc>
          <w:tcPr>
            <w:tcW w:w="8637" w:type="dxa"/>
            <w:vAlign w:val="center"/>
          </w:tcPr>
          <w:p w:rsidR="00646920" w:rsidRPr="00646920" w:rsidRDefault="00646920" w:rsidP="00646920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  <w:r w:rsidRPr="00646920">
              <w:rPr>
                <w:rFonts w:ascii="Trebuchet MS" w:hAnsi="Trebuchet MS" w:cs="Times New Roman"/>
                <w:sz w:val="18"/>
                <w:szCs w:val="18"/>
              </w:rPr>
              <w:t>Declaração comprovativa da não existência de marítimos com as categorias pretendidas.</w:t>
            </w:r>
          </w:p>
          <w:p w:rsidR="00646920" w:rsidRPr="00646920" w:rsidRDefault="00646920" w:rsidP="008A5230">
            <w:pPr>
              <w:pStyle w:val="Textodebalo1"/>
              <w:rPr>
                <w:rFonts w:ascii="Trebuchet MS" w:hAnsi="Trebuchet MS" w:cs="Times New Roman"/>
                <w:sz w:val="18"/>
                <w:szCs w:val="18"/>
                <w:lang w:val="en-GB"/>
              </w:rPr>
            </w:pPr>
            <w:r w:rsidRPr="00646920">
              <w:rPr>
                <w:rFonts w:ascii="Trebuchet MS" w:hAnsi="Trebuchet MS" w:cs="Times New Roman"/>
                <w:sz w:val="18"/>
                <w:szCs w:val="18"/>
                <w:lang w:val="en-GB"/>
              </w:rPr>
              <w:t xml:space="preserve">Statement </w:t>
            </w:r>
            <w:r w:rsidR="008A5230">
              <w:rPr>
                <w:rFonts w:ascii="Trebuchet MS" w:hAnsi="Trebuchet MS" w:cs="Times New Roman"/>
                <w:sz w:val="18"/>
                <w:szCs w:val="18"/>
                <w:lang w:val="en-GB"/>
              </w:rPr>
              <w:t>attesting</w:t>
            </w:r>
            <w:r w:rsidRPr="00646920">
              <w:rPr>
                <w:rFonts w:ascii="Trebuchet MS" w:hAnsi="Trebuchet MS" w:cs="Times New Roman"/>
                <w:sz w:val="18"/>
                <w:szCs w:val="18"/>
                <w:lang w:val="en-GB"/>
              </w:rPr>
              <w:t xml:space="preserve"> the lack of seafarers with the required ranks</w:t>
            </w:r>
          </w:p>
        </w:tc>
        <w:tc>
          <w:tcPr>
            <w:tcW w:w="1375" w:type="dxa"/>
            <w:vAlign w:val="center"/>
          </w:tcPr>
          <w:p w:rsidR="00646920" w:rsidRPr="00646920" w:rsidRDefault="00646920" w:rsidP="002A4317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646920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20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46920">
              <w:rPr>
                <w:rFonts w:ascii="Trebuchet MS" w:hAnsi="Trebuchet MS"/>
                <w:sz w:val="18"/>
                <w:szCs w:val="18"/>
                <w:lang w:val="en-GB"/>
              </w:rPr>
              <w:fldChar w:fldCharType="end"/>
            </w:r>
          </w:p>
        </w:tc>
      </w:tr>
      <w:tr w:rsidR="00646920" w:rsidRPr="00646920" w:rsidTr="00367EC3">
        <w:trPr>
          <w:trHeight w:val="553"/>
        </w:trPr>
        <w:tc>
          <w:tcPr>
            <w:tcW w:w="8637" w:type="dxa"/>
            <w:vAlign w:val="center"/>
          </w:tcPr>
          <w:p w:rsidR="00DE17C1" w:rsidRPr="00DE17C1" w:rsidRDefault="00DE17C1" w:rsidP="00DE17C1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  <w:r w:rsidRPr="00DE17C1">
              <w:rPr>
                <w:rFonts w:ascii="Trebuchet MS" w:hAnsi="Trebuchet MS" w:cs="Times New Roman"/>
                <w:sz w:val="18"/>
                <w:szCs w:val="18"/>
              </w:rPr>
              <w:t>Certificado de lotação de segurança (quando aplicável)</w:t>
            </w:r>
          </w:p>
          <w:p w:rsidR="00646920" w:rsidRPr="00DE17C1" w:rsidRDefault="00DE17C1" w:rsidP="00DE17C1">
            <w:pPr>
              <w:pStyle w:val="Textodebalo1"/>
              <w:rPr>
                <w:rFonts w:ascii="Trebuchet MS" w:hAnsi="Trebuchet MS" w:cs="Times New Roman"/>
                <w:sz w:val="18"/>
                <w:szCs w:val="18"/>
                <w:lang w:val="en-GB"/>
              </w:rPr>
            </w:pPr>
            <w:r w:rsidRPr="00DE17C1">
              <w:rPr>
                <w:rFonts w:ascii="Trebuchet MS" w:hAnsi="Trebuchet MS" w:cs="Times New Roman"/>
                <w:sz w:val="18"/>
                <w:szCs w:val="18"/>
                <w:lang w:val="en-GB"/>
              </w:rPr>
              <w:t>Minimum safe manning certificate (as applicable)</w:t>
            </w:r>
          </w:p>
        </w:tc>
        <w:tc>
          <w:tcPr>
            <w:tcW w:w="1375" w:type="dxa"/>
            <w:vAlign w:val="center"/>
          </w:tcPr>
          <w:p w:rsidR="00646920" w:rsidRPr="00DE17C1" w:rsidRDefault="00DE17C1" w:rsidP="002A4317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E17C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7C1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DE17C1">
              <w:rPr>
                <w:rFonts w:ascii="Trebuchet MS" w:hAnsi="Trebuchet MS"/>
                <w:sz w:val="18"/>
                <w:szCs w:val="18"/>
                <w:lang w:val="en-GB"/>
              </w:rPr>
              <w:fldChar w:fldCharType="end"/>
            </w:r>
          </w:p>
        </w:tc>
      </w:tr>
      <w:tr w:rsidR="00367EC3" w:rsidRPr="009A1D04" w:rsidTr="00367EC3">
        <w:trPr>
          <w:trHeight w:val="505"/>
        </w:trPr>
        <w:tc>
          <w:tcPr>
            <w:tcW w:w="8637" w:type="dxa"/>
          </w:tcPr>
          <w:p w:rsidR="00EB1ACC" w:rsidRPr="009A1D04" w:rsidRDefault="00EB1ACC" w:rsidP="00BE5525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t>Outros documentos profissionais</w:t>
            </w:r>
          </w:p>
          <w:p w:rsidR="00367EC3" w:rsidRPr="009A1D04" w:rsidRDefault="00EB1ACC" w:rsidP="00EB1ACC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9A1D04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Other professional documents</w:t>
            </w:r>
          </w:p>
        </w:tc>
        <w:tc>
          <w:tcPr>
            <w:tcW w:w="1375" w:type="dxa"/>
          </w:tcPr>
          <w:p w:rsidR="00367EC3" w:rsidRPr="009A1D04" w:rsidRDefault="00367EC3" w:rsidP="00817C5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67EC3" w:rsidRPr="009A1D04" w:rsidRDefault="00367EC3" w:rsidP="00817C53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9A1D04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8"/>
                <w:szCs w:val="18"/>
              </w:rPr>
            </w:r>
            <w:r w:rsidR="007E091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9A1D04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8B3AC7" w:rsidRPr="009A1D04" w:rsidRDefault="008B3AC7" w:rsidP="008B3AC7">
      <w:pPr>
        <w:pStyle w:val="Textodebalo1"/>
        <w:rPr>
          <w:rFonts w:ascii="Trebuchet MS" w:hAnsi="Trebuchet MS" w:cs="Arial"/>
          <w:i/>
          <w:sz w:val="20"/>
        </w:rPr>
      </w:pPr>
    </w:p>
    <w:p w:rsidR="00F06FAB" w:rsidRPr="009A1D04" w:rsidRDefault="00F06FAB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Cs w:val="14"/>
        </w:rPr>
      </w:pPr>
    </w:p>
    <w:p w:rsidR="00C65C83" w:rsidRPr="009A1D04" w:rsidRDefault="00C65C83" w:rsidP="008B3AC7">
      <w:pPr>
        <w:pStyle w:val="PargrafodaLista"/>
        <w:numPr>
          <w:ilvl w:val="0"/>
          <w:numId w:val="4"/>
        </w:numPr>
        <w:spacing w:before="60"/>
        <w:ind w:left="284" w:hanging="284"/>
        <w:contextualSpacing w:val="0"/>
        <w:rPr>
          <w:rFonts w:ascii="Trebuchet MS" w:hAnsi="Trebuchet MS"/>
          <w:b/>
          <w:szCs w:val="14"/>
        </w:rPr>
      </w:pPr>
      <w:r w:rsidRPr="009A1D04">
        <w:rPr>
          <w:rFonts w:ascii="Trebuchet MS" w:hAnsi="Trebuchet MS" w:cs="Arial"/>
          <w:b/>
        </w:rPr>
        <w:t>Pagamento</w:t>
      </w:r>
      <w:r w:rsidRPr="009A1D04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65C83" w:rsidRPr="009A1D04" w:rsidRDefault="00C65C83" w:rsidP="008B3AC7">
      <w:pPr>
        <w:pStyle w:val="Textodebalo1"/>
        <w:ind w:left="284"/>
        <w:rPr>
          <w:rFonts w:ascii="Trebuchet MS" w:hAnsi="Trebuchet MS" w:cs="Arial"/>
          <w:b/>
          <w:i/>
          <w:lang w:val="en-GB"/>
        </w:rPr>
      </w:pPr>
      <w:r w:rsidRPr="009A1D04">
        <w:rPr>
          <w:rFonts w:ascii="Trebuchet MS" w:hAnsi="Trebuchet MS" w:cs="Arial"/>
          <w:b/>
          <w:i/>
          <w:lang w:val="en-GB"/>
        </w:rPr>
        <w:t>Payment</w:t>
      </w:r>
      <w:r w:rsidRPr="009A1D04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p w:rsidR="00C65C83" w:rsidRPr="009A1D04" w:rsidRDefault="00C65C83" w:rsidP="008B3AC7">
      <w:pPr>
        <w:pStyle w:val="Textodebalo1"/>
        <w:ind w:left="70"/>
        <w:rPr>
          <w:rFonts w:ascii="Trebuchet MS" w:hAnsi="Trebuchet MS" w:cs="Arial"/>
          <w:i/>
          <w:sz w:val="20"/>
        </w:rPr>
      </w:pP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i/>
        </w:rPr>
      </w:pPr>
      <w:r w:rsidRPr="009A1D04">
        <w:rPr>
          <w:rFonts w:ascii="Trebuchet MS" w:hAnsi="Trebuchet MS" w:cs="Arial"/>
          <w:i/>
          <w:sz w:val="18"/>
          <w:szCs w:val="18"/>
        </w:rPr>
        <w:t>O pagamento da taxa do serviço deve ser efetuado quando receber a fatura emitida pelos serviços financeiros da DGRM</w:t>
      </w:r>
      <w:r w:rsidRPr="009A1D04">
        <w:rPr>
          <w:rFonts w:ascii="Trebuchet MS" w:hAnsi="Trebuchet MS" w:cs="Arial"/>
          <w:i/>
        </w:rPr>
        <w:t xml:space="preserve">. </w:t>
      </w: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color w:val="222222"/>
          <w:lang w:val="en"/>
        </w:rPr>
      </w:pPr>
      <w:r w:rsidRPr="009A1D04">
        <w:rPr>
          <w:rFonts w:ascii="Trebuchet MS" w:hAnsi="Trebuchet MS" w:cs="Arial"/>
          <w:color w:val="222222"/>
          <w:lang w:val="en"/>
        </w:rPr>
        <w:t xml:space="preserve">The payment of the service fee must be made when you receive the invoice issued by DGRM financial services </w:t>
      </w: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i/>
          <w:lang w:val="en-GB"/>
        </w:rPr>
      </w:pP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i/>
          <w:lang w:val="en-GB"/>
        </w:rPr>
      </w:pP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i/>
          <w:lang w:val="en-GB"/>
        </w:rPr>
      </w:pPr>
    </w:p>
    <w:p w:rsidR="00B86912" w:rsidRPr="009A1D04" w:rsidRDefault="00B86912" w:rsidP="00B86912">
      <w:pPr>
        <w:pStyle w:val="Textodebalo1"/>
        <w:ind w:left="70"/>
        <w:rPr>
          <w:rFonts w:ascii="Trebuchet MS" w:hAnsi="Trebuchet MS" w:cs="Arial"/>
          <w:i/>
        </w:rPr>
      </w:pPr>
      <w:r w:rsidRPr="009A1D04">
        <w:rPr>
          <w:rFonts w:ascii="Trebuchet MS" w:hAnsi="Trebuchet MS" w:cs="Arial"/>
          <w:i/>
          <w:sz w:val="18"/>
          <w:szCs w:val="18"/>
        </w:rPr>
        <w:t>Assinale (</w:t>
      </w:r>
      <w:r w:rsidRPr="009A1D04">
        <w:rPr>
          <w:rFonts w:ascii="Segoe UI Symbol" w:hAnsi="Segoe UI Symbol" w:cs="Segoe UI Symbol"/>
          <w:i/>
          <w:sz w:val="18"/>
          <w:szCs w:val="18"/>
        </w:rPr>
        <w:t>✓</w:t>
      </w:r>
      <w:r w:rsidRPr="009A1D04">
        <w:rPr>
          <w:rFonts w:ascii="Trebuchet MS" w:hAnsi="Trebuchet MS" w:cs="Arial"/>
          <w:i/>
          <w:sz w:val="18"/>
          <w:szCs w:val="18"/>
        </w:rPr>
        <w:t>) por favor, a modalidade de pagamento escolhida</w:t>
      </w:r>
      <w:r w:rsidRPr="009A1D04">
        <w:rPr>
          <w:rFonts w:ascii="Trebuchet MS" w:hAnsi="Trebuchet MS" w:cs="Arial"/>
          <w:i/>
        </w:rPr>
        <w:t>:</w:t>
      </w:r>
    </w:p>
    <w:p w:rsidR="00B86912" w:rsidRPr="009A1D04" w:rsidRDefault="00B86912" w:rsidP="00B86912">
      <w:pPr>
        <w:pStyle w:val="Textodebalo1"/>
        <w:spacing w:after="120"/>
        <w:ind w:left="68"/>
        <w:rPr>
          <w:rFonts w:ascii="Trebuchet MS" w:hAnsi="Trebuchet MS" w:cs="Arial"/>
          <w:i/>
          <w:lang w:val="en-GB"/>
        </w:rPr>
      </w:pPr>
      <w:r w:rsidRPr="009A1D04">
        <w:rPr>
          <w:rFonts w:ascii="Trebuchet MS" w:hAnsi="Trebuchet MS" w:cs="Arial"/>
          <w:i/>
          <w:lang w:val="en-GB"/>
        </w:rPr>
        <w:t>Please tick (</w:t>
      </w:r>
      <w:r w:rsidRPr="009A1D04">
        <w:rPr>
          <w:rFonts w:ascii="Segoe UI Symbol" w:hAnsi="Segoe UI Symbol" w:cs="Segoe UI Symbol"/>
          <w:i/>
          <w:lang w:val="en-GB"/>
        </w:rPr>
        <w:t>✓</w:t>
      </w:r>
      <w:r w:rsidRPr="009A1D04">
        <w:rPr>
          <w:rFonts w:ascii="Trebuchet MS" w:hAnsi="Trebuchet MS" w:cs="Arial"/>
          <w:i/>
          <w:lang w:val="en-GB"/>
        </w:rPr>
        <w:t xml:space="preserve">) the appropriate box below to indicate your chosen: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279"/>
        <w:gridCol w:w="3252"/>
        <w:gridCol w:w="1128"/>
      </w:tblGrid>
      <w:tr w:rsidR="00B86912" w:rsidRPr="009A1D04" w:rsidTr="00817C53">
        <w:trPr>
          <w:cantSplit/>
          <w:trHeight w:hRule="exact" w:val="629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912" w:rsidRPr="009A1D04" w:rsidRDefault="00B86912" w:rsidP="00817C53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6"/>
                <w:szCs w:val="16"/>
              </w:rPr>
              <w:t>Taxa de serviço normal</w:t>
            </w:r>
          </w:p>
          <w:p w:rsidR="00B86912" w:rsidRPr="009A1D04" w:rsidRDefault="00B86912" w:rsidP="00817C53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i/>
                <w:sz w:val="14"/>
                <w:szCs w:val="14"/>
              </w:rPr>
            </w:pPr>
            <w:r w:rsidRPr="009A1D04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Normal service charge</w:t>
            </w:r>
            <w:r w:rsidRPr="009A1D04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912" w:rsidRPr="009A1D04" w:rsidRDefault="00B86912" w:rsidP="00817C5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6"/>
                <w:szCs w:val="16"/>
              </w:rPr>
            </w:r>
            <w:r w:rsidR="007E0910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9A1D04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:rsidR="00B86912" w:rsidRPr="009A1D04" w:rsidRDefault="00B86912" w:rsidP="00817C53">
            <w:pPr>
              <w:rPr>
                <w:rFonts w:ascii="Trebuchet MS" w:hAnsi="Trebuchet MS"/>
                <w:sz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912" w:rsidRPr="009A1D04" w:rsidRDefault="00B86912" w:rsidP="00817C53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6"/>
                <w:szCs w:val="16"/>
              </w:rPr>
              <w:t xml:space="preserve">Taxa de serviço com urgência </w:t>
            </w:r>
          </w:p>
          <w:p w:rsidR="00B86912" w:rsidRPr="009A1D04" w:rsidRDefault="00B86912" w:rsidP="00817C53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A1D04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Service charge with urgency</w:t>
            </w:r>
            <w:r w:rsidRPr="009A1D04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912" w:rsidRPr="009A1D04" w:rsidRDefault="00B86912" w:rsidP="00817C5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1D04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04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7E0910">
              <w:rPr>
                <w:rFonts w:ascii="Trebuchet MS" w:hAnsi="Trebuchet MS"/>
                <w:sz w:val="16"/>
                <w:szCs w:val="16"/>
              </w:rPr>
            </w:r>
            <w:r w:rsidR="007E0910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9A1D04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D87196" w:rsidRPr="009A1D04" w:rsidRDefault="00D87196" w:rsidP="00C65C83">
      <w:pPr>
        <w:pStyle w:val="Textodebalo1"/>
        <w:rPr>
          <w:rFonts w:ascii="Trebuchet MS" w:hAnsi="Trebuchet MS"/>
        </w:rPr>
      </w:pPr>
    </w:p>
    <w:p w:rsidR="00F06FAB" w:rsidRPr="009A1D04" w:rsidRDefault="00F06FAB" w:rsidP="00C65C83">
      <w:pPr>
        <w:pStyle w:val="Textodebalo1"/>
        <w:rPr>
          <w:rFonts w:ascii="Trebuchet MS" w:hAnsi="Trebuchet MS"/>
        </w:rPr>
      </w:pPr>
    </w:p>
    <w:p w:rsidR="00C65C83" w:rsidRPr="009A1D04" w:rsidRDefault="00C65C83" w:rsidP="00C65C83">
      <w:pPr>
        <w:pStyle w:val="Textodebalo1"/>
        <w:rPr>
          <w:rFonts w:ascii="Trebuchet MS" w:hAnsi="Trebuchet M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5"/>
        <w:gridCol w:w="4370"/>
      </w:tblGrid>
      <w:tr w:rsidR="00BE1025" w:rsidRPr="009A1D04" w:rsidTr="00535DCD">
        <w:trPr>
          <w:cantSplit/>
          <w:trHeight w:hRule="exact" w:val="591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5" w:rsidRPr="009A1D04" w:rsidRDefault="00BE1025" w:rsidP="00F06FAB">
            <w:pPr>
              <w:spacing w:before="120"/>
              <w:rPr>
                <w:rFonts w:ascii="Trebuchet MS" w:hAnsi="Trebuchet MS"/>
                <w:sz w:val="16"/>
                <w:szCs w:val="14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>Data do Requerimento:</w:t>
            </w:r>
          </w:p>
          <w:p w:rsidR="00BE1025" w:rsidRPr="009A1D04" w:rsidRDefault="00BE1025" w:rsidP="00F06FAB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i/>
                <w:sz w:val="14"/>
                <w:szCs w:val="14"/>
              </w:rPr>
            </w:pPr>
            <w:r w:rsidRPr="009A1D04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5" w:rsidRPr="009A1D04" w:rsidRDefault="00BE1025" w:rsidP="00817C53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9A1D04">
              <w:rPr>
                <w:rFonts w:ascii="Trebuchet MS" w:hAnsi="Trebuchet MS"/>
                <w:sz w:val="16"/>
                <w:szCs w:val="14"/>
              </w:rPr>
              <w:t>Assinatura:</w:t>
            </w:r>
          </w:p>
          <w:p w:rsidR="00BE1025" w:rsidRPr="009A1D04" w:rsidRDefault="00BE1025" w:rsidP="00BE1025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9A1D04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9A1D04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</w:p>
        </w:tc>
      </w:tr>
    </w:tbl>
    <w:p w:rsidR="00C65C83" w:rsidRPr="009A1D04" w:rsidRDefault="00C65C83" w:rsidP="0048581A">
      <w:pPr>
        <w:pStyle w:val="Textodebalo1"/>
        <w:rPr>
          <w:rFonts w:ascii="Trebuchet MS" w:hAnsi="Trebuchet MS"/>
        </w:rPr>
      </w:pPr>
    </w:p>
    <w:p w:rsidR="005B242B" w:rsidRPr="009A1D04" w:rsidRDefault="005B242B" w:rsidP="0048581A">
      <w:pPr>
        <w:pStyle w:val="Textodebalo1"/>
        <w:rPr>
          <w:rFonts w:ascii="Trebuchet MS" w:hAnsi="Trebuchet MS"/>
        </w:rPr>
      </w:pPr>
    </w:p>
    <w:p w:rsidR="005B242B" w:rsidRPr="009A1D04" w:rsidRDefault="00D23EBE" w:rsidP="00D23EBE">
      <w:pPr>
        <w:spacing w:before="60"/>
        <w:rPr>
          <w:rFonts w:ascii="Trebuchet MS" w:hAnsi="Trebuchet MS"/>
          <w:szCs w:val="14"/>
        </w:rPr>
      </w:pPr>
      <w:r w:rsidRPr="009A1D04">
        <w:rPr>
          <w:rFonts w:ascii="Trebuchet MS" w:hAnsi="Trebuchet MS" w:cs="Arial"/>
        </w:rPr>
        <w:t>(</w:t>
      </w:r>
      <w:r w:rsidRPr="009A1D04">
        <w:rPr>
          <w:rFonts w:ascii="Trebuchet MS" w:hAnsi="Trebuchet MS" w:cs="Arial"/>
          <w:sz w:val="18"/>
          <w:szCs w:val="18"/>
        </w:rPr>
        <w:t xml:space="preserve">Obs.) </w:t>
      </w:r>
      <w:r w:rsidR="005B242B" w:rsidRPr="009A1D04">
        <w:rPr>
          <w:rFonts w:ascii="Trebuchet MS" w:hAnsi="Trebuchet MS" w:cs="Arial"/>
          <w:sz w:val="18"/>
          <w:szCs w:val="18"/>
        </w:rPr>
        <w:t>Legislação aplicável</w:t>
      </w:r>
      <w:r w:rsidR="005B242B" w:rsidRPr="009A1D04">
        <w:rPr>
          <w:rFonts w:ascii="Trebuchet MS" w:hAnsi="Trebuchet MS"/>
          <w:bCs/>
          <w:i/>
          <w:iCs/>
          <w:color w:val="1F497D"/>
          <w:u w:val="single"/>
        </w:rPr>
        <w:t xml:space="preserve"> </w:t>
      </w:r>
    </w:p>
    <w:p w:rsidR="005B242B" w:rsidRPr="009A1D04" w:rsidRDefault="005B242B" w:rsidP="00D23EBE">
      <w:pPr>
        <w:pStyle w:val="Textodebalo1"/>
        <w:ind w:left="567"/>
        <w:rPr>
          <w:rFonts w:ascii="Trebuchet MS" w:hAnsi="Trebuchet MS" w:cs="Arial"/>
          <w:b/>
          <w:i/>
        </w:rPr>
      </w:pPr>
      <w:r w:rsidRPr="009A1D04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</w:p>
    <w:p w:rsidR="005B242B" w:rsidRPr="009A1D04" w:rsidRDefault="005B242B" w:rsidP="005B242B">
      <w:pPr>
        <w:pStyle w:val="Textodebalo1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B242B" w:rsidRPr="009A1D04" w:rsidTr="00817C53">
        <w:trPr>
          <w:trHeight w:val="291"/>
        </w:trPr>
        <w:tc>
          <w:tcPr>
            <w:tcW w:w="10479" w:type="dxa"/>
          </w:tcPr>
          <w:p w:rsidR="005B242B" w:rsidRPr="009A1D04" w:rsidRDefault="005B242B" w:rsidP="007072ED">
            <w:pPr>
              <w:pStyle w:val="Textodebalo1"/>
              <w:spacing w:before="120"/>
              <w:rPr>
                <w:rFonts w:ascii="Trebuchet MS" w:hAnsi="Trebuchet MS" w:cs="Times New Roman"/>
              </w:rPr>
            </w:pPr>
            <w:r w:rsidRPr="009A1D04">
              <w:rPr>
                <w:rFonts w:ascii="Trebuchet MS" w:hAnsi="Trebuchet MS" w:cs="Times New Roman"/>
              </w:rPr>
              <w:t>Decreto-Lei n</w:t>
            </w:r>
            <w:r w:rsidR="00535DCD">
              <w:rPr>
                <w:rFonts w:ascii="Trebuchet MS" w:hAnsi="Trebuchet MS" w:cs="Times New Roman"/>
              </w:rPr>
              <w:t>.</w:t>
            </w:r>
            <w:r w:rsidRPr="009A1D04">
              <w:rPr>
                <w:rFonts w:ascii="Trebuchet MS" w:hAnsi="Trebuchet MS" w:cs="Times New Roman"/>
              </w:rPr>
              <w:t xml:space="preserve">º 280/2001, de 23 de </w:t>
            </w:r>
            <w:r w:rsidR="00817C53">
              <w:rPr>
                <w:rFonts w:ascii="Trebuchet MS" w:hAnsi="Trebuchet MS" w:cs="Times New Roman"/>
              </w:rPr>
              <w:t>o</w:t>
            </w:r>
            <w:r w:rsidRPr="009A1D04">
              <w:rPr>
                <w:rFonts w:ascii="Trebuchet MS" w:hAnsi="Trebuchet MS" w:cs="Times New Roman"/>
              </w:rPr>
              <w:t>utubro</w:t>
            </w:r>
          </w:p>
          <w:p w:rsidR="006B50D8" w:rsidRPr="009A1D04" w:rsidRDefault="006B50D8" w:rsidP="007072ED">
            <w:pPr>
              <w:pStyle w:val="Textodebalo1"/>
              <w:rPr>
                <w:rFonts w:ascii="Trebuchet MS" w:hAnsi="Trebuchet MS" w:cs="Times New Roman"/>
              </w:rPr>
            </w:pPr>
            <w:r w:rsidRPr="009A1D04">
              <w:rPr>
                <w:rFonts w:ascii="Trebuchet MS" w:hAnsi="Trebuchet MS" w:cs="Times New Roman"/>
              </w:rPr>
              <w:t>Decreto-Lei n</w:t>
            </w:r>
            <w:r w:rsidR="00535DCD">
              <w:rPr>
                <w:rFonts w:ascii="Trebuchet MS" w:hAnsi="Trebuchet MS" w:cs="Times New Roman"/>
              </w:rPr>
              <w:t>.</w:t>
            </w:r>
            <w:r w:rsidRPr="009A1D04">
              <w:rPr>
                <w:rFonts w:ascii="Trebuchet MS" w:hAnsi="Trebuchet MS" w:cs="Times New Roman"/>
              </w:rPr>
              <w:t xml:space="preserve">º 206/2005, de 28 de </w:t>
            </w:r>
            <w:r w:rsidR="00817C53">
              <w:rPr>
                <w:rFonts w:ascii="Trebuchet MS" w:hAnsi="Trebuchet MS" w:cs="Times New Roman"/>
              </w:rPr>
              <w:t>n</w:t>
            </w:r>
            <w:r w:rsidRPr="009A1D04">
              <w:rPr>
                <w:rFonts w:ascii="Trebuchet MS" w:hAnsi="Trebuchet MS" w:cs="Times New Roman"/>
              </w:rPr>
              <w:t>ovembro</w:t>
            </w:r>
          </w:p>
          <w:p w:rsidR="006B50D8" w:rsidRPr="009A1D04" w:rsidRDefault="006B50D8" w:rsidP="007072ED">
            <w:pPr>
              <w:pStyle w:val="Textodebalo1"/>
              <w:rPr>
                <w:rFonts w:ascii="Trebuchet MS" w:hAnsi="Trebuchet MS" w:cs="Times New Roman"/>
              </w:rPr>
            </w:pPr>
            <w:r w:rsidRPr="009A1D04">
              <w:rPr>
                <w:rFonts w:ascii="Trebuchet MS" w:hAnsi="Trebuchet MS" w:cs="Times New Roman"/>
              </w:rPr>
              <w:t>Decreto-Lei n</w:t>
            </w:r>
            <w:r w:rsidR="00535DCD">
              <w:rPr>
                <w:rFonts w:ascii="Trebuchet MS" w:hAnsi="Trebuchet MS" w:cs="Times New Roman"/>
              </w:rPr>
              <w:t>.</w:t>
            </w:r>
            <w:r w:rsidRPr="009A1D04">
              <w:rPr>
                <w:rFonts w:ascii="Trebuchet MS" w:hAnsi="Trebuchet MS" w:cs="Times New Roman"/>
              </w:rPr>
              <w:t xml:space="preserve">º 226/2007, de 31 de </w:t>
            </w:r>
            <w:r w:rsidR="00817C53">
              <w:rPr>
                <w:rFonts w:ascii="Trebuchet MS" w:hAnsi="Trebuchet MS" w:cs="Times New Roman"/>
              </w:rPr>
              <w:t>m</w:t>
            </w:r>
            <w:r w:rsidRPr="009A1D04">
              <w:rPr>
                <w:rFonts w:ascii="Trebuchet MS" w:hAnsi="Trebuchet MS" w:cs="Times New Roman"/>
              </w:rPr>
              <w:t>aio</w:t>
            </w:r>
          </w:p>
          <w:p w:rsidR="006B50D8" w:rsidRPr="009A1D04" w:rsidRDefault="006B50D8" w:rsidP="007072ED">
            <w:pPr>
              <w:pStyle w:val="Textodebalo1"/>
              <w:rPr>
                <w:rFonts w:ascii="Trebuchet MS" w:hAnsi="Trebuchet MS" w:cs="Times New Roman"/>
              </w:rPr>
            </w:pPr>
            <w:r w:rsidRPr="009A1D04">
              <w:rPr>
                <w:rFonts w:ascii="Trebuchet MS" w:hAnsi="Trebuchet MS" w:cs="Times New Roman"/>
              </w:rPr>
              <w:t>Portaria n</w:t>
            </w:r>
            <w:r w:rsidR="00535DCD">
              <w:rPr>
                <w:rFonts w:ascii="Trebuchet MS" w:hAnsi="Trebuchet MS" w:cs="Times New Roman"/>
              </w:rPr>
              <w:t>.</w:t>
            </w:r>
            <w:r w:rsidRPr="009A1D04">
              <w:rPr>
                <w:rFonts w:ascii="Trebuchet MS" w:hAnsi="Trebuchet MS" w:cs="Times New Roman"/>
              </w:rPr>
              <w:t xml:space="preserve">º 342/2015, de 12 de </w:t>
            </w:r>
            <w:r w:rsidR="00817C53">
              <w:rPr>
                <w:rFonts w:ascii="Trebuchet MS" w:hAnsi="Trebuchet MS" w:cs="Times New Roman"/>
              </w:rPr>
              <w:t>o</w:t>
            </w:r>
            <w:r w:rsidRPr="009A1D04">
              <w:rPr>
                <w:rFonts w:ascii="Trebuchet MS" w:hAnsi="Trebuchet MS" w:cs="Times New Roman"/>
              </w:rPr>
              <w:t>utubro (tabela de taxas)</w:t>
            </w:r>
          </w:p>
          <w:p w:rsidR="006B50D8" w:rsidRPr="009A1D04" w:rsidRDefault="00812173" w:rsidP="007072ED">
            <w:pPr>
              <w:pStyle w:val="Textodebalo1"/>
              <w:spacing w:after="120"/>
              <w:rPr>
                <w:rFonts w:ascii="Trebuchet MS" w:hAnsi="Trebuchet MS"/>
              </w:rPr>
            </w:pPr>
            <w:r w:rsidRPr="009A1D04">
              <w:rPr>
                <w:rFonts w:ascii="Trebuchet MS" w:hAnsi="Trebuchet MS" w:cs="Times New Roman"/>
              </w:rPr>
              <w:t>Despacho n.º 14/DG/2019 (atualização do tarifário)</w:t>
            </w:r>
          </w:p>
        </w:tc>
      </w:tr>
    </w:tbl>
    <w:p w:rsidR="005B242B" w:rsidRPr="009A1D04" w:rsidRDefault="005B242B" w:rsidP="0048581A">
      <w:pPr>
        <w:pStyle w:val="Textodebalo1"/>
        <w:rPr>
          <w:rFonts w:ascii="Trebuchet MS" w:hAnsi="Trebuchet MS"/>
        </w:rPr>
      </w:pPr>
    </w:p>
    <w:sectPr w:rsidR="005B242B" w:rsidRPr="009A1D04" w:rsidSect="001E0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566" w:bottom="568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10" w:rsidRDefault="007E0910">
      <w:r>
        <w:separator/>
      </w:r>
    </w:p>
  </w:endnote>
  <w:endnote w:type="continuationSeparator" w:id="0">
    <w:p w:rsidR="007E0910" w:rsidRDefault="007E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20" w:rsidRPr="009A1D04" w:rsidRDefault="00646920" w:rsidP="00817C53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5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CF0E1B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 xml:space="preserve">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C367D7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C367D7">
      <w:rPr>
        <w:rFonts w:ascii="Trebuchet MS" w:hAnsi="Trebuchet MS" w:cs="Calibri"/>
        <w:noProof/>
        <w:sz w:val="16"/>
        <w:szCs w:val="16"/>
      </w:rPr>
      <w:t>3</w:t>
    </w:r>
    <w:r w:rsidRPr="00BD048C">
      <w:rPr>
        <w:rFonts w:ascii="Trebuchet MS" w:hAnsi="Trebuchet MS" w:cs="Calibri"/>
        <w:sz w:val="16"/>
        <w:szCs w:val="16"/>
      </w:rPr>
      <w:fldChar w:fldCharType="end"/>
    </w:r>
  </w:p>
  <w:p w:rsidR="00646920" w:rsidRDefault="006469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20" w:rsidRPr="007C0447" w:rsidRDefault="00646920" w:rsidP="009A1D04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646920" w:rsidRPr="009A1D04" w:rsidRDefault="00646920" w:rsidP="009A1D04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5</w:t>
    </w:r>
    <w:r w:rsidRPr="00BD048C">
      <w:rPr>
        <w:rFonts w:ascii="Trebuchet MS" w:hAnsi="Trebuchet MS" w:cs="Arial"/>
        <w:color w:val="000000"/>
        <w:sz w:val="16"/>
        <w:szCs w:val="16"/>
      </w:rPr>
      <w:t>(</w:t>
    </w:r>
    <w:r w:rsidR="00CF0E1B">
      <w:rPr>
        <w:rFonts w:ascii="Trebuchet MS" w:hAnsi="Trebuchet MS" w:cs="Arial"/>
        <w:color w:val="000000"/>
        <w:sz w:val="16"/>
        <w:szCs w:val="16"/>
      </w:rPr>
      <w:t>1</w:t>
    </w:r>
    <w:r w:rsidRPr="00BD048C">
      <w:rPr>
        <w:rFonts w:ascii="Trebuchet MS" w:hAnsi="Trebuchet MS" w:cs="Arial"/>
        <w:color w:val="000000"/>
        <w:sz w:val="16"/>
        <w:szCs w:val="16"/>
      </w:rPr>
      <w:t xml:space="preserve">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C367D7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C367D7">
      <w:rPr>
        <w:rFonts w:ascii="Trebuchet MS" w:hAnsi="Trebuchet MS" w:cs="Calibri"/>
        <w:noProof/>
        <w:sz w:val="16"/>
        <w:szCs w:val="16"/>
      </w:rPr>
      <w:t>3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10" w:rsidRDefault="007E0910">
      <w:r>
        <w:separator/>
      </w:r>
    </w:p>
  </w:footnote>
  <w:footnote w:type="continuationSeparator" w:id="0">
    <w:p w:rsidR="007E0910" w:rsidRDefault="007E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20" w:rsidRDefault="0064692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92C2B4" wp14:editId="08443F5F">
          <wp:simplePos x="0" y="0"/>
          <wp:positionH relativeFrom="column">
            <wp:posOffset>-180924</wp:posOffset>
          </wp:positionH>
          <wp:positionV relativeFrom="paragraph">
            <wp:posOffset>-220678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920" w:rsidRDefault="00646920">
    <w:pPr>
      <w:pStyle w:val="Cabealho"/>
    </w:pPr>
  </w:p>
  <w:p w:rsidR="00646920" w:rsidRDefault="00646920">
    <w:pPr>
      <w:pStyle w:val="Cabealho"/>
    </w:pPr>
  </w:p>
  <w:p w:rsidR="00646920" w:rsidRDefault="00646920">
    <w:pPr>
      <w:pStyle w:val="Cabealho"/>
    </w:pPr>
  </w:p>
  <w:p w:rsidR="00646920" w:rsidRDefault="006469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20" w:rsidRDefault="00646920" w:rsidP="00C75DC9">
    <w:pPr>
      <w:pStyle w:val="Cabealho"/>
      <w:rPr>
        <w:sz w:val="16"/>
      </w:rPr>
    </w:pPr>
  </w:p>
  <w:tbl>
    <w:tblPr>
      <w:tblW w:w="10206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9"/>
      <w:gridCol w:w="2195"/>
      <w:gridCol w:w="4182"/>
    </w:tblGrid>
    <w:tr w:rsidR="00646920" w:rsidRPr="00AE1E86" w:rsidTr="009A1D04">
      <w:trPr>
        <w:cantSplit/>
        <w:trHeight w:val="1282"/>
      </w:trPr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6920" w:rsidRPr="00AE1E86" w:rsidRDefault="00646920" w:rsidP="009A1D04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6D1B5C" wp14:editId="14BF5857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46920" w:rsidRPr="00AE1E86" w:rsidRDefault="00646920" w:rsidP="009A1D04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46920" w:rsidRPr="00EC225E" w:rsidRDefault="00646920" w:rsidP="009A1D04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EC225E">
            <w:rPr>
              <w:rFonts w:ascii="Trebuchet MS" w:hAnsi="Trebuchet MS"/>
              <w:b/>
              <w:sz w:val="28"/>
              <w:szCs w:val="28"/>
            </w:rPr>
            <w:t xml:space="preserve">Requerimento de </w:t>
          </w:r>
          <w:r w:rsidRPr="009A1D04">
            <w:rPr>
              <w:rFonts w:ascii="Trebuchet MS" w:hAnsi="Trebuchet MS"/>
              <w:b/>
              <w:sz w:val="28"/>
              <w:szCs w:val="28"/>
            </w:rPr>
            <w:t>Autorização de Embarque</w:t>
          </w:r>
        </w:p>
        <w:p w:rsidR="00646920" w:rsidRPr="00AE1E86" w:rsidRDefault="00646920" w:rsidP="009A1D04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F72770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Licence to </w:t>
          </w:r>
          <w:r>
            <w:rPr>
              <w:rFonts w:ascii="Trebuchet MS" w:hAnsi="Trebuchet MS"/>
              <w:b/>
              <w:color w:val="000000"/>
              <w:sz w:val="18"/>
              <w:szCs w:val="18"/>
            </w:rPr>
            <w:t>E</w:t>
          </w:r>
          <w:r w:rsidRPr="00F72770">
            <w:rPr>
              <w:rFonts w:ascii="Trebuchet MS" w:hAnsi="Trebuchet MS"/>
              <w:b/>
              <w:color w:val="000000"/>
              <w:sz w:val="18"/>
              <w:szCs w:val="18"/>
            </w:rPr>
            <w:t>mbark</w:t>
          </w:r>
          <w:r w:rsidRPr="00EC225E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Form</w:t>
          </w:r>
        </w:p>
        <w:p w:rsidR="00646920" w:rsidRDefault="00646920" w:rsidP="009A1D04">
          <w:pPr>
            <w:ind w:left="2833" w:hanging="283"/>
            <w:jc w:val="center"/>
            <w:rPr>
              <w:rFonts w:ascii="Trebuchet MS" w:hAnsi="Trebuchet MS"/>
              <w:sz w:val="16"/>
              <w:szCs w:val="16"/>
            </w:rPr>
          </w:pPr>
        </w:p>
        <w:p w:rsidR="00646920" w:rsidRDefault="00646920" w:rsidP="009A1D0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646920" w:rsidRPr="00AE1E86" w:rsidRDefault="00646920" w:rsidP="009A1D04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646920" w:rsidRPr="00AE1E86" w:rsidTr="009A1D04">
      <w:trPr>
        <w:cantSplit/>
        <w:trHeight w:val="843"/>
      </w:trPr>
      <w:tc>
        <w:tcPr>
          <w:tcW w:w="60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46920" w:rsidRPr="00AE1E86" w:rsidRDefault="00646920" w:rsidP="009A1D04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646920" w:rsidRPr="00AE1E86" w:rsidRDefault="00646920" w:rsidP="009A1D04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646920" w:rsidRPr="00AE1E86" w:rsidRDefault="00646920" w:rsidP="009A1D04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646920" w:rsidRPr="00AE1E86" w:rsidRDefault="007E0910" w:rsidP="009A1D04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646920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646920" w:rsidRPr="00AE1E86" w:rsidRDefault="00646920" w:rsidP="009A1D04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646920" w:rsidRPr="00AE1E86" w:rsidRDefault="00646920" w:rsidP="009A1D04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646920" w:rsidRPr="00EC225E" w:rsidRDefault="00646920" w:rsidP="009A1D04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646920" w:rsidRDefault="00646920" w:rsidP="00C75DC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67B70"/>
    <w:multiLevelType w:val="multilevel"/>
    <w:tmpl w:val="82DE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69AF"/>
    <w:multiLevelType w:val="hybridMultilevel"/>
    <w:tmpl w:val="5692B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Rn9XYGD34Iawq1r50g5sXd8JTSzCnSHKeH1nOzYeaXnRfVRjTK/o3MtdrKY7r0kDmPnYrsJyPZmIgpkWocpg==" w:salt="Zcc5s3JzaahRkITxzA+7f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E4A"/>
    <w:rsid w:val="00012514"/>
    <w:rsid w:val="00017B53"/>
    <w:rsid w:val="000201BA"/>
    <w:rsid w:val="00034451"/>
    <w:rsid w:val="00035158"/>
    <w:rsid w:val="000364AC"/>
    <w:rsid w:val="0004054B"/>
    <w:rsid w:val="00043322"/>
    <w:rsid w:val="000447AE"/>
    <w:rsid w:val="00047DD2"/>
    <w:rsid w:val="00051A44"/>
    <w:rsid w:val="00063783"/>
    <w:rsid w:val="000755EA"/>
    <w:rsid w:val="00091626"/>
    <w:rsid w:val="000A1AD6"/>
    <w:rsid w:val="000A245C"/>
    <w:rsid w:val="000B50C2"/>
    <w:rsid w:val="000B50D8"/>
    <w:rsid w:val="000E38E7"/>
    <w:rsid w:val="000E544E"/>
    <w:rsid w:val="000F0E0E"/>
    <w:rsid w:val="00104DAA"/>
    <w:rsid w:val="0011115B"/>
    <w:rsid w:val="001162A2"/>
    <w:rsid w:val="0012738F"/>
    <w:rsid w:val="0013349D"/>
    <w:rsid w:val="00135744"/>
    <w:rsid w:val="00140D0B"/>
    <w:rsid w:val="00156996"/>
    <w:rsid w:val="001667AC"/>
    <w:rsid w:val="001671D0"/>
    <w:rsid w:val="00174EE9"/>
    <w:rsid w:val="001830A7"/>
    <w:rsid w:val="00190015"/>
    <w:rsid w:val="001A2A95"/>
    <w:rsid w:val="001A3E89"/>
    <w:rsid w:val="001A7FC8"/>
    <w:rsid w:val="001B0932"/>
    <w:rsid w:val="001B0CF8"/>
    <w:rsid w:val="001B267A"/>
    <w:rsid w:val="001B7C35"/>
    <w:rsid w:val="001D354D"/>
    <w:rsid w:val="001D5C75"/>
    <w:rsid w:val="001E0AF9"/>
    <w:rsid w:val="001E545B"/>
    <w:rsid w:val="001E7A09"/>
    <w:rsid w:val="001F1149"/>
    <w:rsid w:val="00207C4F"/>
    <w:rsid w:val="002115BB"/>
    <w:rsid w:val="0021374B"/>
    <w:rsid w:val="0021400F"/>
    <w:rsid w:val="00217C10"/>
    <w:rsid w:val="002245BD"/>
    <w:rsid w:val="002347C2"/>
    <w:rsid w:val="002447CB"/>
    <w:rsid w:val="00261598"/>
    <w:rsid w:val="00261ED7"/>
    <w:rsid w:val="00264A15"/>
    <w:rsid w:val="00272C6E"/>
    <w:rsid w:val="002846C4"/>
    <w:rsid w:val="0029641F"/>
    <w:rsid w:val="002A03F2"/>
    <w:rsid w:val="002A4317"/>
    <w:rsid w:val="002B43C4"/>
    <w:rsid w:val="002E0E0F"/>
    <w:rsid w:val="002E1BBF"/>
    <w:rsid w:val="002E529D"/>
    <w:rsid w:val="00331BFE"/>
    <w:rsid w:val="00334551"/>
    <w:rsid w:val="0034248C"/>
    <w:rsid w:val="00345EB1"/>
    <w:rsid w:val="003569D1"/>
    <w:rsid w:val="00367EC3"/>
    <w:rsid w:val="00375269"/>
    <w:rsid w:val="00382AA1"/>
    <w:rsid w:val="003A022D"/>
    <w:rsid w:val="003A182B"/>
    <w:rsid w:val="003A6623"/>
    <w:rsid w:val="003B79B5"/>
    <w:rsid w:val="003C4E59"/>
    <w:rsid w:val="003C7458"/>
    <w:rsid w:val="003D3555"/>
    <w:rsid w:val="003D5E4E"/>
    <w:rsid w:val="003E3247"/>
    <w:rsid w:val="003F2F4D"/>
    <w:rsid w:val="003F7C57"/>
    <w:rsid w:val="0040371B"/>
    <w:rsid w:val="00420038"/>
    <w:rsid w:val="0043790D"/>
    <w:rsid w:val="00443812"/>
    <w:rsid w:val="004449E7"/>
    <w:rsid w:val="004462C0"/>
    <w:rsid w:val="004472FD"/>
    <w:rsid w:val="00460F7B"/>
    <w:rsid w:val="00480E4C"/>
    <w:rsid w:val="0048581A"/>
    <w:rsid w:val="004A05A3"/>
    <w:rsid w:val="004A369D"/>
    <w:rsid w:val="004A3D46"/>
    <w:rsid w:val="004A67FC"/>
    <w:rsid w:val="004B1610"/>
    <w:rsid w:val="004D16A7"/>
    <w:rsid w:val="004F4362"/>
    <w:rsid w:val="004F7A72"/>
    <w:rsid w:val="00505DCC"/>
    <w:rsid w:val="00513211"/>
    <w:rsid w:val="00516E1C"/>
    <w:rsid w:val="005231C3"/>
    <w:rsid w:val="00534176"/>
    <w:rsid w:val="00535DCD"/>
    <w:rsid w:val="00541E5B"/>
    <w:rsid w:val="0055009F"/>
    <w:rsid w:val="00553471"/>
    <w:rsid w:val="00576B1C"/>
    <w:rsid w:val="00583109"/>
    <w:rsid w:val="0058563A"/>
    <w:rsid w:val="005A37B4"/>
    <w:rsid w:val="005A43BD"/>
    <w:rsid w:val="005A5118"/>
    <w:rsid w:val="005B242B"/>
    <w:rsid w:val="005B697A"/>
    <w:rsid w:val="005C2F8B"/>
    <w:rsid w:val="005D14B9"/>
    <w:rsid w:val="005D3CF1"/>
    <w:rsid w:val="005D40A3"/>
    <w:rsid w:val="005E0AE0"/>
    <w:rsid w:val="005E1259"/>
    <w:rsid w:val="005F720F"/>
    <w:rsid w:val="00611F09"/>
    <w:rsid w:val="00613B91"/>
    <w:rsid w:val="00614FA7"/>
    <w:rsid w:val="00621EBA"/>
    <w:rsid w:val="006249DA"/>
    <w:rsid w:val="006303BA"/>
    <w:rsid w:val="00635277"/>
    <w:rsid w:val="00646920"/>
    <w:rsid w:val="00656B73"/>
    <w:rsid w:val="00663445"/>
    <w:rsid w:val="00670532"/>
    <w:rsid w:val="00673F59"/>
    <w:rsid w:val="0068037F"/>
    <w:rsid w:val="006806D0"/>
    <w:rsid w:val="00682493"/>
    <w:rsid w:val="00692681"/>
    <w:rsid w:val="00697004"/>
    <w:rsid w:val="006A103B"/>
    <w:rsid w:val="006A23BD"/>
    <w:rsid w:val="006B50D8"/>
    <w:rsid w:val="006C1C4D"/>
    <w:rsid w:val="006C51E9"/>
    <w:rsid w:val="006D3E46"/>
    <w:rsid w:val="006E3779"/>
    <w:rsid w:val="006E6390"/>
    <w:rsid w:val="006F13E2"/>
    <w:rsid w:val="006F2929"/>
    <w:rsid w:val="006F2D23"/>
    <w:rsid w:val="006F6BC7"/>
    <w:rsid w:val="007072ED"/>
    <w:rsid w:val="007073D6"/>
    <w:rsid w:val="00713E7B"/>
    <w:rsid w:val="00720D05"/>
    <w:rsid w:val="007256D4"/>
    <w:rsid w:val="00732001"/>
    <w:rsid w:val="00733898"/>
    <w:rsid w:val="00737FC0"/>
    <w:rsid w:val="00740215"/>
    <w:rsid w:val="007460C5"/>
    <w:rsid w:val="00760855"/>
    <w:rsid w:val="00762038"/>
    <w:rsid w:val="00783383"/>
    <w:rsid w:val="00786CDA"/>
    <w:rsid w:val="0079777C"/>
    <w:rsid w:val="007A1187"/>
    <w:rsid w:val="007B537F"/>
    <w:rsid w:val="007B7157"/>
    <w:rsid w:val="007C55C1"/>
    <w:rsid w:val="007E0910"/>
    <w:rsid w:val="007E24AF"/>
    <w:rsid w:val="007F1ADF"/>
    <w:rsid w:val="007F4748"/>
    <w:rsid w:val="007F604C"/>
    <w:rsid w:val="007F7876"/>
    <w:rsid w:val="007F7B3D"/>
    <w:rsid w:val="00806278"/>
    <w:rsid w:val="00812173"/>
    <w:rsid w:val="008158A8"/>
    <w:rsid w:val="008167CE"/>
    <w:rsid w:val="00817C53"/>
    <w:rsid w:val="00817C63"/>
    <w:rsid w:val="00840E36"/>
    <w:rsid w:val="00841241"/>
    <w:rsid w:val="00846BF5"/>
    <w:rsid w:val="008472CD"/>
    <w:rsid w:val="00861DBA"/>
    <w:rsid w:val="008627EB"/>
    <w:rsid w:val="00867A30"/>
    <w:rsid w:val="0087642D"/>
    <w:rsid w:val="00884D64"/>
    <w:rsid w:val="00886932"/>
    <w:rsid w:val="008A1A71"/>
    <w:rsid w:val="008A2133"/>
    <w:rsid w:val="008A2589"/>
    <w:rsid w:val="008A5230"/>
    <w:rsid w:val="008A594F"/>
    <w:rsid w:val="008A72B3"/>
    <w:rsid w:val="008B3AC7"/>
    <w:rsid w:val="008C0D80"/>
    <w:rsid w:val="008E1AB2"/>
    <w:rsid w:val="00901228"/>
    <w:rsid w:val="00907E84"/>
    <w:rsid w:val="0092423B"/>
    <w:rsid w:val="009259E4"/>
    <w:rsid w:val="009322F0"/>
    <w:rsid w:val="00936797"/>
    <w:rsid w:val="009402C8"/>
    <w:rsid w:val="00945A16"/>
    <w:rsid w:val="00950D3E"/>
    <w:rsid w:val="00954A54"/>
    <w:rsid w:val="00963D1C"/>
    <w:rsid w:val="0096450F"/>
    <w:rsid w:val="00965BD8"/>
    <w:rsid w:val="0097322B"/>
    <w:rsid w:val="00985BB3"/>
    <w:rsid w:val="009A1D04"/>
    <w:rsid w:val="009B0830"/>
    <w:rsid w:val="009B2220"/>
    <w:rsid w:val="009B718B"/>
    <w:rsid w:val="009C190A"/>
    <w:rsid w:val="009C2373"/>
    <w:rsid w:val="009D5E21"/>
    <w:rsid w:val="009D6B5A"/>
    <w:rsid w:val="009D7925"/>
    <w:rsid w:val="009E11E1"/>
    <w:rsid w:val="009E20DB"/>
    <w:rsid w:val="009E782B"/>
    <w:rsid w:val="009F5872"/>
    <w:rsid w:val="00A008EC"/>
    <w:rsid w:val="00A013DC"/>
    <w:rsid w:val="00A01B57"/>
    <w:rsid w:val="00A03F9B"/>
    <w:rsid w:val="00A04FF9"/>
    <w:rsid w:val="00A07E42"/>
    <w:rsid w:val="00A17773"/>
    <w:rsid w:val="00A32817"/>
    <w:rsid w:val="00A5018E"/>
    <w:rsid w:val="00A54F03"/>
    <w:rsid w:val="00A56CFE"/>
    <w:rsid w:val="00A60379"/>
    <w:rsid w:val="00A634E8"/>
    <w:rsid w:val="00A73D24"/>
    <w:rsid w:val="00A83E84"/>
    <w:rsid w:val="00A97C1A"/>
    <w:rsid w:val="00AA03EC"/>
    <w:rsid w:val="00AA29C6"/>
    <w:rsid w:val="00AB0E71"/>
    <w:rsid w:val="00AC13AC"/>
    <w:rsid w:val="00AC5688"/>
    <w:rsid w:val="00AD0942"/>
    <w:rsid w:val="00AE1DBD"/>
    <w:rsid w:val="00AE1E86"/>
    <w:rsid w:val="00AE290B"/>
    <w:rsid w:val="00AF3064"/>
    <w:rsid w:val="00B03389"/>
    <w:rsid w:val="00B24451"/>
    <w:rsid w:val="00B3047C"/>
    <w:rsid w:val="00B30631"/>
    <w:rsid w:val="00B30B82"/>
    <w:rsid w:val="00B445A0"/>
    <w:rsid w:val="00B53B0D"/>
    <w:rsid w:val="00B55FD2"/>
    <w:rsid w:val="00B57268"/>
    <w:rsid w:val="00B64458"/>
    <w:rsid w:val="00B72784"/>
    <w:rsid w:val="00B75C65"/>
    <w:rsid w:val="00B81EF6"/>
    <w:rsid w:val="00B82946"/>
    <w:rsid w:val="00B86912"/>
    <w:rsid w:val="00B91636"/>
    <w:rsid w:val="00B91A41"/>
    <w:rsid w:val="00B93520"/>
    <w:rsid w:val="00BA5EB8"/>
    <w:rsid w:val="00BB5BFF"/>
    <w:rsid w:val="00BC2C2D"/>
    <w:rsid w:val="00BD08EE"/>
    <w:rsid w:val="00BD1090"/>
    <w:rsid w:val="00BD52E1"/>
    <w:rsid w:val="00BE0779"/>
    <w:rsid w:val="00BE1025"/>
    <w:rsid w:val="00BE26E6"/>
    <w:rsid w:val="00BE5525"/>
    <w:rsid w:val="00BE5A57"/>
    <w:rsid w:val="00BE6548"/>
    <w:rsid w:val="00C03A46"/>
    <w:rsid w:val="00C07E27"/>
    <w:rsid w:val="00C147D3"/>
    <w:rsid w:val="00C15B9B"/>
    <w:rsid w:val="00C16F3D"/>
    <w:rsid w:val="00C25666"/>
    <w:rsid w:val="00C367D7"/>
    <w:rsid w:val="00C40FB0"/>
    <w:rsid w:val="00C452A1"/>
    <w:rsid w:val="00C604B7"/>
    <w:rsid w:val="00C60F68"/>
    <w:rsid w:val="00C65C83"/>
    <w:rsid w:val="00C6784E"/>
    <w:rsid w:val="00C74276"/>
    <w:rsid w:val="00C742C6"/>
    <w:rsid w:val="00C75DC9"/>
    <w:rsid w:val="00C7730A"/>
    <w:rsid w:val="00C85EB6"/>
    <w:rsid w:val="00C91010"/>
    <w:rsid w:val="00C967CA"/>
    <w:rsid w:val="00CA0504"/>
    <w:rsid w:val="00CA6D03"/>
    <w:rsid w:val="00CB25C0"/>
    <w:rsid w:val="00CC3F47"/>
    <w:rsid w:val="00CC3FA5"/>
    <w:rsid w:val="00CC55D1"/>
    <w:rsid w:val="00CD6417"/>
    <w:rsid w:val="00CE4A96"/>
    <w:rsid w:val="00CE648F"/>
    <w:rsid w:val="00CF0823"/>
    <w:rsid w:val="00CF0C45"/>
    <w:rsid w:val="00CF0E1B"/>
    <w:rsid w:val="00CF14C5"/>
    <w:rsid w:val="00CF7A93"/>
    <w:rsid w:val="00D12D4E"/>
    <w:rsid w:val="00D1490F"/>
    <w:rsid w:val="00D23601"/>
    <w:rsid w:val="00D23EBE"/>
    <w:rsid w:val="00D31F71"/>
    <w:rsid w:val="00D3393F"/>
    <w:rsid w:val="00D33EC8"/>
    <w:rsid w:val="00D55F58"/>
    <w:rsid w:val="00D61752"/>
    <w:rsid w:val="00D64FA9"/>
    <w:rsid w:val="00D65367"/>
    <w:rsid w:val="00D67143"/>
    <w:rsid w:val="00D8089B"/>
    <w:rsid w:val="00D87196"/>
    <w:rsid w:val="00DA4838"/>
    <w:rsid w:val="00DB541C"/>
    <w:rsid w:val="00DC2B87"/>
    <w:rsid w:val="00DC624E"/>
    <w:rsid w:val="00DD0A2F"/>
    <w:rsid w:val="00DD3730"/>
    <w:rsid w:val="00DD3F0B"/>
    <w:rsid w:val="00DD6957"/>
    <w:rsid w:val="00DE17C1"/>
    <w:rsid w:val="00DE4A89"/>
    <w:rsid w:val="00DE7658"/>
    <w:rsid w:val="00DF1694"/>
    <w:rsid w:val="00DF515F"/>
    <w:rsid w:val="00DF5BEC"/>
    <w:rsid w:val="00E02930"/>
    <w:rsid w:val="00E048CA"/>
    <w:rsid w:val="00E12BA5"/>
    <w:rsid w:val="00E139EA"/>
    <w:rsid w:val="00E23AC6"/>
    <w:rsid w:val="00E27DF0"/>
    <w:rsid w:val="00E30F67"/>
    <w:rsid w:val="00E338DB"/>
    <w:rsid w:val="00E357E5"/>
    <w:rsid w:val="00E37309"/>
    <w:rsid w:val="00E40FEC"/>
    <w:rsid w:val="00E5108F"/>
    <w:rsid w:val="00E51214"/>
    <w:rsid w:val="00E612F3"/>
    <w:rsid w:val="00E7530D"/>
    <w:rsid w:val="00E76EFA"/>
    <w:rsid w:val="00E819D7"/>
    <w:rsid w:val="00E82F79"/>
    <w:rsid w:val="00E91803"/>
    <w:rsid w:val="00E92182"/>
    <w:rsid w:val="00E92596"/>
    <w:rsid w:val="00EA3959"/>
    <w:rsid w:val="00EB1ACC"/>
    <w:rsid w:val="00EC1E1D"/>
    <w:rsid w:val="00EC4DA3"/>
    <w:rsid w:val="00EC5EE0"/>
    <w:rsid w:val="00ED3719"/>
    <w:rsid w:val="00EE0F3F"/>
    <w:rsid w:val="00EE1640"/>
    <w:rsid w:val="00EE5B20"/>
    <w:rsid w:val="00EF1616"/>
    <w:rsid w:val="00EF16B3"/>
    <w:rsid w:val="00EF57F2"/>
    <w:rsid w:val="00F0525E"/>
    <w:rsid w:val="00F069DC"/>
    <w:rsid w:val="00F06FAB"/>
    <w:rsid w:val="00F102B1"/>
    <w:rsid w:val="00F156C1"/>
    <w:rsid w:val="00F223F6"/>
    <w:rsid w:val="00F26629"/>
    <w:rsid w:val="00F35B73"/>
    <w:rsid w:val="00F43517"/>
    <w:rsid w:val="00F44F55"/>
    <w:rsid w:val="00F52776"/>
    <w:rsid w:val="00F63AAE"/>
    <w:rsid w:val="00F6501E"/>
    <w:rsid w:val="00F72770"/>
    <w:rsid w:val="00F820E7"/>
    <w:rsid w:val="00F94DC9"/>
    <w:rsid w:val="00F96F38"/>
    <w:rsid w:val="00FA20CD"/>
    <w:rsid w:val="00FB54BB"/>
    <w:rsid w:val="00FC330B"/>
    <w:rsid w:val="00FC6731"/>
    <w:rsid w:val="00FD1919"/>
    <w:rsid w:val="00FD61CB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character" w:customStyle="1" w:styleId="CabealhoCarter">
    <w:name w:val="Cabeçalho Caráter"/>
    <w:basedOn w:val="Tipodeletrapredefinidodopargrafo"/>
    <w:link w:val="Cabealho"/>
    <w:rsid w:val="00B30B82"/>
  </w:style>
  <w:style w:type="paragraph" w:styleId="Textosimples">
    <w:name w:val="Plain Text"/>
    <w:basedOn w:val="Normal"/>
    <w:link w:val="TextosimplesCarter1"/>
    <w:uiPriority w:val="99"/>
    <w:semiHidden/>
    <w:unhideWhenUs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A01B57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4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DB61-40DF-4447-87AF-24AD681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0</TotalTime>
  <Pages>3</Pages>
  <Words>1287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8221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Cristina Boal Afonso</cp:lastModifiedBy>
  <cp:revision>2</cp:revision>
  <cp:lastPrinted>2018-04-20T07:55:00Z</cp:lastPrinted>
  <dcterms:created xsi:type="dcterms:W3CDTF">2022-03-18T11:32:00Z</dcterms:created>
  <dcterms:modified xsi:type="dcterms:W3CDTF">2022-03-18T11:32:00Z</dcterms:modified>
</cp:coreProperties>
</file>