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9534" w14:textId="77777777" w:rsidR="00AF1A61" w:rsidRPr="00C4299F" w:rsidRDefault="00AF1A61" w:rsidP="00776378">
      <w:pPr>
        <w:pStyle w:val="Textodebalo1"/>
        <w:spacing w:line="276" w:lineRule="auto"/>
        <w:ind w:left="1276" w:right="-285" w:hanging="1276"/>
        <w:jc w:val="both"/>
        <w:rPr>
          <w:rFonts w:ascii="Trebuchet MS" w:hAnsi="Trebuchet MS" w:cs="Arial"/>
          <w:b/>
          <w:sz w:val="22"/>
          <w:szCs w:val="22"/>
        </w:rPr>
      </w:pPr>
    </w:p>
    <w:p w14:paraId="245481AD" w14:textId="77777777" w:rsidR="002A3FED" w:rsidRDefault="009B7B9F" w:rsidP="002A3FED">
      <w:pPr>
        <w:pStyle w:val="Textodebalo1"/>
        <w:spacing w:line="276" w:lineRule="auto"/>
        <w:ind w:left="1134" w:right="-2" w:hanging="1134"/>
        <w:jc w:val="both"/>
        <w:rPr>
          <w:rFonts w:ascii="Trebuchet MS" w:hAnsi="Trebuchet MS" w:cs="Helvetica-Bold"/>
          <w:bCs/>
          <w:sz w:val="22"/>
          <w:szCs w:val="22"/>
          <w:lang w:val="en-GB"/>
        </w:rPr>
      </w:pPr>
      <w:r w:rsidRPr="00613D68">
        <w:rPr>
          <w:rFonts w:ascii="Trebuchet MS" w:hAnsi="Trebuchet MS" w:cs="Arial"/>
          <w:b/>
          <w:smallCaps/>
          <w:sz w:val="22"/>
          <w:szCs w:val="22"/>
          <w:lang w:val="en-GB"/>
        </w:rPr>
        <w:t xml:space="preserve">Subject </w:t>
      </w:r>
      <w:r w:rsidR="006C79B0" w:rsidRPr="00613D68">
        <w:rPr>
          <w:rFonts w:ascii="Trebuchet MS" w:hAnsi="Trebuchet MS" w:cs="Arial"/>
          <w:sz w:val="22"/>
          <w:szCs w:val="22"/>
          <w:lang w:val="en-GB"/>
        </w:rPr>
        <w:t xml:space="preserve">| </w:t>
      </w:r>
      <w:r w:rsidR="002A3FED" w:rsidRPr="002A3FED">
        <w:rPr>
          <w:rFonts w:ascii="Trebuchet MS" w:hAnsi="Trebuchet MS" w:cs="Helvetica-Bold"/>
          <w:bCs/>
          <w:sz w:val="22"/>
          <w:szCs w:val="22"/>
          <w:lang w:val="en-GB"/>
        </w:rPr>
        <w:t>Application for exemptions, waivers and equivalents</w:t>
      </w:r>
    </w:p>
    <w:p w14:paraId="623DC65F" w14:textId="77777777" w:rsidR="000976A7" w:rsidRDefault="000976A7" w:rsidP="002A3FED">
      <w:pPr>
        <w:pStyle w:val="Textodebalo1"/>
        <w:spacing w:line="276" w:lineRule="auto"/>
        <w:ind w:left="1134" w:right="-2" w:hanging="1134"/>
        <w:jc w:val="both"/>
        <w:rPr>
          <w:rFonts w:ascii="Trebuchet MS" w:hAnsi="Trebuchet MS" w:cs="Helvetica-Bold"/>
          <w:bCs/>
          <w:sz w:val="22"/>
          <w:szCs w:val="22"/>
          <w:lang w:val="en-GB"/>
        </w:rPr>
      </w:pPr>
    </w:p>
    <w:tbl>
      <w:tblPr>
        <w:tblStyle w:val="Tabelacomgrelha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469"/>
      </w:tblGrid>
      <w:tr w:rsidR="000976A7" w:rsidRPr="001E24D1" w14:paraId="5AB80FAA" w14:textId="77777777" w:rsidTr="001E24D1">
        <w:tc>
          <w:tcPr>
            <w:tcW w:w="993" w:type="dxa"/>
          </w:tcPr>
          <w:p w14:paraId="1A674424" w14:textId="77777777" w:rsidR="000976A7" w:rsidRDefault="000976A7" w:rsidP="000976A7">
            <w:pPr>
              <w:pStyle w:val="Textodebalo1"/>
              <w:spacing w:line="276" w:lineRule="auto"/>
              <w:ind w:right="-2"/>
              <w:jc w:val="both"/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  <w:t>Notes:</w:t>
            </w:r>
          </w:p>
        </w:tc>
        <w:tc>
          <w:tcPr>
            <w:tcW w:w="8469" w:type="dxa"/>
          </w:tcPr>
          <w:p w14:paraId="06ADD46D" w14:textId="77777777" w:rsidR="000976A7" w:rsidRDefault="000976A7" w:rsidP="001E24D1">
            <w:pPr>
              <w:pStyle w:val="Textodebalo1"/>
              <w:spacing w:line="276" w:lineRule="auto"/>
              <w:ind w:left="317" w:right="-2" w:hanging="284"/>
              <w:jc w:val="both"/>
              <w:rPr>
                <w:rFonts w:ascii="Trebuchet MS" w:hAnsi="Trebuchet MS" w:cs="Helvetica-Bold"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a) </w:t>
            </w:r>
            <w:r w:rsidRPr="002A3FED">
              <w:rPr>
                <w:rFonts w:ascii="Trebuchet MS" w:hAnsi="Trebuchet MS" w:cs="Helvetica-Bold"/>
                <w:bCs/>
                <w:sz w:val="20"/>
                <w:szCs w:val="20"/>
                <w:lang w:val="en-GB"/>
              </w:rPr>
              <w:t>Please complete this application form and submit it through the Recognized Organization to the Portuguese Maritime Administration;</w:t>
            </w:r>
          </w:p>
          <w:p w14:paraId="03226CE4" w14:textId="17156C81" w:rsidR="000976A7" w:rsidRPr="001E24D1" w:rsidRDefault="000976A7" w:rsidP="001E24D1">
            <w:pPr>
              <w:pStyle w:val="Textodebalo1"/>
              <w:spacing w:line="276" w:lineRule="auto"/>
              <w:ind w:left="33" w:right="-2"/>
              <w:jc w:val="both"/>
              <w:rPr>
                <w:rFonts w:ascii="Trebuchet MS" w:hAnsi="Trebuchet MS" w:cs="Helvetica-Bold"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-Bold"/>
                <w:bCs/>
                <w:sz w:val="20"/>
                <w:szCs w:val="20"/>
                <w:lang w:val="en-GB"/>
              </w:rPr>
              <w:t xml:space="preserve">b) </w:t>
            </w:r>
            <w:r w:rsidRPr="002A3FED">
              <w:rPr>
                <w:rFonts w:ascii="Trebuchet MS" w:hAnsi="Trebuchet MS" w:cs="Helvetica-Bold"/>
                <w:bCs/>
                <w:sz w:val="20"/>
                <w:szCs w:val="20"/>
                <w:lang w:val="en-GB"/>
              </w:rPr>
              <w:t>Please enclose copies of relevant certificates and documents.</w:t>
            </w:r>
          </w:p>
        </w:tc>
      </w:tr>
    </w:tbl>
    <w:p w14:paraId="27273B48" w14:textId="77777777" w:rsidR="002A3FED" w:rsidRPr="00531C9B" w:rsidRDefault="002A3FED" w:rsidP="002A3FED">
      <w:pPr>
        <w:pStyle w:val="PargrafodaLista"/>
        <w:ind w:left="0"/>
        <w:rPr>
          <w:rFonts w:ascii="Trebuchet MS" w:hAnsi="Trebuchet MS"/>
          <w:sz w:val="16"/>
          <w:szCs w:val="16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752"/>
        <w:gridCol w:w="2269"/>
        <w:gridCol w:w="2411"/>
      </w:tblGrid>
      <w:tr w:rsidR="002A3FED" w:rsidRPr="002041B2" w14:paraId="08485D6D" w14:textId="77777777" w:rsidTr="00FD0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1A0DD4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Name of the vessel: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13B3C" w14:textId="174C7F1F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bookmarkStart w:id="0" w:name="_GoBack"/>
            <w:bookmarkEnd w:id="0"/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9A2FA2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Ship type: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23497" w14:textId="6CB57AFC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  <w:tr w:rsidR="002A3FED" w:rsidRPr="002041B2" w14:paraId="6E17E662" w14:textId="77777777" w:rsidTr="00FD0BCC">
        <w:tc>
          <w:tcPr>
            <w:tcW w:w="19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34C688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Gross Tonnage:</w:t>
            </w:r>
          </w:p>
        </w:tc>
        <w:tc>
          <w:tcPr>
            <w:tcW w:w="2795" w:type="dxa"/>
            <w:tcBorders>
              <w:top w:val="nil"/>
              <w:bottom w:val="nil"/>
            </w:tcBorders>
            <w:shd w:val="clear" w:color="auto" w:fill="auto"/>
          </w:tcPr>
          <w:p w14:paraId="12B1487E" w14:textId="093C14A1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308" w:type="dxa"/>
            <w:tcBorders>
              <w:top w:val="nil"/>
              <w:bottom w:val="nil"/>
            </w:tcBorders>
            <w:shd w:val="clear" w:color="auto" w:fill="auto"/>
          </w:tcPr>
          <w:p w14:paraId="3636D1A1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IMO number:</w:t>
            </w:r>
          </w:p>
        </w:tc>
        <w:tc>
          <w:tcPr>
            <w:tcW w:w="2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014EEBE" w14:textId="02FF6145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  <w:tr w:rsidR="002A3FED" w:rsidRPr="002041B2" w14:paraId="5B695663" w14:textId="77777777" w:rsidTr="00FD0BCC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E2514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Keel laid date: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3C114443" w14:textId="1A433F01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D748990" w14:textId="77777777" w:rsidR="002A3FED" w:rsidRPr="002041B2" w:rsidRDefault="002A3FED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Recognized Organization: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6799" w14:textId="20D4BFEA" w:rsidR="002A3FED" w:rsidRPr="002041B2" w:rsidRDefault="00783BF0" w:rsidP="00FD0BCC">
            <w:pPr>
              <w:spacing w:before="60" w:after="6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</w:tbl>
    <w:p w14:paraId="7323ECE7" w14:textId="77777777" w:rsidR="002A3FED" w:rsidRPr="00531C9B" w:rsidRDefault="002A3FED" w:rsidP="002A3FED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A3FED" w:rsidRPr="001E24D1" w14:paraId="28E5CDEF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44444B0F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The relevant main certificate for which the exemption is required:</w:t>
            </w:r>
          </w:p>
          <w:p w14:paraId="0B006315" w14:textId="32B02BDA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  <w:tr w:rsidR="002A3FED" w:rsidRPr="001E24D1" w14:paraId="5355AC0A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131A113C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Voyage, for which the exemption certificate/conditional certificate is requested to be granted:</w:t>
            </w:r>
          </w:p>
          <w:p w14:paraId="6A13E23E" w14:textId="077CEEFA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17DB4E40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1E24D1" w14:paraId="6A066544" w14:textId="77777777" w:rsidTr="00FD0BCC">
        <w:trPr>
          <w:trHeight w:val="1084"/>
        </w:trPr>
        <w:tc>
          <w:tcPr>
            <w:tcW w:w="9494" w:type="dxa"/>
            <w:shd w:val="clear" w:color="auto" w:fill="auto"/>
          </w:tcPr>
          <w:p w14:paraId="18B5DDB7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Equipment, system or arrangement and reference to regulation(s) from which exemption is required:</w:t>
            </w:r>
          </w:p>
          <w:p w14:paraId="14078668" w14:textId="5EE89B6D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7FBBFDD9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1E24D1" w14:paraId="628FF547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1267D03A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Reasons for requesting the exemption, waiver or equivalent:</w:t>
            </w:r>
          </w:p>
          <w:p w14:paraId="33ABF17A" w14:textId="1C9F7DB1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665B95D5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1E24D1" w14:paraId="54B8E395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47C18A05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Reference to the provisions in the regulations which allows the exemption to be granted:</w:t>
            </w:r>
          </w:p>
          <w:p w14:paraId="66D8CADD" w14:textId="2DA5A1A7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25EB7374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1E24D1" w14:paraId="47323B02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53FFBF0B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Actual situation of the ship, conditions or alternative arrangement proposed:</w:t>
            </w:r>
          </w:p>
          <w:p w14:paraId="1550E2C3" w14:textId="46375FE8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5B181D8B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1E24D1" w14:paraId="5F260EBB" w14:textId="77777777" w:rsidTr="00FD0BCC">
        <w:trPr>
          <w:trHeight w:val="1084"/>
        </w:trPr>
        <w:tc>
          <w:tcPr>
            <w:tcW w:w="9494" w:type="dxa"/>
            <w:shd w:val="clear" w:color="auto" w:fill="auto"/>
          </w:tcPr>
          <w:p w14:paraId="6D0E8993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Copy of exemption certificate issued by previous flag Administration (this applies in the case that the same exemption was granted by the previous flag Administration):</w:t>
            </w:r>
          </w:p>
          <w:p w14:paraId="61C0C20A" w14:textId="556711C2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3AE0DA5E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2A3FED" w:rsidRPr="002041B2" w14:paraId="74CAA36A" w14:textId="77777777" w:rsidTr="00FD0BCC">
        <w:trPr>
          <w:trHeight w:val="816"/>
        </w:trPr>
        <w:tc>
          <w:tcPr>
            <w:tcW w:w="9494" w:type="dxa"/>
            <w:shd w:val="clear" w:color="auto" w:fill="auto"/>
          </w:tcPr>
          <w:p w14:paraId="520FF9D1" w14:textId="77777777" w:rsidR="002A3FED" w:rsidRPr="002041B2" w:rsidRDefault="002A3FED" w:rsidP="00236FB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rebuchet MS" w:hAnsi="Trebuchet MS"/>
                <w:lang w:val="en-US"/>
              </w:rPr>
            </w:pPr>
            <w:r w:rsidRPr="002041B2">
              <w:rPr>
                <w:rFonts w:ascii="Trebuchet MS" w:hAnsi="Trebuchet MS"/>
                <w:lang w:val="en-US"/>
              </w:rPr>
              <w:t>Other comments/information:</w:t>
            </w:r>
          </w:p>
          <w:p w14:paraId="49EFB79E" w14:textId="6E212E71" w:rsidR="002A3FED" w:rsidRPr="002041B2" w:rsidRDefault="00783BF0" w:rsidP="00236FB8">
            <w:pPr>
              <w:jc w:val="both"/>
              <w:rPr>
                <w:rFonts w:ascii="Trebuchet MS" w:hAnsi="Trebuchet MS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  <w:p w14:paraId="0C64096F" w14:textId="77777777" w:rsidR="002A3FED" w:rsidRPr="002041B2" w:rsidRDefault="002A3FED" w:rsidP="00236FB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1CEC0D46" w14:textId="77777777" w:rsidR="002A3FED" w:rsidRPr="00531C9B" w:rsidRDefault="002A3FED" w:rsidP="002A3FED">
      <w:pPr>
        <w:rPr>
          <w:rFonts w:ascii="Trebuchet MS" w:hAnsi="Trebuchet MS"/>
          <w:sz w:val="12"/>
          <w:szCs w:val="12"/>
          <w:lang w:val="en-US"/>
        </w:rPr>
      </w:pPr>
    </w:p>
    <w:p w14:paraId="26C60255" w14:textId="77777777" w:rsidR="002A3FED" w:rsidRPr="00531C9B" w:rsidRDefault="002A3FED" w:rsidP="002A3FED">
      <w:pPr>
        <w:rPr>
          <w:rFonts w:ascii="Trebuchet MS" w:hAnsi="Trebuchet MS"/>
          <w:sz w:val="22"/>
          <w:szCs w:val="22"/>
          <w:lang w:val="en-US"/>
        </w:rPr>
      </w:pPr>
      <w:r w:rsidRPr="00531C9B">
        <w:rPr>
          <w:rFonts w:ascii="Trebuchet MS" w:hAnsi="Trebuchet MS"/>
          <w:b/>
          <w:sz w:val="22"/>
          <w:szCs w:val="22"/>
          <w:lang w:val="en-US"/>
        </w:rPr>
        <w:t>Applicant</w:t>
      </w:r>
      <w:r w:rsidRPr="00531C9B">
        <w:rPr>
          <w:rFonts w:ascii="Trebuchet MS" w:hAnsi="Trebuchet MS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332"/>
        <w:gridCol w:w="1273"/>
        <w:gridCol w:w="3392"/>
      </w:tblGrid>
      <w:tr w:rsidR="002A3FED" w:rsidRPr="002041B2" w14:paraId="30451449" w14:textId="77777777" w:rsidTr="00FD0BCC">
        <w:tc>
          <w:tcPr>
            <w:tcW w:w="1384" w:type="dxa"/>
            <w:shd w:val="clear" w:color="auto" w:fill="auto"/>
          </w:tcPr>
          <w:p w14:paraId="155450CC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362" w:type="dxa"/>
            <w:shd w:val="clear" w:color="auto" w:fill="auto"/>
          </w:tcPr>
          <w:p w14:paraId="5EAC5462" w14:textId="1256CEE3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14:paraId="142E2F3C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Company:</w:t>
            </w:r>
          </w:p>
        </w:tc>
        <w:tc>
          <w:tcPr>
            <w:tcW w:w="3432" w:type="dxa"/>
            <w:shd w:val="clear" w:color="auto" w:fill="auto"/>
          </w:tcPr>
          <w:p w14:paraId="4AD6DF65" w14:textId="1990FCB7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  <w:tr w:rsidR="002A3FED" w:rsidRPr="002041B2" w14:paraId="45FACAFF" w14:textId="77777777" w:rsidTr="00FD0BCC">
        <w:tc>
          <w:tcPr>
            <w:tcW w:w="1384" w:type="dxa"/>
            <w:shd w:val="clear" w:color="auto" w:fill="auto"/>
          </w:tcPr>
          <w:p w14:paraId="65281241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362" w:type="dxa"/>
            <w:shd w:val="clear" w:color="auto" w:fill="auto"/>
          </w:tcPr>
          <w:p w14:paraId="4D512A5E" w14:textId="10B62B5B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14:paraId="3DD3416C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432" w:type="dxa"/>
            <w:shd w:val="clear" w:color="auto" w:fill="auto"/>
          </w:tcPr>
          <w:p w14:paraId="6C81ADF0" w14:textId="10E69BCB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  <w:tr w:rsidR="002A3FED" w:rsidRPr="002041B2" w14:paraId="096E57B1" w14:textId="77777777" w:rsidTr="00FD0BCC">
        <w:tc>
          <w:tcPr>
            <w:tcW w:w="1384" w:type="dxa"/>
            <w:shd w:val="clear" w:color="auto" w:fill="auto"/>
          </w:tcPr>
          <w:p w14:paraId="414A6763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362" w:type="dxa"/>
            <w:shd w:val="clear" w:color="auto" w:fill="auto"/>
          </w:tcPr>
          <w:p w14:paraId="5E6D1721" w14:textId="0DE34F56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14:paraId="1A1D48D9" w14:textId="77777777" w:rsidR="002A3FED" w:rsidRPr="002041B2" w:rsidRDefault="002A3FED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041B2">
              <w:rPr>
                <w:rFonts w:ascii="Trebuchet MS" w:hAnsi="Trebuchet MS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432" w:type="dxa"/>
            <w:shd w:val="clear" w:color="auto" w:fill="auto"/>
          </w:tcPr>
          <w:p w14:paraId="708069F9" w14:textId="68D1B188" w:rsidR="002A3FED" w:rsidRPr="002041B2" w:rsidRDefault="00783BF0" w:rsidP="00FD0BCC">
            <w:pPr>
              <w:spacing w:before="20" w:after="2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  <w:r w:rsidRPr="005F78A6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5F78A6">
              <w:rPr>
                <w:rFonts w:ascii="Trebuchet MS" w:hAnsi="Trebuchet MS"/>
              </w:rPr>
              <w:instrText xml:space="preserve"> FORMTEXT </w:instrText>
            </w:r>
            <w:r w:rsidRPr="005F78A6">
              <w:rPr>
                <w:rFonts w:ascii="Trebuchet MS" w:hAnsi="Trebuchet MS"/>
              </w:rPr>
            </w:r>
            <w:r w:rsidRPr="005F78A6">
              <w:rPr>
                <w:rFonts w:ascii="Trebuchet MS" w:hAnsi="Trebuchet MS"/>
              </w:rPr>
              <w:fldChar w:fldCharType="separate"/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  <w:noProof/>
              </w:rPr>
              <w:t> </w:t>
            </w:r>
            <w:r w:rsidRPr="005F78A6">
              <w:rPr>
                <w:rFonts w:ascii="Trebuchet MS" w:hAnsi="Trebuchet MS"/>
              </w:rPr>
              <w:fldChar w:fldCharType="end"/>
            </w:r>
          </w:p>
        </w:tc>
      </w:tr>
    </w:tbl>
    <w:p w14:paraId="6926D9DF" w14:textId="77777777" w:rsidR="002A3FED" w:rsidRDefault="002A3FED" w:rsidP="002A3FED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color w:val="000000"/>
          <w:sz w:val="22"/>
          <w:szCs w:val="22"/>
          <w:lang w:val="en-US"/>
        </w:rPr>
      </w:pPr>
    </w:p>
    <w:sectPr w:rsidR="002A3FED" w:rsidSect="00703FB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418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99EB" w14:textId="77777777" w:rsidR="008D069B" w:rsidRDefault="008D069B">
      <w:r>
        <w:separator/>
      </w:r>
    </w:p>
  </w:endnote>
  <w:endnote w:type="continuationSeparator" w:id="0">
    <w:p w14:paraId="1092E15D" w14:textId="77777777" w:rsidR="008D069B" w:rsidRDefault="008D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C8318" w14:textId="3A266E2D" w:rsidR="00E63587" w:rsidRDefault="00380744" w:rsidP="00E63587">
    <w:pPr>
      <w:pStyle w:val="Rodap"/>
      <w:tabs>
        <w:tab w:val="clear" w:pos="8504"/>
      </w:tabs>
      <w:jc w:val="both"/>
    </w:pPr>
    <w:r>
      <w:rPr>
        <w:rFonts w:ascii="Trebuchet MS" w:hAnsi="Trebuchet MS"/>
      </w:rPr>
      <w:t>M-DSAM-</w:t>
    </w:r>
    <w:r w:rsidR="002A3FED">
      <w:rPr>
        <w:rFonts w:ascii="Trebuchet MS" w:hAnsi="Trebuchet MS"/>
      </w:rPr>
      <w:t>xx</w:t>
    </w:r>
    <w:r w:rsidR="001F3320">
      <w:rPr>
        <w:rFonts w:ascii="Trebuchet MS" w:hAnsi="Trebuchet MS"/>
      </w:rPr>
      <w:t>(</w:t>
    </w:r>
    <w:r w:rsidR="002A3FED">
      <w:rPr>
        <w:rFonts w:ascii="Trebuchet MS" w:hAnsi="Trebuchet MS"/>
      </w:rPr>
      <w:t>0</w:t>
    </w:r>
    <w:r w:rsidR="00EF1D5B">
      <w:rPr>
        <w:rFonts w:ascii="Trebuchet MS" w:hAnsi="Trebuchet MS"/>
      </w:rPr>
      <w:t>)</w:t>
    </w:r>
    <w:r w:rsidR="006C79B0">
      <w:rPr>
        <w:rFonts w:ascii="Trebuchet MS" w:hAnsi="Trebuchet MS"/>
      </w:rPr>
      <w:t xml:space="preserve">                          </w:t>
    </w:r>
    <w:r w:rsidR="00AE567E">
      <w:rPr>
        <w:rFonts w:ascii="Trebuchet MS" w:hAnsi="Trebuchet MS"/>
      </w:rPr>
      <w:t xml:space="preserve"> </w:t>
    </w:r>
    <w:r w:rsidR="006C79B0">
      <w:rPr>
        <w:rFonts w:ascii="Trebuchet MS" w:hAnsi="Trebuchet MS"/>
      </w:rPr>
      <w:t xml:space="preserve">                                                              </w:t>
    </w:r>
    <w:sdt>
      <w:sdtPr>
        <w:rPr>
          <w:rFonts w:ascii="Trebuchet MS" w:hAnsi="Trebuchet MS"/>
        </w:rPr>
        <w:id w:val="-1962789797"/>
        <w:docPartObj>
          <w:docPartGallery w:val="Page Numbers (Bottom of Page)"/>
          <w:docPartUnique/>
        </w:docPartObj>
      </w:sdtPr>
      <w:sdtEndPr/>
      <w:sdtContent>
        <w:r w:rsidR="006C79B0">
          <w:rPr>
            <w:rFonts w:ascii="Trebuchet MS" w:hAnsi="Trebuchet MS"/>
          </w:rPr>
          <w:t xml:space="preserve">                        </w:t>
        </w:r>
        <w:r w:rsidR="006C79B0" w:rsidRPr="00152AB4">
          <w:rPr>
            <w:rFonts w:ascii="Trebuchet MS" w:hAnsi="Trebuchet MS"/>
          </w:rPr>
          <w:t xml:space="preserve">  </w:t>
        </w:r>
        <w:r w:rsidR="006C79B0">
          <w:rPr>
            <w:rFonts w:ascii="Trebuchet MS" w:hAnsi="Trebuchet MS"/>
          </w:rPr>
          <w:t xml:space="preserve">           </w:t>
        </w:r>
        <w:r w:rsidR="006C79B0" w:rsidRPr="00152AB4">
          <w:rPr>
            <w:rFonts w:ascii="Trebuchet MS" w:hAnsi="Trebuchet MS"/>
          </w:rPr>
          <w:fldChar w:fldCharType="begin"/>
        </w:r>
        <w:r w:rsidR="006C79B0" w:rsidRPr="00152AB4">
          <w:rPr>
            <w:rFonts w:ascii="Trebuchet MS" w:hAnsi="Trebuchet MS"/>
          </w:rPr>
          <w:instrText xml:space="preserve"> PAGE   \* MERGEFORMAT </w:instrText>
        </w:r>
        <w:r w:rsidR="006C79B0" w:rsidRPr="00152AB4">
          <w:rPr>
            <w:rFonts w:ascii="Trebuchet MS" w:hAnsi="Trebuchet MS"/>
          </w:rPr>
          <w:fldChar w:fldCharType="separate"/>
        </w:r>
        <w:r w:rsidR="000976A7">
          <w:rPr>
            <w:rFonts w:ascii="Trebuchet MS" w:hAnsi="Trebuchet MS"/>
            <w:noProof/>
          </w:rPr>
          <w:t>2</w:t>
        </w:r>
        <w:r w:rsidR="006C79B0" w:rsidRPr="00152AB4">
          <w:rPr>
            <w:rFonts w:ascii="Trebuchet MS" w:hAnsi="Trebuchet MS"/>
          </w:rPr>
          <w:fldChar w:fldCharType="end"/>
        </w:r>
        <w:r w:rsidR="006C79B0" w:rsidRPr="00152AB4">
          <w:rPr>
            <w:rFonts w:ascii="Trebuchet MS" w:hAnsi="Trebuchet MS"/>
          </w:rPr>
          <w:t>/</w:t>
        </w:r>
        <w:r w:rsidR="006C79B0" w:rsidRPr="00152AB4">
          <w:rPr>
            <w:rFonts w:ascii="Trebuchet MS" w:hAnsi="Trebuchet MS"/>
          </w:rPr>
          <w:fldChar w:fldCharType="begin"/>
        </w:r>
        <w:r w:rsidR="006C79B0" w:rsidRPr="00152AB4">
          <w:rPr>
            <w:rFonts w:ascii="Trebuchet MS" w:hAnsi="Trebuchet MS"/>
          </w:rPr>
          <w:instrText xml:space="preserve"> NUMPAGES   \* MERGEFORMAT </w:instrText>
        </w:r>
        <w:r w:rsidR="006C79B0" w:rsidRPr="00152AB4">
          <w:rPr>
            <w:rFonts w:ascii="Trebuchet MS" w:hAnsi="Trebuchet MS"/>
          </w:rPr>
          <w:fldChar w:fldCharType="separate"/>
        </w:r>
        <w:r w:rsidR="000976A7">
          <w:rPr>
            <w:rFonts w:ascii="Trebuchet MS" w:hAnsi="Trebuchet MS"/>
            <w:noProof/>
          </w:rPr>
          <w:t>2</w:t>
        </w:r>
        <w:r w:rsidR="006C79B0" w:rsidRPr="00152AB4">
          <w:rPr>
            <w:rFonts w:ascii="Trebuchet MS" w:hAnsi="Trebuchet MS"/>
          </w:rPr>
          <w:fldChar w:fldCharType="end"/>
        </w:r>
      </w:sdtContent>
    </w:sdt>
    <w:r w:rsidR="006C79B0">
      <w:rPr>
        <w:rFonts w:ascii="Trebuchet MS" w:hAnsi="Trebuchet MS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652D1" w14:textId="238DA70D" w:rsidR="00F46953" w:rsidRPr="00613D68" w:rsidRDefault="00613AA7" w:rsidP="00E63587">
    <w:pPr>
      <w:pStyle w:val="Rodap"/>
      <w:jc w:val="both"/>
      <w:rPr>
        <w:rFonts w:ascii="Trebuchet MS" w:hAnsi="Trebuchet MS"/>
        <w:lang w:val="en-GB"/>
      </w:rPr>
    </w:pPr>
    <w:r w:rsidRPr="00613D68">
      <w:rPr>
        <w:rFonts w:ascii="Trebuchet MS" w:hAnsi="Trebuchet MS"/>
        <w:lang w:val="en-GB"/>
      </w:rPr>
      <w:t>M-DSAM-</w:t>
    </w:r>
    <w:r w:rsidR="003474C2">
      <w:rPr>
        <w:rFonts w:ascii="Trebuchet MS" w:hAnsi="Trebuchet MS"/>
        <w:lang w:val="en-GB"/>
      </w:rPr>
      <w:t>79</w:t>
    </w:r>
    <w:r w:rsidR="00EF1D5B" w:rsidRPr="00613D68">
      <w:rPr>
        <w:rFonts w:ascii="Trebuchet MS" w:hAnsi="Trebuchet MS"/>
        <w:lang w:val="en-GB"/>
      </w:rPr>
      <w:t>(</w:t>
    </w:r>
    <w:r w:rsidR="002A3FED">
      <w:rPr>
        <w:rFonts w:ascii="Trebuchet MS" w:hAnsi="Trebuchet MS"/>
        <w:lang w:val="en-GB"/>
      </w:rPr>
      <w:t>0</w:t>
    </w:r>
    <w:r w:rsidR="00EF1D5B" w:rsidRPr="00613D68">
      <w:rPr>
        <w:rFonts w:ascii="Trebuchet MS" w:hAnsi="Trebuchet MS"/>
        <w:lang w:val="en-GB"/>
      </w:rPr>
      <w:t>)</w:t>
    </w:r>
    <w:r w:rsidR="00A147BE" w:rsidRPr="00613D68">
      <w:rPr>
        <w:rFonts w:ascii="Trebuchet MS" w:hAnsi="Trebuchet MS"/>
        <w:lang w:val="en-GB"/>
      </w:rPr>
      <w:t xml:space="preserve"> </w:t>
    </w:r>
    <w:r w:rsidR="006C79B0" w:rsidRPr="00613D68">
      <w:rPr>
        <w:rFonts w:ascii="Trebuchet MS" w:hAnsi="Trebuchet MS"/>
        <w:lang w:val="en-GB"/>
      </w:rPr>
      <w:t xml:space="preserve"> </w:t>
    </w:r>
    <w:sdt>
      <w:sdtPr>
        <w:rPr>
          <w:rFonts w:ascii="Trebuchet MS" w:hAnsi="Trebuchet MS"/>
        </w:rPr>
        <w:id w:val="27795394"/>
        <w:docPartObj>
          <w:docPartGallery w:val="Page Numbers (Bottom of Page)"/>
          <w:docPartUnique/>
        </w:docPartObj>
      </w:sdtPr>
      <w:sdtEndPr/>
      <w:sdtContent>
        <w:r w:rsidR="006C79B0" w:rsidRPr="00613D68">
          <w:rPr>
            <w:rFonts w:ascii="Trebuchet MS" w:hAnsi="Trebuchet MS"/>
            <w:lang w:val="en-GB"/>
          </w:rPr>
          <w:t xml:space="preserve">                                                                                                                             </w:t>
        </w:r>
        <w:r w:rsidR="006C79B0" w:rsidRPr="00152AB4">
          <w:rPr>
            <w:rFonts w:ascii="Trebuchet MS" w:hAnsi="Trebuchet MS"/>
          </w:rPr>
          <w:fldChar w:fldCharType="begin"/>
        </w:r>
        <w:r w:rsidR="006C79B0" w:rsidRPr="00613D68">
          <w:rPr>
            <w:rFonts w:ascii="Trebuchet MS" w:hAnsi="Trebuchet MS"/>
            <w:lang w:val="en-GB"/>
          </w:rPr>
          <w:instrText xml:space="preserve"> PAGE   \* MERGEFORMAT </w:instrText>
        </w:r>
        <w:r w:rsidR="006C79B0" w:rsidRPr="00152AB4">
          <w:rPr>
            <w:rFonts w:ascii="Trebuchet MS" w:hAnsi="Trebuchet MS"/>
          </w:rPr>
          <w:fldChar w:fldCharType="separate"/>
        </w:r>
        <w:r w:rsidR="0061600E">
          <w:rPr>
            <w:rFonts w:ascii="Trebuchet MS" w:hAnsi="Trebuchet MS"/>
            <w:noProof/>
            <w:lang w:val="en-GB"/>
          </w:rPr>
          <w:t>1</w:t>
        </w:r>
        <w:r w:rsidR="006C79B0" w:rsidRPr="00152AB4">
          <w:rPr>
            <w:rFonts w:ascii="Trebuchet MS" w:hAnsi="Trebuchet MS"/>
          </w:rPr>
          <w:fldChar w:fldCharType="end"/>
        </w:r>
        <w:r w:rsidR="006C79B0" w:rsidRPr="00613D68">
          <w:rPr>
            <w:rFonts w:ascii="Trebuchet MS" w:hAnsi="Trebuchet MS"/>
            <w:lang w:val="en-GB"/>
          </w:rPr>
          <w:t>/</w:t>
        </w:r>
        <w:r w:rsidR="006C79B0" w:rsidRPr="00152AB4">
          <w:rPr>
            <w:rFonts w:ascii="Trebuchet MS" w:hAnsi="Trebuchet MS"/>
          </w:rPr>
          <w:fldChar w:fldCharType="begin"/>
        </w:r>
        <w:r w:rsidR="006C79B0" w:rsidRPr="00613D68">
          <w:rPr>
            <w:rFonts w:ascii="Trebuchet MS" w:hAnsi="Trebuchet MS"/>
            <w:lang w:val="en-GB"/>
          </w:rPr>
          <w:instrText xml:space="preserve"> NUMPAGES   \* MERGEFORMAT </w:instrText>
        </w:r>
        <w:r w:rsidR="006C79B0" w:rsidRPr="00152AB4">
          <w:rPr>
            <w:rFonts w:ascii="Trebuchet MS" w:hAnsi="Trebuchet MS"/>
          </w:rPr>
          <w:fldChar w:fldCharType="separate"/>
        </w:r>
        <w:r w:rsidR="0061600E">
          <w:rPr>
            <w:rFonts w:ascii="Trebuchet MS" w:hAnsi="Trebuchet MS"/>
            <w:noProof/>
            <w:lang w:val="en-GB"/>
          </w:rPr>
          <w:t>1</w:t>
        </w:r>
        <w:r w:rsidR="006C79B0" w:rsidRPr="00152AB4">
          <w:rPr>
            <w:rFonts w:ascii="Trebuchet MS" w:hAnsi="Trebuchet MS"/>
          </w:rPr>
          <w:fldChar w:fldCharType="end"/>
        </w:r>
      </w:sdtContent>
    </w:sdt>
    <w:r w:rsidR="006C79B0" w:rsidRPr="00613D68">
      <w:rPr>
        <w:rFonts w:ascii="Trebuchet MS" w:hAnsi="Trebuchet MS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042F" w14:textId="77777777" w:rsidR="008D069B" w:rsidRDefault="008D069B">
      <w:r>
        <w:separator/>
      </w:r>
    </w:p>
  </w:footnote>
  <w:footnote w:type="continuationSeparator" w:id="0">
    <w:p w14:paraId="07EC6263" w14:textId="77777777" w:rsidR="008D069B" w:rsidRDefault="008D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766" w:type="dxa"/>
      <w:tblInd w:w="-142" w:type="dxa"/>
      <w:tblBorders>
        <w:top w:val="none" w:sz="0" w:space="0" w:color="auto"/>
        <w:left w:val="none" w:sz="0" w:space="0" w:color="auto"/>
        <w:bottom w:val="single" w:sz="12" w:space="0" w:color="05BEF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5890"/>
    </w:tblGrid>
    <w:tr w:rsidR="002A3FED" w14:paraId="009BDAC5" w14:textId="77777777" w:rsidTr="00FD0BCC">
      <w:trPr>
        <w:trHeight w:val="995"/>
      </w:trPr>
      <w:tc>
        <w:tcPr>
          <w:tcW w:w="3876" w:type="dxa"/>
        </w:tcPr>
        <w:p w14:paraId="5309037B" w14:textId="0FF9723A" w:rsidR="002A3FED" w:rsidRDefault="002A3FED" w:rsidP="002A3FED">
          <w:pPr>
            <w:pStyle w:val="Cabealho"/>
          </w:pPr>
        </w:p>
        <w:p w14:paraId="1BD75AF4" w14:textId="21BC070E" w:rsidR="002A3FED" w:rsidRDefault="002A3FED" w:rsidP="002A3FED">
          <w:pPr>
            <w:pStyle w:val="Cabealho"/>
          </w:pPr>
        </w:p>
        <w:p w14:paraId="2FC9113E" w14:textId="37EAD1EC" w:rsidR="002A3FED" w:rsidRPr="004A55A6" w:rsidRDefault="002A3FED" w:rsidP="002A3FED">
          <w:pPr>
            <w:pStyle w:val="Cabealho"/>
            <w:rPr>
              <w:sz w:val="4"/>
              <w:szCs w:val="4"/>
            </w:rPr>
          </w:pPr>
        </w:p>
      </w:tc>
      <w:tc>
        <w:tcPr>
          <w:tcW w:w="5890" w:type="dxa"/>
        </w:tcPr>
        <w:p w14:paraId="4FA73FC1" w14:textId="1EA50B9F" w:rsidR="002A3FED" w:rsidRPr="00566568" w:rsidRDefault="002A3FED" w:rsidP="002A3FED">
          <w:pPr>
            <w:spacing w:before="40"/>
            <w:jc w:val="center"/>
            <w:rPr>
              <w:rFonts w:ascii="Trebuchet MS" w:hAnsi="Trebuchet MS"/>
              <w:b/>
              <w:sz w:val="14"/>
              <w:szCs w:val="14"/>
            </w:rPr>
          </w:pPr>
          <w:r w:rsidRPr="005B04FC">
            <w:rPr>
              <w:rFonts w:ascii="Trebuchet MS" w:hAnsi="Trebuchet MS" w:cs="Arial"/>
              <w:sz w:val="10"/>
              <w:szCs w:val="10"/>
            </w:rPr>
            <w:tab/>
          </w:r>
        </w:p>
        <w:p w14:paraId="5E45ACD9" w14:textId="2C070ADF" w:rsidR="002A3FED" w:rsidRPr="004A55A6" w:rsidRDefault="002A3FED" w:rsidP="002A3FED">
          <w:pPr>
            <w:pStyle w:val="Cabealho"/>
            <w:tabs>
              <w:tab w:val="left" w:pos="815"/>
            </w:tabs>
            <w:rPr>
              <w:rFonts w:ascii="Trebuchet MS" w:hAnsi="Trebuchet MS" w:cs="Arial"/>
              <w:sz w:val="4"/>
              <w:szCs w:val="4"/>
            </w:rPr>
          </w:pPr>
          <w:r>
            <w:rPr>
              <w:rFonts w:ascii="Trebuchet MS" w:hAnsi="Trebuchet MS" w:cs="Arial"/>
              <w:sz w:val="4"/>
              <w:szCs w:val="4"/>
            </w:rPr>
            <w:tab/>
          </w:r>
          <w:r>
            <w:rPr>
              <w:rFonts w:ascii="Trebuchet MS" w:hAnsi="Trebuchet MS" w:cs="Arial"/>
              <w:sz w:val="4"/>
              <w:szCs w:val="4"/>
            </w:rPr>
            <w:tab/>
          </w:r>
        </w:p>
        <w:p w14:paraId="3204E397" w14:textId="3D63DC2C" w:rsidR="002A3FED" w:rsidRPr="004A55A6" w:rsidRDefault="002A3FED" w:rsidP="002A3FED">
          <w:pPr>
            <w:pStyle w:val="Cabealho"/>
            <w:tabs>
              <w:tab w:val="left" w:pos="475"/>
              <w:tab w:val="right" w:pos="5674"/>
            </w:tabs>
            <w:jc w:val="right"/>
            <w:rPr>
              <w:sz w:val="4"/>
              <w:szCs w:val="4"/>
            </w:rPr>
          </w:pPr>
        </w:p>
      </w:tc>
    </w:tr>
    <w:tr w:rsidR="002A3FED" w14:paraId="269E7259" w14:textId="77777777" w:rsidTr="00FD0BCC">
      <w:trPr>
        <w:trHeight w:val="318"/>
      </w:trPr>
      <w:tc>
        <w:tcPr>
          <w:tcW w:w="9766" w:type="dxa"/>
          <w:gridSpan w:val="2"/>
        </w:tcPr>
        <w:p w14:paraId="762472E8" w14:textId="450C084C" w:rsidR="002A3FED" w:rsidRPr="002A3FED" w:rsidRDefault="002A3FED" w:rsidP="002A3FED">
          <w:pPr>
            <w:spacing w:before="40"/>
            <w:jc w:val="center"/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</w:pPr>
          <w:r w:rsidRPr="002A3FED"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  <w:t xml:space="preserve">Form n.º 1 </w:t>
          </w:r>
        </w:p>
        <w:p w14:paraId="6F592916" w14:textId="77777777" w:rsidR="002A3FED" w:rsidRPr="002A3FED" w:rsidRDefault="002A3FED" w:rsidP="002A3FED">
          <w:pPr>
            <w:spacing w:before="40"/>
            <w:jc w:val="center"/>
            <w:rPr>
              <w:rFonts w:ascii="Trebuchet MS" w:hAnsi="Trebuchet MS"/>
              <w:b/>
              <w:sz w:val="28"/>
              <w:szCs w:val="28"/>
              <w:lang w:val="en-GB"/>
            </w:rPr>
          </w:pPr>
          <w:r w:rsidRPr="002A3FED">
            <w:rPr>
              <w:rFonts w:ascii="Trebuchet MS" w:hAnsi="Trebuchet MS"/>
              <w:b/>
              <w:sz w:val="28"/>
              <w:szCs w:val="28"/>
              <w:lang w:val="en-GB"/>
            </w:rPr>
            <w:t>(attached to Circular N.º 33)</w:t>
          </w:r>
        </w:p>
        <w:p w14:paraId="4A8A31A5" w14:textId="77777777" w:rsidR="002A3FED" w:rsidRPr="002A3FED" w:rsidRDefault="002A3FED" w:rsidP="002A3FED">
          <w:pPr>
            <w:spacing w:before="40"/>
            <w:jc w:val="center"/>
            <w:rPr>
              <w:rFonts w:ascii="Trebuchet MS" w:hAnsi="Trebuchet MS" w:cs="Arial"/>
              <w:b/>
              <w:i/>
              <w:smallCaps/>
              <w:sz w:val="12"/>
              <w:szCs w:val="12"/>
              <w:lang w:val="en-GB"/>
            </w:rPr>
          </w:pPr>
        </w:p>
        <w:p w14:paraId="329F5C23" w14:textId="77777777" w:rsidR="002A3FED" w:rsidRPr="0043753E" w:rsidRDefault="002A3FED" w:rsidP="002A3FED">
          <w:pPr>
            <w:spacing w:before="40"/>
            <w:jc w:val="center"/>
            <w:rPr>
              <w:rFonts w:ascii="Trebuchet MS" w:hAnsi="Trebuchet MS"/>
              <w:b/>
              <w:sz w:val="14"/>
              <w:szCs w:val="14"/>
            </w:rPr>
          </w:pPr>
          <w:r w:rsidRPr="0069347E">
            <w:rPr>
              <w:rFonts w:ascii="Trebuchet MS" w:hAnsi="Trebuchet MS" w:cs="Arial"/>
              <w:b/>
              <w:i/>
              <w:smallCaps/>
              <w:sz w:val="22"/>
              <w:szCs w:val="22"/>
            </w:rPr>
            <w:t>Portuguese Maritime Administration</w:t>
          </w:r>
        </w:p>
      </w:tc>
    </w:tr>
  </w:tbl>
  <w:p w14:paraId="01A652BE" w14:textId="3CBB9BD1" w:rsidR="00F70F0A" w:rsidRPr="002A3FED" w:rsidRDefault="002A3FED" w:rsidP="002A3FED">
    <w:pPr>
      <w:pStyle w:val="Cabealho"/>
    </w:pPr>
    <w:r w:rsidRPr="00566568">
      <w:rPr>
        <w:rFonts w:ascii="Trebuchet MS" w:hAnsi="Trebuchet MS" w:cs="Arial"/>
        <w:b/>
        <w:smallCaps/>
        <w:noProof/>
        <w:sz w:val="28"/>
        <w:szCs w:val="28"/>
      </w:rPr>
      <w:drawing>
        <wp:anchor distT="0" distB="0" distL="114300" distR="114300" simplePos="0" relativeHeight="251717120" behindDoc="0" locked="0" layoutInCell="1" allowOverlap="1" wp14:anchorId="53EE7981" wp14:editId="5E8B0B76">
          <wp:simplePos x="0" y="0"/>
          <wp:positionH relativeFrom="column">
            <wp:posOffset>4605020</wp:posOffset>
          </wp:positionH>
          <wp:positionV relativeFrom="paragraph">
            <wp:posOffset>-1508760</wp:posOffset>
          </wp:positionV>
          <wp:extent cx="1631315" cy="804545"/>
          <wp:effectExtent l="0" t="0" r="0" b="0"/>
          <wp:wrapNone/>
          <wp:docPr id="2" name="Imagem 2" descr="C:\Users\atcardoso\Desktop\Tubarao\LogoGoverno\VERTICAL\Digital_PT_4C_V_FC_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cardoso\Desktop\Tubarao\LogoGoverno\VERTICAL\Digital_PT_4C_V_FC_M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5072" behindDoc="0" locked="0" layoutInCell="1" allowOverlap="1" wp14:anchorId="74E77233" wp14:editId="78473417">
          <wp:simplePos x="0" y="0"/>
          <wp:positionH relativeFrom="column">
            <wp:posOffset>-398145</wp:posOffset>
          </wp:positionH>
          <wp:positionV relativeFrom="paragraph">
            <wp:posOffset>-1662430</wp:posOffset>
          </wp:positionV>
          <wp:extent cx="4062095" cy="753110"/>
          <wp:effectExtent l="0" t="0" r="0" b="0"/>
          <wp:wrapNone/>
          <wp:docPr id="1" name="Imagem 1" descr="https://www.dgrm.mm.gov.pt/documents/20143/232760/DGRM_Logotipo_EN_RGB.png/bf81f50a-2a89-377b-d858-c3affe5bfc6c?t=1538760329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rm.mm.gov.pt/documents/20143/232760/DGRM_Logotipo_EN_RGB.png/bf81f50a-2a89-377b-d858-c3affe5bfc6c?t=15387603298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0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766" w:type="dxa"/>
      <w:tblInd w:w="-142" w:type="dxa"/>
      <w:tblBorders>
        <w:top w:val="none" w:sz="0" w:space="0" w:color="auto"/>
        <w:left w:val="none" w:sz="0" w:space="0" w:color="auto"/>
        <w:bottom w:val="single" w:sz="12" w:space="0" w:color="05BEF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5890"/>
    </w:tblGrid>
    <w:tr w:rsidR="00A94E8D" w14:paraId="31BB984D" w14:textId="77777777" w:rsidTr="000935B5">
      <w:trPr>
        <w:trHeight w:val="995"/>
      </w:trPr>
      <w:tc>
        <w:tcPr>
          <w:tcW w:w="3876" w:type="dxa"/>
        </w:tcPr>
        <w:p w14:paraId="69A617AE" w14:textId="11DEB6C5" w:rsidR="00A94E8D" w:rsidRDefault="00A94E8D" w:rsidP="00A94E8D">
          <w:pPr>
            <w:pStyle w:val="Cabealho"/>
          </w:pPr>
        </w:p>
        <w:p w14:paraId="23E75EFB" w14:textId="4AA035BF" w:rsidR="00A94E8D" w:rsidRDefault="00A94E8D" w:rsidP="00A94E8D">
          <w:pPr>
            <w:pStyle w:val="Cabealho"/>
          </w:pPr>
        </w:p>
        <w:p w14:paraId="7E3384D1" w14:textId="77777777" w:rsidR="00A94E8D" w:rsidRPr="004A55A6" w:rsidRDefault="00A94E8D" w:rsidP="00A94E8D">
          <w:pPr>
            <w:pStyle w:val="Cabealho"/>
            <w:rPr>
              <w:sz w:val="4"/>
              <w:szCs w:val="4"/>
            </w:rPr>
          </w:pPr>
        </w:p>
      </w:tc>
      <w:tc>
        <w:tcPr>
          <w:tcW w:w="5890" w:type="dxa"/>
        </w:tcPr>
        <w:p w14:paraId="197B4AA0" w14:textId="4AE8406B" w:rsidR="00A94E8D" w:rsidRPr="00566568" w:rsidRDefault="00A94E8D" w:rsidP="00A94E8D">
          <w:pPr>
            <w:spacing w:before="40"/>
            <w:jc w:val="center"/>
            <w:rPr>
              <w:rFonts w:ascii="Trebuchet MS" w:hAnsi="Trebuchet MS"/>
              <w:b/>
              <w:sz w:val="14"/>
              <w:szCs w:val="14"/>
            </w:rPr>
          </w:pPr>
          <w:r w:rsidRPr="005B04FC">
            <w:rPr>
              <w:rFonts w:ascii="Trebuchet MS" w:hAnsi="Trebuchet MS" w:cs="Arial"/>
              <w:sz w:val="10"/>
              <w:szCs w:val="10"/>
            </w:rPr>
            <w:tab/>
          </w:r>
        </w:p>
        <w:p w14:paraId="29EAA9FA" w14:textId="77777777" w:rsidR="00A94E8D" w:rsidRPr="004A55A6" w:rsidRDefault="00A94E8D" w:rsidP="00A94E8D">
          <w:pPr>
            <w:pStyle w:val="Cabealho"/>
            <w:tabs>
              <w:tab w:val="left" w:pos="815"/>
            </w:tabs>
            <w:rPr>
              <w:rFonts w:ascii="Trebuchet MS" w:hAnsi="Trebuchet MS" w:cs="Arial"/>
              <w:sz w:val="4"/>
              <w:szCs w:val="4"/>
            </w:rPr>
          </w:pPr>
          <w:r>
            <w:rPr>
              <w:rFonts w:ascii="Trebuchet MS" w:hAnsi="Trebuchet MS" w:cs="Arial"/>
              <w:sz w:val="4"/>
              <w:szCs w:val="4"/>
            </w:rPr>
            <w:tab/>
          </w:r>
          <w:r>
            <w:rPr>
              <w:rFonts w:ascii="Trebuchet MS" w:hAnsi="Trebuchet MS" w:cs="Arial"/>
              <w:sz w:val="4"/>
              <w:szCs w:val="4"/>
            </w:rPr>
            <w:tab/>
          </w:r>
        </w:p>
        <w:p w14:paraId="2A87AB19" w14:textId="1F4BDD13" w:rsidR="00A94E8D" w:rsidRPr="004A55A6" w:rsidRDefault="00A94E8D" w:rsidP="00A94E8D">
          <w:pPr>
            <w:pStyle w:val="Cabealho"/>
            <w:tabs>
              <w:tab w:val="left" w:pos="475"/>
              <w:tab w:val="right" w:pos="5674"/>
            </w:tabs>
            <w:jc w:val="right"/>
            <w:rPr>
              <w:sz w:val="4"/>
              <w:szCs w:val="4"/>
            </w:rPr>
          </w:pPr>
        </w:p>
      </w:tc>
    </w:tr>
    <w:tr w:rsidR="00A94E8D" w14:paraId="67F264A7" w14:textId="77777777" w:rsidTr="000935B5">
      <w:trPr>
        <w:trHeight w:val="318"/>
      </w:trPr>
      <w:tc>
        <w:tcPr>
          <w:tcW w:w="9766" w:type="dxa"/>
          <w:gridSpan w:val="2"/>
        </w:tcPr>
        <w:p w14:paraId="4B9005B7" w14:textId="2A2F1D10" w:rsidR="002A3FED" w:rsidRPr="002A3FED" w:rsidRDefault="002A3FED" w:rsidP="00A94E8D">
          <w:pPr>
            <w:spacing w:before="40"/>
            <w:jc w:val="center"/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</w:pPr>
          <w:r w:rsidRPr="002A3FED"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  <w:t xml:space="preserve">Form n.º 1 </w:t>
          </w:r>
        </w:p>
        <w:p w14:paraId="04CEA0FC" w14:textId="6E4100EE" w:rsidR="00A94E8D" w:rsidRPr="0035519A" w:rsidRDefault="00A94E8D" w:rsidP="00A94E8D">
          <w:pPr>
            <w:spacing w:before="40"/>
            <w:jc w:val="center"/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</w:pPr>
          <w:r w:rsidRPr="002A3FED">
            <w:rPr>
              <w:rFonts w:ascii="Trebuchet MS" w:hAnsi="Trebuchet MS"/>
              <w:b/>
              <w:sz w:val="28"/>
              <w:szCs w:val="28"/>
              <w:lang w:val="en-GB"/>
            </w:rPr>
            <w:t>(</w:t>
          </w:r>
          <w:r w:rsidR="0035519A" w:rsidRPr="0035519A"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  <w:t>A</w:t>
          </w:r>
          <w:r w:rsidR="002A3FED" w:rsidRPr="0035519A"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  <w:t>ttached to Circular n.º 33</w:t>
          </w:r>
          <w:r w:rsidRPr="0035519A">
            <w:rPr>
              <w:rFonts w:ascii="Trebuchet MS" w:hAnsi="Trebuchet MS" w:cs="Arial"/>
              <w:b/>
              <w:smallCaps/>
              <w:sz w:val="28"/>
              <w:szCs w:val="28"/>
              <w:lang w:val="en-GB"/>
            </w:rPr>
            <w:t>)</w:t>
          </w:r>
        </w:p>
        <w:p w14:paraId="0602A351" w14:textId="77777777" w:rsidR="00A94E8D" w:rsidRPr="002A3FED" w:rsidRDefault="00A94E8D" w:rsidP="00A94E8D">
          <w:pPr>
            <w:spacing w:before="40"/>
            <w:jc w:val="center"/>
            <w:rPr>
              <w:rFonts w:ascii="Trebuchet MS" w:hAnsi="Trebuchet MS" w:cs="Arial"/>
              <w:b/>
              <w:i/>
              <w:smallCaps/>
              <w:sz w:val="12"/>
              <w:szCs w:val="12"/>
              <w:lang w:val="en-GB"/>
            </w:rPr>
          </w:pPr>
        </w:p>
        <w:p w14:paraId="2E3FFDA5" w14:textId="77777777" w:rsidR="00A94E8D" w:rsidRPr="0043753E" w:rsidRDefault="00A94E8D" w:rsidP="00A94E8D">
          <w:pPr>
            <w:spacing w:before="40"/>
            <w:jc w:val="center"/>
            <w:rPr>
              <w:rFonts w:ascii="Trebuchet MS" w:hAnsi="Trebuchet MS"/>
              <w:b/>
              <w:sz w:val="14"/>
              <w:szCs w:val="14"/>
            </w:rPr>
          </w:pPr>
          <w:r w:rsidRPr="0069347E">
            <w:rPr>
              <w:rFonts w:ascii="Trebuchet MS" w:hAnsi="Trebuchet MS" w:cs="Arial"/>
              <w:b/>
              <w:i/>
              <w:smallCaps/>
              <w:sz w:val="22"/>
              <w:szCs w:val="22"/>
            </w:rPr>
            <w:t>Portuguese Maritime Administration</w:t>
          </w:r>
        </w:p>
      </w:tc>
    </w:tr>
  </w:tbl>
  <w:p w14:paraId="01A652CF" w14:textId="54E983DC" w:rsidR="00EC63D3" w:rsidRPr="004A55A6" w:rsidRDefault="002A3FED" w:rsidP="0069347E">
    <w:pPr>
      <w:pStyle w:val="Cabealho"/>
      <w:tabs>
        <w:tab w:val="clear" w:pos="4252"/>
        <w:tab w:val="clear" w:pos="8504"/>
        <w:tab w:val="left" w:pos="6870"/>
      </w:tabs>
      <w:rPr>
        <w:u w:val="single"/>
      </w:rPr>
    </w:pPr>
    <w:r w:rsidRPr="00566568">
      <w:rPr>
        <w:rFonts w:ascii="Trebuchet MS" w:hAnsi="Trebuchet MS" w:cs="Arial"/>
        <w:b/>
        <w:smallCaps/>
        <w:noProof/>
        <w:sz w:val="28"/>
        <w:szCs w:val="28"/>
      </w:rPr>
      <w:drawing>
        <wp:anchor distT="0" distB="0" distL="114300" distR="114300" simplePos="0" relativeHeight="251713024" behindDoc="0" locked="0" layoutInCell="1" allowOverlap="1" wp14:anchorId="42810D3A" wp14:editId="73FC4CA9">
          <wp:simplePos x="0" y="0"/>
          <wp:positionH relativeFrom="column">
            <wp:posOffset>4600575</wp:posOffset>
          </wp:positionH>
          <wp:positionV relativeFrom="paragraph">
            <wp:posOffset>-1545590</wp:posOffset>
          </wp:positionV>
          <wp:extent cx="1631315" cy="804545"/>
          <wp:effectExtent l="0" t="0" r="0" b="0"/>
          <wp:wrapNone/>
          <wp:docPr id="8" name="Imagem 8" descr="C:\Users\atcardoso\Desktop\Tubarao\LogoGoverno\VERTICAL\Digital_PT_4C_V_FC_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cardoso\Desktop\Tubarao\LogoGoverno\VERTICAL\Digital_PT_4C_V_FC_M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0" locked="0" layoutInCell="1" allowOverlap="1" wp14:anchorId="1E359110" wp14:editId="69689BBC">
          <wp:simplePos x="0" y="0"/>
          <wp:positionH relativeFrom="column">
            <wp:posOffset>-398145</wp:posOffset>
          </wp:positionH>
          <wp:positionV relativeFrom="paragraph">
            <wp:posOffset>-1657985</wp:posOffset>
          </wp:positionV>
          <wp:extent cx="4062095" cy="753110"/>
          <wp:effectExtent l="0" t="0" r="0" b="0"/>
          <wp:wrapNone/>
          <wp:docPr id="7" name="Imagem 7" descr="https://www.dgrm.mm.gov.pt/documents/20143/232760/DGRM_Logotipo_EN_RGB.png/bf81f50a-2a89-377b-d858-c3affe5bfc6c?t=1538760329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rm.mm.gov.pt/documents/20143/232760/DGRM_Logotipo_EN_RGB.png/bf81f50a-2a89-377b-d858-c3affe5bfc6c?t=15387603298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0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8F"/>
    <w:multiLevelType w:val="hybridMultilevel"/>
    <w:tmpl w:val="34D67AA2"/>
    <w:lvl w:ilvl="0" w:tplc="3ACAC8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F706E"/>
    <w:multiLevelType w:val="hybridMultilevel"/>
    <w:tmpl w:val="032AD5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C90"/>
    <w:multiLevelType w:val="hybridMultilevel"/>
    <w:tmpl w:val="34D660CE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11E35"/>
    <w:multiLevelType w:val="hybridMultilevel"/>
    <w:tmpl w:val="D36A4922"/>
    <w:lvl w:ilvl="0" w:tplc="E8E06C2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FuturaMdBT,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F36"/>
    <w:multiLevelType w:val="hybridMultilevel"/>
    <w:tmpl w:val="AEC2B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EC5"/>
    <w:multiLevelType w:val="hybridMultilevel"/>
    <w:tmpl w:val="521EA61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8465EB"/>
    <w:multiLevelType w:val="hybridMultilevel"/>
    <w:tmpl w:val="25BAB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57D8"/>
    <w:multiLevelType w:val="hybridMultilevel"/>
    <w:tmpl w:val="4FB69234"/>
    <w:lvl w:ilvl="0" w:tplc="CBD08F4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E47"/>
    <w:multiLevelType w:val="hybridMultilevel"/>
    <w:tmpl w:val="AA9A798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8579F"/>
    <w:multiLevelType w:val="hybridMultilevel"/>
    <w:tmpl w:val="8B2A685E"/>
    <w:lvl w:ilvl="0" w:tplc="C6345E46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941F8"/>
    <w:multiLevelType w:val="hybridMultilevel"/>
    <w:tmpl w:val="0DDAC3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7BFD"/>
    <w:multiLevelType w:val="hybridMultilevel"/>
    <w:tmpl w:val="25BAB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03334"/>
    <w:multiLevelType w:val="hybridMultilevel"/>
    <w:tmpl w:val="A6DE1870"/>
    <w:lvl w:ilvl="0" w:tplc="C6345E4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1258"/>
    <w:multiLevelType w:val="hybridMultilevel"/>
    <w:tmpl w:val="118440F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0D1D58"/>
    <w:multiLevelType w:val="hybridMultilevel"/>
    <w:tmpl w:val="9830E752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C360DD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474108"/>
    <w:multiLevelType w:val="hybridMultilevel"/>
    <w:tmpl w:val="08EE0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ADB"/>
    <w:multiLevelType w:val="hybridMultilevel"/>
    <w:tmpl w:val="9C8AD0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7E31"/>
    <w:multiLevelType w:val="hybridMultilevel"/>
    <w:tmpl w:val="C1A46A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89B"/>
    <w:multiLevelType w:val="hybridMultilevel"/>
    <w:tmpl w:val="9248763A"/>
    <w:lvl w:ilvl="0" w:tplc="08160011">
      <w:start w:val="1"/>
      <w:numFmt w:val="decimal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861398"/>
    <w:multiLevelType w:val="hybridMultilevel"/>
    <w:tmpl w:val="96E0817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B1466"/>
    <w:multiLevelType w:val="hybridMultilevel"/>
    <w:tmpl w:val="A6DE1870"/>
    <w:lvl w:ilvl="0" w:tplc="C6345E4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F109B"/>
    <w:multiLevelType w:val="hybridMultilevel"/>
    <w:tmpl w:val="5764FE9E"/>
    <w:lvl w:ilvl="0" w:tplc="0816000F">
      <w:start w:val="1"/>
      <w:numFmt w:val="decimal"/>
      <w:lvlText w:val="%1."/>
      <w:lvlJc w:val="left"/>
      <w:pPr>
        <w:ind w:left="702" w:hanging="360"/>
      </w:pPr>
    </w:lvl>
    <w:lvl w:ilvl="1" w:tplc="08160019" w:tentative="1">
      <w:start w:val="1"/>
      <w:numFmt w:val="lowerLetter"/>
      <w:lvlText w:val="%2."/>
      <w:lvlJc w:val="left"/>
      <w:pPr>
        <w:ind w:left="1422" w:hanging="360"/>
      </w:pPr>
    </w:lvl>
    <w:lvl w:ilvl="2" w:tplc="0816001B" w:tentative="1">
      <w:start w:val="1"/>
      <w:numFmt w:val="lowerRoman"/>
      <w:lvlText w:val="%3."/>
      <w:lvlJc w:val="right"/>
      <w:pPr>
        <w:ind w:left="2142" w:hanging="180"/>
      </w:pPr>
    </w:lvl>
    <w:lvl w:ilvl="3" w:tplc="0816000F" w:tentative="1">
      <w:start w:val="1"/>
      <w:numFmt w:val="decimal"/>
      <w:lvlText w:val="%4."/>
      <w:lvlJc w:val="left"/>
      <w:pPr>
        <w:ind w:left="2862" w:hanging="360"/>
      </w:pPr>
    </w:lvl>
    <w:lvl w:ilvl="4" w:tplc="08160019" w:tentative="1">
      <w:start w:val="1"/>
      <w:numFmt w:val="lowerLetter"/>
      <w:lvlText w:val="%5."/>
      <w:lvlJc w:val="left"/>
      <w:pPr>
        <w:ind w:left="3582" w:hanging="360"/>
      </w:pPr>
    </w:lvl>
    <w:lvl w:ilvl="5" w:tplc="0816001B" w:tentative="1">
      <w:start w:val="1"/>
      <w:numFmt w:val="lowerRoman"/>
      <w:lvlText w:val="%6."/>
      <w:lvlJc w:val="right"/>
      <w:pPr>
        <w:ind w:left="4302" w:hanging="180"/>
      </w:pPr>
    </w:lvl>
    <w:lvl w:ilvl="6" w:tplc="0816000F" w:tentative="1">
      <w:start w:val="1"/>
      <w:numFmt w:val="decimal"/>
      <w:lvlText w:val="%7."/>
      <w:lvlJc w:val="left"/>
      <w:pPr>
        <w:ind w:left="5022" w:hanging="360"/>
      </w:pPr>
    </w:lvl>
    <w:lvl w:ilvl="7" w:tplc="08160019" w:tentative="1">
      <w:start w:val="1"/>
      <w:numFmt w:val="lowerLetter"/>
      <w:lvlText w:val="%8."/>
      <w:lvlJc w:val="left"/>
      <w:pPr>
        <w:ind w:left="5742" w:hanging="360"/>
      </w:pPr>
    </w:lvl>
    <w:lvl w:ilvl="8" w:tplc="081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4D44727A"/>
    <w:multiLevelType w:val="hybridMultilevel"/>
    <w:tmpl w:val="6FE2D2A0"/>
    <w:lvl w:ilvl="0" w:tplc="E0DE4BA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3E1A"/>
    <w:multiLevelType w:val="hybridMultilevel"/>
    <w:tmpl w:val="5F3C0E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5685C"/>
    <w:multiLevelType w:val="hybridMultilevel"/>
    <w:tmpl w:val="BD6EB2D2"/>
    <w:lvl w:ilvl="0" w:tplc="092C3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B25A5"/>
    <w:multiLevelType w:val="hybridMultilevel"/>
    <w:tmpl w:val="C37E41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050E"/>
    <w:multiLevelType w:val="hybridMultilevel"/>
    <w:tmpl w:val="360CBB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A4FAD"/>
    <w:multiLevelType w:val="hybridMultilevel"/>
    <w:tmpl w:val="C36C7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0E53"/>
    <w:multiLevelType w:val="hybridMultilevel"/>
    <w:tmpl w:val="26FE29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134E"/>
    <w:multiLevelType w:val="hybridMultilevel"/>
    <w:tmpl w:val="A6DE1870"/>
    <w:lvl w:ilvl="0" w:tplc="C6345E4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F52DA"/>
    <w:multiLevelType w:val="hybridMultilevel"/>
    <w:tmpl w:val="9D427522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1303B19"/>
    <w:multiLevelType w:val="hybridMultilevel"/>
    <w:tmpl w:val="1D86F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66C6"/>
    <w:multiLevelType w:val="hybridMultilevel"/>
    <w:tmpl w:val="48843D64"/>
    <w:lvl w:ilvl="0" w:tplc="5A109926">
      <w:start w:val="1"/>
      <w:numFmt w:val="lowerLetter"/>
      <w:lvlText w:val="%1)"/>
      <w:lvlJc w:val="left"/>
      <w:pPr>
        <w:ind w:left="1065" w:hanging="705"/>
      </w:pPr>
      <w:rPr>
        <w:rFonts w:ascii="Helvetica" w:eastAsiaTheme="minorHAnsi" w:hAnsi="Helvetica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6B77"/>
    <w:multiLevelType w:val="hybridMultilevel"/>
    <w:tmpl w:val="E5440D9A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91E14"/>
    <w:multiLevelType w:val="hybridMultilevel"/>
    <w:tmpl w:val="6FE2D2A0"/>
    <w:lvl w:ilvl="0" w:tplc="E0DE4BA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6AFA"/>
    <w:multiLevelType w:val="hybridMultilevel"/>
    <w:tmpl w:val="9C0292B8"/>
    <w:lvl w:ilvl="0" w:tplc="47DE9E2E">
      <w:start w:val="2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b w:val="0"/>
        <w:i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23008"/>
    <w:multiLevelType w:val="hybridMultilevel"/>
    <w:tmpl w:val="CE484C7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C12B5F"/>
    <w:multiLevelType w:val="multilevel"/>
    <w:tmpl w:val="1DE89064"/>
    <w:lvl w:ilvl="0">
      <w:start w:val="1"/>
      <w:numFmt w:val="decimal"/>
      <w:pStyle w:val="Estilo1numerado"/>
      <w:lvlText w:val="%1."/>
      <w:lvlJc w:val="left"/>
      <w:pPr>
        <w:ind w:left="720" w:hanging="360"/>
      </w:pPr>
    </w:lvl>
    <w:lvl w:ilvl="1">
      <w:start w:val="1"/>
      <w:numFmt w:val="decimal"/>
      <w:pStyle w:val="Estilo2numerad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37"/>
  </w:num>
  <w:num w:numId="5">
    <w:abstractNumId w:val="12"/>
  </w:num>
  <w:num w:numId="6">
    <w:abstractNumId w:val="6"/>
  </w:num>
  <w:num w:numId="7">
    <w:abstractNumId w:val="29"/>
  </w:num>
  <w:num w:numId="8">
    <w:abstractNumId w:val="26"/>
  </w:num>
  <w:num w:numId="9">
    <w:abstractNumId w:val="16"/>
  </w:num>
  <w:num w:numId="10">
    <w:abstractNumId w:val="39"/>
  </w:num>
  <w:num w:numId="11">
    <w:abstractNumId w:val="5"/>
  </w:num>
  <w:num w:numId="12">
    <w:abstractNumId w:val="2"/>
  </w:num>
  <w:num w:numId="13">
    <w:abstractNumId w:val="14"/>
  </w:num>
  <w:num w:numId="14">
    <w:abstractNumId w:val="25"/>
  </w:num>
  <w:num w:numId="15">
    <w:abstractNumId w:val="39"/>
  </w:num>
  <w:num w:numId="16">
    <w:abstractNumId w:val="32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38"/>
  </w:num>
  <w:num w:numId="22">
    <w:abstractNumId w:val="21"/>
  </w:num>
  <w:num w:numId="23">
    <w:abstractNumId w:val="30"/>
  </w:num>
  <w:num w:numId="24">
    <w:abstractNumId w:val="7"/>
  </w:num>
  <w:num w:numId="25">
    <w:abstractNumId w:val="35"/>
  </w:num>
  <w:num w:numId="26">
    <w:abstractNumId w:val="19"/>
  </w:num>
  <w:num w:numId="27">
    <w:abstractNumId w:val="34"/>
  </w:num>
  <w:num w:numId="28">
    <w:abstractNumId w:val="0"/>
  </w:num>
  <w:num w:numId="29">
    <w:abstractNumId w:val="8"/>
  </w:num>
  <w:num w:numId="30">
    <w:abstractNumId w:val="33"/>
  </w:num>
  <w:num w:numId="31">
    <w:abstractNumId w:val="22"/>
  </w:num>
  <w:num w:numId="32">
    <w:abstractNumId w:val="28"/>
  </w:num>
  <w:num w:numId="33">
    <w:abstractNumId w:val="27"/>
  </w:num>
  <w:num w:numId="34">
    <w:abstractNumId w:val="1"/>
  </w:num>
  <w:num w:numId="35">
    <w:abstractNumId w:val="3"/>
  </w:num>
  <w:num w:numId="36">
    <w:abstractNumId w:val="13"/>
  </w:num>
  <w:num w:numId="37">
    <w:abstractNumId w:val="23"/>
  </w:num>
  <w:num w:numId="38">
    <w:abstractNumId w:val="36"/>
  </w:num>
  <w:num w:numId="39">
    <w:abstractNumId w:val="4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UIRg+zNCkc3pfot6SJa9p3YHnsWGl0XYy1bmrqZEOIRkqNGse9vRHhTDlPz0TpVCh8UDMuHX/1/PmotnvkuA==" w:salt="hmMHYuddBqUKOPHCvTaD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FF"/>
    <w:rsid w:val="00012A5F"/>
    <w:rsid w:val="00013629"/>
    <w:rsid w:val="000176A7"/>
    <w:rsid w:val="00026AB6"/>
    <w:rsid w:val="000305D4"/>
    <w:rsid w:val="00041D2E"/>
    <w:rsid w:val="000526E8"/>
    <w:rsid w:val="00054DBE"/>
    <w:rsid w:val="00067800"/>
    <w:rsid w:val="000736E8"/>
    <w:rsid w:val="000748B9"/>
    <w:rsid w:val="00091325"/>
    <w:rsid w:val="000976A7"/>
    <w:rsid w:val="000A2C65"/>
    <w:rsid w:val="000B1207"/>
    <w:rsid w:val="000B69A1"/>
    <w:rsid w:val="000C2D76"/>
    <w:rsid w:val="000C547D"/>
    <w:rsid w:val="000C6756"/>
    <w:rsid w:val="000D627E"/>
    <w:rsid w:val="000E2CEE"/>
    <w:rsid w:val="000E483E"/>
    <w:rsid w:val="000F32FB"/>
    <w:rsid w:val="00103495"/>
    <w:rsid w:val="00104312"/>
    <w:rsid w:val="00104E2B"/>
    <w:rsid w:val="00113A21"/>
    <w:rsid w:val="00115056"/>
    <w:rsid w:val="001168B3"/>
    <w:rsid w:val="00117335"/>
    <w:rsid w:val="00151C24"/>
    <w:rsid w:val="001606AB"/>
    <w:rsid w:val="00164FE6"/>
    <w:rsid w:val="00182B7A"/>
    <w:rsid w:val="00191EAC"/>
    <w:rsid w:val="001928F8"/>
    <w:rsid w:val="001969C5"/>
    <w:rsid w:val="001A2C67"/>
    <w:rsid w:val="001B15FA"/>
    <w:rsid w:val="001B500D"/>
    <w:rsid w:val="001C009E"/>
    <w:rsid w:val="001C7207"/>
    <w:rsid w:val="001D4CA8"/>
    <w:rsid w:val="001E24D1"/>
    <w:rsid w:val="001E3BBB"/>
    <w:rsid w:val="001E4319"/>
    <w:rsid w:val="001E6C6C"/>
    <w:rsid w:val="001F3320"/>
    <w:rsid w:val="00200AB2"/>
    <w:rsid w:val="00214103"/>
    <w:rsid w:val="0022002E"/>
    <w:rsid w:val="00231DB1"/>
    <w:rsid w:val="00233A9A"/>
    <w:rsid w:val="00236FB8"/>
    <w:rsid w:val="002471C5"/>
    <w:rsid w:val="00247AE7"/>
    <w:rsid w:val="00251730"/>
    <w:rsid w:val="00253C3B"/>
    <w:rsid w:val="00262B87"/>
    <w:rsid w:val="00264627"/>
    <w:rsid w:val="00265209"/>
    <w:rsid w:val="00265EB4"/>
    <w:rsid w:val="00286036"/>
    <w:rsid w:val="002908B3"/>
    <w:rsid w:val="00291625"/>
    <w:rsid w:val="002953B9"/>
    <w:rsid w:val="002A1953"/>
    <w:rsid w:val="002A3FED"/>
    <w:rsid w:val="002C5CBE"/>
    <w:rsid w:val="002C763A"/>
    <w:rsid w:val="002D2912"/>
    <w:rsid w:val="002D32E9"/>
    <w:rsid w:val="002D3A92"/>
    <w:rsid w:val="002D53AE"/>
    <w:rsid w:val="002E05C3"/>
    <w:rsid w:val="002E08FC"/>
    <w:rsid w:val="002F46C6"/>
    <w:rsid w:val="003066F4"/>
    <w:rsid w:val="00310204"/>
    <w:rsid w:val="00312A02"/>
    <w:rsid w:val="00313944"/>
    <w:rsid w:val="00317719"/>
    <w:rsid w:val="00340853"/>
    <w:rsid w:val="0034414E"/>
    <w:rsid w:val="003474C2"/>
    <w:rsid w:val="00347E56"/>
    <w:rsid w:val="0035519A"/>
    <w:rsid w:val="0035535B"/>
    <w:rsid w:val="0035749B"/>
    <w:rsid w:val="00365948"/>
    <w:rsid w:val="00366697"/>
    <w:rsid w:val="00366C59"/>
    <w:rsid w:val="0037517B"/>
    <w:rsid w:val="00380744"/>
    <w:rsid w:val="0038390A"/>
    <w:rsid w:val="003920F8"/>
    <w:rsid w:val="00397D83"/>
    <w:rsid w:val="003A23A5"/>
    <w:rsid w:val="003B32AB"/>
    <w:rsid w:val="003C5A93"/>
    <w:rsid w:val="003C70F0"/>
    <w:rsid w:val="003C7357"/>
    <w:rsid w:val="003D72C3"/>
    <w:rsid w:val="003E5FCC"/>
    <w:rsid w:val="003F22FF"/>
    <w:rsid w:val="004038FB"/>
    <w:rsid w:val="004265F8"/>
    <w:rsid w:val="00427C82"/>
    <w:rsid w:val="00430AD2"/>
    <w:rsid w:val="00430F8E"/>
    <w:rsid w:val="004337B7"/>
    <w:rsid w:val="00435DED"/>
    <w:rsid w:val="0043753E"/>
    <w:rsid w:val="00442D18"/>
    <w:rsid w:val="0044317B"/>
    <w:rsid w:val="0045713B"/>
    <w:rsid w:val="0046355A"/>
    <w:rsid w:val="00464A13"/>
    <w:rsid w:val="0046635E"/>
    <w:rsid w:val="00467DF4"/>
    <w:rsid w:val="004719D1"/>
    <w:rsid w:val="00472C5D"/>
    <w:rsid w:val="00477700"/>
    <w:rsid w:val="004A202F"/>
    <w:rsid w:val="004A29F6"/>
    <w:rsid w:val="004A55A6"/>
    <w:rsid w:val="004B3162"/>
    <w:rsid w:val="004C2431"/>
    <w:rsid w:val="004D6EBE"/>
    <w:rsid w:val="004F7CBE"/>
    <w:rsid w:val="00520580"/>
    <w:rsid w:val="00523203"/>
    <w:rsid w:val="00524F21"/>
    <w:rsid w:val="00524F8B"/>
    <w:rsid w:val="005433A8"/>
    <w:rsid w:val="00547640"/>
    <w:rsid w:val="0055206B"/>
    <w:rsid w:val="00555736"/>
    <w:rsid w:val="00560267"/>
    <w:rsid w:val="00560A32"/>
    <w:rsid w:val="005663A8"/>
    <w:rsid w:val="0057431C"/>
    <w:rsid w:val="00596435"/>
    <w:rsid w:val="005975A6"/>
    <w:rsid w:val="005B04FC"/>
    <w:rsid w:val="005B0C88"/>
    <w:rsid w:val="005B29E1"/>
    <w:rsid w:val="005B78D0"/>
    <w:rsid w:val="005C08B1"/>
    <w:rsid w:val="005C5E00"/>
    <w:rsid w:val="005F36BD"/>
    <w:rsid w:val="00610E40"/>
    <w:rsid w:val="006117C9"/>
    <w:rsid w:val="00612606"/>
    <w:rsid w:val="00613AA7"/>
    <w:rsid w:val="00613D68"/>
    <w:rsid w:val="00615BA6"/>
    <w:rsid w:val="0061600E"/>
    <w:rsid w:val="006468DF"/>
    <w:rsid w:val="00663AE1"/>
    <w:rsid w:val="006640C0"/>
    <w:rsid w:val="006739ED"/>
    <w:rsid w:val="00676B0A"/>
    <w:rsid w:val="00682A7F"/>
    <w:rsid w:val="00687FA8"/>
    <w:rsid w:val="0069347E"/>
    <w:rsid w:val="006948BA"/>
    <w:rsid w:val="006A084F"/>
    <w:rsid w:val="006B0FE7"/>
    <w:rsid w:val="006B1670"/>
    <w:rsid w:val="006B32D2"/>
    <w:rsid w:val="006B5748"/>
    <w:rsid w:val="006C5CBB"/>
    <w:rsid w:val="006C79B0"/>
    <w:rsid w:val="006E2195"/>
    <w:rsid w:val="006E2742"/>
    <w:rsid w:val="006F0C9D"/>
    <w:rsid w:val="00703098"/>
    <w:rsid w:val="00703FB0"/>
    <w:rsid w:val="00706B2C"/>
    <w:rsid w:val="00712311"/>
    <w:rsid w:val="0071619E"/>
    <w:rsid w:val="00726A2A"/>
    <w:rsid w:val="007307CE"/>
    <w:rsid w:val="007441A9"/>
    <w:rsid w:val="0075563D"/>
    <w:rsid w:val="00764777"/>
    <w:rsid w:val="00772BCF"/>
    <w:rsid w:val="007752BF"/>
    <w:rsid w:val="00776378"/>
    <w:rsid w:val="0078015C"/>
    <w:rsid w:val="00783BF0"/>
    <w:rsid w:val="00784C69"/>
    <w:rsid w:val="007877F4"/>
    <w:rsid w:val="00794185"/>
    <w:rsid w:val="00794D6A"/>
    <w:rsid w:val="00796384"/>
    <w:rsid w:val="007A0DEC"/>
    <w:rsid w:val="007B6C4E"/>
    <w:rsid w:val="007C0FAA"/>
    <w:rsid w:val="007C731F"/>
    <w:rsid w:val="007E6527"/>
    <w:rsid w:val="00810FF9"/>
    <w:rsid w:val="00840C1B"/>
    <w:rsid w:val="008526CC"/>
    <w:rsid w:val="00854AA5"/>
    <w:rsid w:val="00863D2F"/>
    <w:rsid w:val="00871B07"/>
    <w:rsid w:val="008807D9"/>
    <w:rsid w:val="00884554"/>
    <w:rsid w:val="0088584C"/>
    <w:rsid w:val="00891AFE"/>
    <w:rsid w:val="008A617B"/>
    <w:rsid w:val="008C7707"/>
    <w:rsid w:val="008D069B"/>
    <w:rsid w:val="008D4B2E"/>
    <w:rsid w:val="008E6140"/>
    <w:rsid w:val="00903C61"/>
    <w:rsid w:val="009064E2"/>
    <w:rsid w:val="00912C64"/>
    <w:rsid w:val="00923E97"/>
    <w:rsid w:val="009312E8"/>
    <w:rsid w:val="00931AF9"/>
    <w:rsid w:val="0094214B"/>
    <w:rsid w:val="00947F8A"/>
    <w:rsid w:val="00950AA7"/>
    <w:rsid w:val="0095127D"/>
    <w:rsid w:val="0095167F"/>
    <w:rsid w:val="009518BF"/>
    <w:rsid w:val="00956CA8"/>
    <w:rsid w:val="00965C54"/>
    <w:rsid w:val="00965CE8"/>
    <w:rsid w:val="00971707"/>
    <w:rsid w:val="00996E2F"/>
    <w:rsid w:val="009B7B9F"/>
    <w:rsid w:val="009C187E"/>
    <w:rsid w:val="009D270D"/>
    <w:rsid w:val="009D2CCC"/>
    <w:rsid w:val="009E5B21"/>
    <w:rsid w:val="009E6F15"/>
    <w:rsid w:val="009F0C8C"/>
    <w:rsid w:val="009F5952"/>
    <w:rsid w:val="00A02BE8"/>
    <w:rsid w:val="00A0598A"/>
    <w:rsid w:val="00A147BE"/>
    <w:rsid w:val="00A1509E"/>
    <w:rsid w:val="00A20702"/>
    <w:rsid w:val="00A20E9F"/>
    <w:rsid w:val="00A21E44"/>
    <w:rsid w:val="00A40BA2"/>
    <w:rsid w:val="00A5126D"/>
    <w:rsid w:val="00A532EB"/>
    <w:rsid w:val="00A54D5A"/>
    <w:rsid w:val="00A56F1A"/>
    <w:rsid w:val="00A763D4"/>
    <w:rsid w:val="00A776A7"/>
    <w:rsid w:val="00A77A78"/>
    <w:rsid w:val="00A80B33"/>
    <w:rsid w:val="00A86FB7"/>
    <w:rsid w:val="00A91CDA"/>
    <w:rsid w:val="00A94E8D"/>
    <w:rsid w:val="00A96099"/>
    <w:rsid w:val="00A96916"/>
    <w:rsid w:val="00A96C16"/>
    <w:rsid w:val="00AA38CA"/>
    <w:rsid w:val="00AC2D5E"/>
    <w:rsid w:val="00AD255E"/>
    <w:rsid w:val="00AE3BF2"/>
    <w:rsid w:val="00AE3C41"/>
    <w:rsid w:val="00AE4C7D"/>
    <w:rsid w:val="00AE567E"/>
    <w:rsid w:val="00AF1A61"/>
    <w:rsid w:val="00B027C8"/>
    <w:rsid w:val="00B05C90"/>
    <w:rsid w:val="00B21F61"/>
    <w:rsid w:val="00B22A1A"/>
    <w:rsid w:val="00B26A8A"/>
    <w:rsid w:val="00B36E12"/>
    <w:rsid w:val="00B4344B"/>
    <w:rsid w:val="00B467DF"/>
    <w:rsid w:val="00B559DB"/>
    <w:rsid w:val="00B67319"/>
    <w:rsid w:val="00B80536"/>
    <w:rsid w:val="00B85377"/>
    <w:rsid w:val="00B96016"/>
    <w:rsid w:val="00BA059C"/>
    <w:rsid w:val="00BA0BA3"/>
    <w:rsid w:val="00BA6AF9"/>
    <w:rsid w:val="00BC791B"/>
    <w:rsid w:val="00BE038D"/>
    <w:rsid w:val="00BE2C41"/>
    <w:rsid w:val="00BE36B9"/>
    <w:rsid w:val="00BE7A34"/>
    <w:rsid w:val="00BE7B0C"/>
    <w:rsid w:val="00BF03E9"/>
    <w:rsid w:val="00BF0B67"/>
    <w:rsid w:val="00BF1804"/>
    <w:rsid w:val="00BF509E"/>
    <w:rsid w:val="00C06F6F"/>
    <w:rsid w:val="00C255CB"/>
    <w:rsid w:val="00C3555F"/>
    <w:rsid w:val="00C37782"/>
    <w:rsid w:val="00C37942"/>
    <w:rsid w:val="00C4299F"/>
    <w:rsid w:val="00C5640A"/>
    <w:rsid w:val="00C813A3"/>
    <w:rsid w:val="00C86837"/>
    <w:rsid w:val="00C8777A"/>
    <w:rsid w:val="00C97C45"/>
    <w:rsid w:val="00CA08AF"/>
    <w:rsid w:val="00CA449E"/>
    <w:rsid w:val="00CB40E4"/>
    <w:rsid w:val="00CB7F31"/>
    <w:rsid w:val="00CD1D18"/>
    <w:rsid w:val="00CD56CE"/>
    <w:rsid w:val="00CE5843"/>
    <w:rsid w:val="00CF4413"/>
    <w:rsid w:val="00D00D90"/>
    <w:rsid w:val="00D0299E"/>
    <w:rsid w:val="00D06792"/>
    <w:rsid w:val="00D07024"/>
    <w:rsid w:val="00D07F54"/>
    <w:rsid w:val="00D320E8"/>
    <w:rsid w:val="00D422D4"/>
    <w:rsid w:val="00D43269"/>
    <w:rsid w:val="00D542FF"/>
    <w:rsid w:val="00D55EAF"/>
    <w:rsid w:val="00D6086A"/>
    <w:rsid w:val="00D67EDE"/>
    <w:rsid w:val="00D8729E"/>
    <w:rsid w:val="00D91654"/>
    <w:rsid w:val="00D95B98"/>
    <w:rsid w:val="00D979BE"/>
    <w:rsid w:val="00DB5509"/>
    <w:rsid w:val="00DC4C3F"/>
    <w:rsid w:val="00DC590E"/>
    <w:rsid w:val="00DD02AC"/>
    <w:rsid w:val="00DE3568"/>
    <w:rsid w:val="00DE3BD6"/>
    <w:rsid w:val="00DF4863"/>
    <w:rsid w:val="00DF5545"/>
    <w:rsid w:val="00E02E0D"/>
    <w:rsid w:val="00E043F7"/>
    <w:rsid w:val="00E07ABA"/>
    <w:rsid w:val="00E2509C"/>
    <w:rsid w:val="00E37D90"/>
    <w:rsid w:val="00E42301"/>
    <w:rsid w:val="00E42C9D"/>
    <w:rsid w:val="00E47954"/>
    <w:rsid w:val="00E5151A"/>
    <w:rsid w:val="00E63587"/>
    <w:rsid w:val="00E66C08"/>
    <w:rsid w:val="00E814CF"/>
    <w:rsid w:val="00E95EDC"/>
    <w:rsid w:val="00E9684D"/>
    <w:rsid w:val="00E96D3F"/>
    <w:rsid w:val="00EA42D3"/>
    <w:rsid w:val="00EB4D6D"/>
    <w:rsid w:val="00EC57DC"/>
    <w:rsid w:val="00EC63D3"/>
    <w:rsid w:val="00ED359B"/>
    <w:rsid w:val="00ED5503"/>
    <w:rsid w:val="00EF1D5B"/>
    <w:rsid w:val="00EF7476"/>
    <w:rsid w:val="00F03845"/>
    <w:rsid w:val="00F145C5"/>
    <w:rsid w:val="00F24D37"/>
    <w:rsid w:val="00F31DC5"/>
    <w:rsid w:val="00F428AF"/>
    <w:rsid w:val="00F459AB"/>
    <w:rsid w:val="00F46953"/>
    <w:rsid w:val="00F52757"/>
    <w:rsid w:val="00F528E2"/>
    <w:rsid w:val="00F70F0A"/>
    <w:rsid w:val="00F80DA2"/>
    <w:rsid w:val="00F86039"/>
    <w:rsid w:val="00F87D61"/>
    <w:rsid w:val="00FA2EB6"/>
    <w:rsid w:val="00FA3EEF"/>
    <w:rsid w:val="00FA6C6D"/>
    <w:rsid w:val="00FC1B19"/>
    <w:rsid w:val="00FC40B3"/>
    <w:rsid w:val="00FC4F6E"/>
    <w:rsid w:val="00FD0B0F"/>
    <w:rsid w:val="00FE3945"/>
    <w:rsid w:val="00FE3C8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65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5"/>
    <w:rPr>
      <w:lang w:eastAsia="pt-PT"/>
    </w:rPr>
  </w:style>
  <w:style w:type="paragraph" w:styleId="Cabealho1">
    <w:name w:val="heading 1"/>
    <w:basedOn w:val="Normal"/>
    <w:next w:val="Normal"/>
    <w:qFormat/>
    <w:rsid w:val="00596435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596435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596435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596435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596435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qFormat/>
    <w:rsid w:val="00596435"/>
    <w:pPr>
      <w:keepNext/>
      <w:spacing w:before="60"/>
      <w:outlineLvl w:val="5"/>
    </w:pPr>
    <w:rPr>
      <w:b/>
      <w:bCs/>
      <w:sz w:val="16"/>
      <w:lang w:val="en-GB"/>
    </w:rPr>
  </w:style>
  <w:style w:type="paragraph" w:styleId="Cabealho7">
    <w:name w:val="heading 7"/>
    <w:basedOn w:val="Normal"/>
    <w:next w:val="Normal"/>
    <w:qFormat/>
    <w:rsid w:val="00596435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596435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596435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9643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59643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96435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59643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596435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basedOn w:val="Tipodeletrapredefinidodopargrafo"/>
    <w:uiPriority w:val="99"/>
    <w:rsid w:val="0059643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559DB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6739ED"/>
  </w:style>
  <w:style w:type="paragraph" w:styleId="Textodenotaderodap">
    <w:name w:val="footnote text"/>
    <w:basedOn w:val="Normal"/>
    <w:link w:val="TextodenotaderodapCarter"/>
    <w:rsid w:val="00C37942"/>
  </w:style>
  <w:style w:type="character" w:customStyle="1" w:styleId="TextodenotaderodapCarter">
    <w:name w:val="Texto de nota de rodapé Caráter"/>
    <w:basedOn w:val="Tipodeletrapredefinidodopargrafo"/>
    <w:link w:val="Textodenotaderodap"/>
    <w:rsid w:val="00C37942"/>
    <w:rPr>
      <w:lang w:eastAsia="pt-PT"/>
    </w:rPr>
  </w:style>
  <w:style w:type="character" w:styleId="Refdenotaderodap">
    <w:name w:val="footnote reference"/>
    <w:basedOn w:val="Tipodeletrapredefinidodopargrafo"/>
    <w:rsid w:val="00C37942"/>
    <w:rPr>
      <w:vertAlign w:val="superscript"/>
    </w:rPr>
  </w:style>
  <w:style w:type="paragraph" w:styleId="PargrafodaLista">
    <w:name w:val="List Paragraph"/>
    <w:basedOn w:val="Normal"/>
    <w:link w:val="PargrafodaListaCarter"/>
    <w:uiPriority w:val="34"/>
    <w:qFormat/>
    <w:rsid w:val="00F528E2"/>
    <w:pPr>
      <w:ind w:left="720"/>
      <w:contextualSpacing/>
    </w:pPr>
  </w:style>
  <w:style w:type="character" w:styleId="Refdecomentrio">
    <w:name w:val="annotation reference"/>
    <w:basedOn w:val="Tipodeletrapredefinidodopargrafo"/>
    <w:rsid w:val="00D6086A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D6086A"/>
  </w:style>
  <w:style w:type="character" w:customStyle="1" w:styleId="TextodecomentrioCarter">
    <w:name w:val="Texto de comentário Caráter"/>
    <w:basedOn w:val="Tipodeletrapredefinidodopargrafo"/>
    <w:link w:val="Textodecomentrio"/>
    <w:rsid w:val="00D6086A"/>
    <w:rPr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D608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D6086A"/>
    <w:rPr>
      <w:b/>
      <w:bCs/>
      <w:lang w:eastAsia="pt-PT"/>
    </w:rPr>
  </w:style>
  <w:style w:type="paragraph" w:styleId="Textodenotadefim">
    <w:name w:val="endnote text"/>
    <w:basedOn w:val="Normal"/>
    <w:link w:val="TextodenotadefimCarter"/>
    <w:rsid w:val="00D6086A"/>
  </w:style>
  <w:style w:type="character" w:customStyle="1" w:styleId="TextodenotadefimCarter">
    <w:name w:val="Texto de nota de fim Caráter"/>
    <w:basedOn w:val="Tipodeletrapredefinidodopargrafo"/>
    <w:link w:val="Textodenotadefim"/>
    <w:rsid w:val="00D6086A"/>
    <w:rPr>
      <w:lang w:eastAsia="pt-PT"/>
    </w:rPr>
  </w:style>
  <w:style w:type="character" w:styleId="Refdenotadefim">
    <w:name w:val="endnote reference"/>
    <w:basedOn w:val="Tipodeletrapredefinidodopargrafo"/>
    <w:rsid w:val="00D608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5CBB"/>
    <w:pPr>
      <w:spacing w:before="100"/>
    </w:pPr>
    <w:rPr>
      <w:rFonts w:ascii="Verdana" w:hAnsi="Verdana"/>
      <w:color w:val="3C3A31"/>
      <w:lang w:eastAsia="zh-CN"/>
    </w:rPr>
  </w:style>
  <w:style w:type="character" w:styleId="Forte">
    <w:name w:val="Strong"/>
    <w:basedOn w:val="Tipodeletrapredefinidodopargrafo"/>
    <w:uiPriority w:val="22"/>
    <w:qFormat/>
    <w:rsid w:val="006C5CBB"/>
    <w:rPr>
      <w:b/>
      <w:bCs/>
    </w:rPr>
  </w:style>
  <w:style w:type="character" w:customStyle="1" w:styleId="highlightedsearchterm">
    <w:name w:val="highlightedsearchterm"/>
    <w:basedOn w:val="Tipodeletrapredefinidodopargrafo"/>
    <w:rsid w:val="006C5CBB"/>
  </w:style>
  <w:style w:type="paragraph" w:customStyle="1" w:styleId="Estilo1numerado">
    <w:name w:val="Estilo1 numerado"/>
    <w:basedOn w:val="PargrafodaLista"/>
    <w:link w:val="Estilo1numeradoCarcter"/>
    <w:qFormat/>
    <w:rsid w:val="002D53AE"/>
    <w:pPr>
      <w:keepNext/>
      <w:numPr>
        <w:numId w:val="10"/>
      </w:numPr>
      <w:spacing w:before="240" w:after="240" w:line="276" w:lineRule="auto"/>
      <w:ind w:left="357" w:hanging="357"/>
      <w:jc w:val="both"/>
    </w:pPr>
    <w:rPr>
      <w:rFonts w:asciiTheme="minorHAnsi" w:hAnsiTheme="minorHAnsi"/>
      <w:b/>
      <w:sz w:val="28"/>
      <w:szCs w:val="28"/>
      <w:lang w:val="en-US"/>
    </w:rPr>
  </w:style>
  <w:style w:type="paragraph" w:customStyle="1" w:styleId="Estilo2numerado">
    <w:name w:val="Estilo2 numerado"/>
    <w:basedOn w:val="PargrafodaLista"/>
    <w:link w:val="Estilo2numeradoCarcter"/>
    <w:qFormat/>
    <w:rsid w:val="002D53AE"/>
    <w:pPr>
      <w:keepNext/>
      <w:numPr>
        <w:ilvl w:val="1"/>
        <w:numId w:val="10"/>
      </w:numPr>
      <w:spacing w:before="240" w:after="240" w:line="276" w:lineRule="auto"/>
      <w:jc w:val="both"/>
    </w:pPr>
    <w:rPr>
      <w:rFonts w:asciiTheme="minorHAnsi" w:hAnsiTheme="minorHAnsi"/>
      <w:b/>
      <w:sz w:val="24"/>
      <w:szCs w:val="24"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2D53AE"/>
    <w:rPr>
      <w:lang w:eastAsia="pt-PT"/>
    </w:rPr>
  </w:style>
  <w:style w:type="character" w:customStyle="1" w:styleId="Estilo1numeradoCarcter">
    <w:name w:val="Estilo1 numerado Carácter"/>
    <w:basedOn w:val="PargrafodaListaCarter"/>
    <w:link w:val="Estilo1numerado"/>
    <w:rsid w:val="002D53AE"/>
    <w:rPr>
      <w:rFonts w:asciiTheme="minorHAnsi" w:hAnsiTheme="minorHAnsi"/>
      <w:b/>
      <w:sz w:val="28"/>
      <w:szCs w:val="28"/>
      <w:lang w:val="en-US"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0F0A"/>
    <w:rPr>
      <w:lang w:eastAsia="pt-PT"/>
    </w:rPr>
  </w:style>
  <w:style w:type="character" w:customStyle="1" w:styleId="Estilo2numeradoCarcter">
    <w:name w:val="Estilo2 numerado Carácter"/>
    <w:basedOn w:val="PargrafodaListaCarter"/>
    <w:link w:val="Estilo2numerado"/>
    <w:rsid w:val="002D53AE"/>
    <w:rPr>
      <w:rFonts w:asciiTheme="minorHAnsi" w:hAnsiTheme="minorHAnsi"/>
      <w:b/>
      <w:sz w:val="24"/>
      <w:szCs w:val="24"/>
      <w:lang w:val="en-US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D32E9"/>
    <w:rPr>
      <w:lang w:eastAsia="pt-PT"/>
    </w:rPr>
  </w:style>
  <w:style w:type="character" w:styleId="Hiperligaovisitada">
    <w:name w:val="FollowedHyperlink"/>
    <w:basedOn w:val="Tipodeletrapredefinidodopargrafo"/>
    <w:semiHidden/>
    <w:unhideWhenUsed/>
    <w:rsid w:val="00A1509E"/>
    <w:rPr>
      <w:color w:val="800080" w:themeColor="followedHyperlink"/>
      <w:u w:val="single"/>
    </w:rPr>
  </w:style>
  <w:style w:type="character" w:customStyle="1" w:styleId="RodapCarcter">
    <w:name w:val="Rodapé Carácter"/>
    <w:rsid w:val="004A55A6"/>
    <w:rPr>
      <w:sz w:val="24"/>
      <w:lang w:val="es-ES_tradnl"/>
    </w:rPr>
  </w:style>
  <w:style w:type="paragraph" w:customStyle="1" w:styleId="mb-0">
    <w:name w:val="mb-0"/>
    <w:basedOn w:val="Normal"/>
    <w:uiPriority w:val="99"/>
    <w:semiHidden/>
    <w:rsid w:val="002D29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60A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argrafodaListaCarcter">
    <w:name w:val="Parágrafo da Lista Carácter"/>
    <w:uiPriority w:val="34"/>
    <w:rsid w:val="002A3FED"/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D2AD10640FB4DA2FF2E3A2FA8C19A" ma:contentTypeVersion="0" ma:contentTypeDescription="Criar um novo documento." ma:contentTypeScope="" ma:versionID="7518446f7d2fc03fb95ffb327f9b9b5a">
  <xsd:schema xmlns:xsd="http://www.w3.org/2001/XMLSchema" xmlns:p="http://schemas.microsoft.com/office/2006/metadata/properties" targetNamespace="http://schemas.microsoft.com/office/2006/metadata/properties" ma:root="true" ma:fieldsID="11d5d842d1f7b1ed71b05f6394c353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F97D-8EF7-41EB-BE5D-5DDEE2F239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0F4AE-F6F5-4F29-89F8-A0DC3739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7D537-5362-4A4F-A8AB-4BD8F332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556C49-8379-415B-89FE-AF3BDD0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M-DSAM-79(0)_EN</Template>
  <TotalTime>0</TotalTime>
  <Pages>1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MARÍTIMO-PORTUÁRIO</vt:lpstr>
    </vt:vector>
  </TitlesOfParts>
  <Company>Instituto Maritimo-Portuário</Company>
  <LinksUpToDate>false</LinksUpToDate>
  <CharactersWithSpaces>6159</CharactersWithSpaces>
  <SharedDoc>false</SharedDoc>
  <HLinks>
    <vt:vector size="18" baseType="variant">
      <vt:variant>
        <vt:i4>393319</vt:i4>
      </vt:variant>
      <vt:variant>
        <vt:i4>3</vt:i4>
      </vt:variant>
      <vt:variant>
        <vt:i4>0</vt:i4>
      </vt:variant>
      <vt:variant>
        <vt:i4>5</vt:i4>
      </vt:variant>
      <vt:variant>
        <vt:lpwstr>mailto:dsm.dns@imarpor.pt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http://www.imarpor.pt/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http://www.imarpor.pt/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Antonio Moreira</dc:creator>
  <cp:lastModifiedBy>Ana Teresa Cardoso</cp:lastModifiedBy>
  <cp:revision>2</cp:revision>
  <cp:lastPrinted>2018-08-22T14:02:00Z</cp:lastPrinted>
  <dcterms:created xsi:type="dcterms:W3CDTF">2019-02-18T20:11:00Z</dcterms:created>
  <dcterms:modified xsi:type="dcterms:W3CDTF">2019-02-18T20:11:00Z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0x01010017DD2AD10640FB4DA2FF2E3A2FA8C19A</vt:lpwstr>
  </property>
</Properties>
</file>