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39" w:rsidRDefault="00C24C39" w:rsidP="000C4C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0E52" w:rsidRDefault="000F51A0" w:rsidP="000C4CE8">
      <w:pPr>
        <w:jc w:val="center"/>
        <w:rPr>
          <w:b/>
          <w:sz w:val="28"/>
          <w:szCs w:val="28"/>
        </w:rPr>
      </w:pPr>
      <w:r w:rsidRPr="00E40E52">
        <w:rPr>
          <w:b/>
          <w:sz w:val="28"/>
          <w:szCs w:val="28"/>
        </w:rPr>
        <w:t xml:space="preserve">Requerimento </w:t>
      </w:r>
    </w:p>
    <w:p w:rsidR="00E40E52" w:rsidRDefault="00E40E52" w:rsidP="000C4CE8">
      <w:pPr>
        <w:jc w:val="center"/>
        <w:rPr>
          <w:b/>
          <w:sz w:val="28"/>
          <w:szCs w:val="28"/>
        </w:rPr>
      </w:pPr>
    </w:p>
    <w:p w:rsidR="00C24C39" w:rsidRPr="00E40E52" w:rsidRDefault="00C24C39" w:rsidP="000C4CE8">
      <w:pPr>
        <w:jc w:val="center"/>
        <w:rPr>
          <w:b/>
          <w:sz w:val="28"/>
          <w:szCs w:val="28"/>
        </w:rPr>
      </w:pPr>
    </w:p>
    <w:p w:rsidR="000F51A0" w:rsidRDefault="000C4CE8" w:rsidP="00E40E52">
      <w:pPr>
        <w:jc w:val="center"/>
        <w:rPr>
          <w:b/>
          <w:sz w:val="24"/>
          <w:szCs w:val="24"/>
        </w:rPr>
      </w:pPr>
      <w:r w:rsidRPr="000F51A0">
        <w:rPr>
          <w:b/>
          <w:sz w:val="24"/>
          <w:szCs w:val="24"/>
        </w:rPr>
        <w:t>Pedido de Título de Utilização Privativa do Espaço Marítimo Nacional</w:t>
      </w:r>
      <w:r w:rsidRPr="006947DA">
        <w:rPr>
          <w:b/>
          <w:sz w:val="24"/>
          <w:szCs w:val="24"/>
        </w:rPr>
        <w:t xml:space="preserve"> (TUPEM)</w:t>
      </w:r>
      <w:r w:rsidR="000F51A0">
        <w:rPr>
          <w:b/>
          <w:sz w:val="24"/>
          <w:szCs w:val="24"/>
        </w:rPr>
        <w:t xml:space="preserve"> </w:t>
      </w:r>
    </w:p>
    <w:p w:rsidR="000C4CE8" w:rsidRPr="006947DA" w:rsidRDefault="000F51A0" w:rsidP="000C4CE8">
      <w:pPr>
        <w:jc w:val="center"/>
        <w:rPr>
          <w:b/>
          <w:sz w:val="24"/>
          <w:szCs w:val="24"/>
        </w:rPr>
      </w:pPr>
      <w:r w:rsidRPr="000F51A0">
        <w:rPr>
          <w:b/>
          <w:sz w:val="24"/>
          <w:szCs w:val="24"/>
        </w:rPr>
        <w:t xml:space="preserve">Decreto-Lei n.º 38/2015, de 12 de março </w:t>
      </w:r>
    </w:p>
    <w:p w:rsidR="000C4CE8" w:rsidRDefault="000C4CE8" w:rsidP="000C4CE8"/>
    <w:p w:rsidR="000C4CE8" w:rsidRDefault="000C4CE8" w:rsidP="000C4CE8"/>
    <w:p w:rsidR="00C24C39" w:rsidRDefault="00C24C39" w:rsidP="000C4CE8"/>
    <w:p w:rsidR="003C5AB9" w:rsidRDefault="003C5AB9" w:rsidP="000C4CE8"/>
    <w:p w:rsidR="000C4CE8" w:rsidRPr="006947DA" w:rsidRDefault="00156A2D" w:rsidP="000C4CE8">
      <w:pPr>
        <w:rPr>
          <w:b/>
        </w:rPr>
      </w:pPr>
      <w:r w:rsidRPr="006947DA">
        <w:rPr>
          <w:b/>
        </w:rPr>
        <w:t>Exmo. Senhor</w:t>
      </w:r>
    </w:p>
    <w:p w:rsidR="000C4CE8" w:rsidRPr="006947DA" w:rsidRDefault="007444A6" w:rsidP="000C4CE8">
      <w:pPr>
        <w:rPr>
          <w:b/>
        </w:rPr>
      </w:pPr>
      <w:r>
        <w:rPr>
          <w:b/>
        </w:rPr>
        <w:t>Diretor-Geral de Recursos Naturais, Segurança e Serviços M</w:t>
      </w:r>
      <w:r w:rsidR="00156A2D" w:rsidRPr="006947DA">
        <w:rPr>
          <w:b/>
        </w:rPr>
        <w:t>arítimos</w:t>
      </w:r>
    </w:p>
    <w:p w:rsidR="000C4CE8" w:rsidRDefault="000C4CE8" w:rsidP="000C4CE8"/>
    <w:p w:rsidR="000C4CE8" w:rsidRDefault="000C4CE8" w:rsidP="001B4EE0">
      <w:pPr>
        <w:spacing w:line="360" w:lineRule="auto"/>
      </w:pPr>
    </w:p>
    <w:p w:rsidR="006611A4" w:rsidRDefault="006947DA" w:rsidP="00E40E52">
      <w:pPr>
        <w:spacing w:after="100" w:afterAutospacing="1" w:line="360" w:lineRule="auto"/>
      </w:pPr>
      <w:r>
        <w:t>O requerente (n</w:t>
      </w:r>
      <w:r w:rsidR="000F368E">
        <w:t>ome</w:t>
      </w:r>
      <w:r w:rsidR="00E40E52">
        <w:t xml:space="preserve"> / </w:t>
      </w:r>
      <w:r>
        <w:t>d</w:t>
      </w:r>
      <w:r w:rsidR="000F368E">
        <w:t>enomi</w:t>
      </w:r>
      <w:r w:rsidR="00E40E52">
        <w:t xml:space="preserve">nação </w:t>
      </w:r>
      <w:r>
        <w:t>s</w:t>
      </w:r>
      <w:r w:rsidR="000E701C">
        <w:t>ocial)</w:t>
      </w:r>
      <w:r w:rsidR="00E40E52">
        <w:t xml:space="preserve"> </w:t>
      </w:r>
      <w:sdt>
        <w:sdtPr>
          <w:id w:val="1648938537"/>
          <w:placeholder>
            <w:docPart w:val="489E328020FF46179F77808EBB76E996"/>
          </w:placeholder>
          <w:text/>
        </w:sdtPr>
        <w:sdtEndPr/>
        <w:sdtContent>
          <w:r w:rsidR="00E40E52">
            <w:t>…………………………………………………………………………….</w:t>
          </w:r>
        </w:sdtContent>
      </w:sdt>
      <w:r w:rsidR="001649F6">
        <w:t xml:space="preserve"> </w:t>
      </w:r>
      <w:r w:rsidR="00406AA4">
        <w:t xml:space="preserve">, </w:t>
      </w:r>
      <w:r w:rsidR="0086453B">
        <w:t>r</w:t>
      </w:r>
      <w:r w:rsidR="000C4CE8">
        <w:t>esidente</w:t>
      </w:r>
      <w:r w:rsidR="0086453B">
        <w:t xml:space="preserve"> </w:t>
      </w:r>
      <w:r w:rsidR="000C4CE8">
        <w:t>/</w:t>
      </w:r>
      <w:r w:rsidR="0086453B">
        <w:t xml:space="preserve"> </w:t>
      </w:r>
      <w:r w:rsidR="000C4CE8">
        <w:t>sede</w:t>
      </w:r>
      <w:r w:rsidR="001649F6">
        <w:t xml:space="preserve"> em</w:t>
      </w:r>
      <w:r w:rsidR="00E40E52">
        <w:t xml:space="preserve"> </w:t>
      </w:r>
      <w:sdt>
        <w:sdtPr>
          <w:id w:val="1625727294"/>
          <w:placeholder>
            <w:docPart w:val="489E328020FF46179F77808EBB76E996"/>
          </w:placeholder>
          <w:text/>
        </w:sdtPr>
        <w:sdtEndPr/>
        <w:sdtContent>
          <w:r w:rsidR="000C4CE8">
            <w:t>.....................</w:t>
          </w:r>
          <w:r w:rsidR="00A65AE7">
            <w:t>........................</w:t>
          </w:r>
          <w:r w:rsidR="000C4CE8">
            <w:t>.</w:t>
          </w:r>
        </w:sdtContent>
      </w:sdt>
      <w:r w:rsidR="00E40E52">
        <w:t xml:space="preserve"> </w:t>
      </w:r>
      <w:r w:rsidR="00406AA4">
        <w:t xml:space="preserve">, </w:t>
      </w:r>
      <w:r>
        <w:t>c</w:t>
      </w:r>
      <w:r w:rsidR="0086453B">
        <w:t>ódigo</w:t>
      </w:r>
      <w:r w:rsidR="00E40E52">
        <w:t xml:space="preserve"> </w:t>
      </w:r>
      <w:r>
        <w:t>p</w:t>
      </w:r>
      <w:r w:rsidR="00156A2D">
        <w:t>ostal</w:t>
      </w:r>
      <w:r w:rsidR="00E40E52">
        <w:t xml:space="preserve"> </w:t>
      </w:r>
      <w:sdt>
        <w:sdtPr>
          <w:id w:val="1564523990"/>
          <w:placeholder>
            <w:docPart w:val="489E328020FF46179F77808EBB76E996"/>
          </w:placeholder>
        </w:sdtPr>
        <w:sdtEndPr/>
        <w:sdtContent>
          <w:r w:rsidR="00D0417A">
            <w:t>….</w:t>
          </w:r>
          <w:r w:rsidR="00E40E52">
            <w:t>..</w:t>
          </w:r>
          <w:r w:rsidR="000F368E">
            <w:t>...........</w:t>
          </w:r>
          <w:r w:rsidR="00E40E52">
            <w:t>.........................</w:t>
          </w:r>
        </w:sdtContent>
      </w:sdt>
      <w:r w:rsidR="00E40E52">
        <w:t xml:space="preserve"> </w:t>
      </w:r>
      <w:r w:rsidR="00406AA4">
        <w:t xml:space="preserve">, </w:t>
      </w:r>
      <w:r w:rsidR="00156A2D">
        <w:t>c</w:t>
      </w:r>
      <w:r w:rsidR="000C4CE8">
        <w:t>oncelho</w:t>
      </w:r>
      <w:r w:rsidR="00E40E52">
        <w:t xml:space="preserve"> </w:t>
      </w:r>
      <w:sdt>
        <w:sdtPr>
          <w:id w:val="-1082986727"/>
          <w:placeholder>
            <w:docPart w:val="489E328020FF46179F77808EBB76E996"/>
          </w:placeholder>
          <w:text/>
        </w:sdtPr>
        <w:sdtEndPr/>
        <w:sdtContent>
          <w:r w:rsidR="000C4CE8">
            <w:t>…….……………</w:t>
          </w:r>
          <w:r w:rsidR="00156A2D">
            <w:t>……………</w:t>
          </w:r>
          <w:r w:rsidR="000F368E">
            <w:t>…</w:t>
          </w:r>
        </w:sdtContent>
      </w:sdt>
      <w:r w:rsidR="00E40E52">
        <w:t xml:space="preserve"> </w:t>
      </w:r>
      <w:r w:rsidR="00406AA4">
        <w:t xml:space="preserve">, </w:t>
      </w:r>
      <w:r w:rsidR="00156A2D">
        <w:t>distrito</w:t>
      </w:r>
      <w:r w:rsidR="00E40E52">
        <w:t xml:space="preserve"> </w:t>
      </w:r>
      <w:sdt>
        <w:sdtPr>
          <w:id w:val="-1270233955"/>
          <w:placeholder>
            <w:docPart w:val="489E328020FF46179F77808EBB76E996"/>
          </w:placeholder>
          <w:text/>
        </w:sdtPr>
        <w:sdtEndPr/>
        <w:sdtContent>
          <w:r w:rsidR="00156A2D">
            <w:t>……………………………</w:t>
          </w:r>
          <w:r w:rsidR="000F368E">
            <w:t>…</w:t>
          </w:r>
        </w:sdtContent>
      </w:sdt>
      <w:r w:rsidR="00406AA4">
        <w:t xml:space="preserve"> , </w:t>
      </w:r>
      <w:r w:rsidR="00156A2D">
        <w:t>telefone</w:t>
      </w:r>
      <w:r w:rsidR="00E40E52">
        <w:t xml:space="preserve"> </w:t>
      </w:r>
      <w:sdt>
        <w:sdtPr>
          <w:id w:val="872042727"/>
          <w:placeholder>
            <w:docPart w:val="489E328020FF46179F77808EBB76E996"/>
          </w:placeholder>
        </w:sdtPr>
        <w:sdtEndPr/>
        <w:sdtContent>
          <w:r w:rsidR="00156A2D">
            <w:t>…</w:t>
          </w:r>
          <w:r w:rsidR="00A65AE7">
            <w:t>……</w:t>
          </w:r>
          <w:r w:rsidR="00156A2D">
            <w:t>……………</w:t>
          </w:r>
        </w:sdtContent>
      </w:sdt>
      <w:r w:rsidR="00E40E52">
        <w:t xml:space="preserve"> </w:t>
      </w:r>
      <w:r w:rsidR="00406AA4">
        <w:t xml:space="preserve">,         </w:t>
      </w:r>
      <w:r w:rsidR="00156A2D">
        <w:t>f</w:t>
      </w:r>
      <w:r w:rsidR="000F368E">
        <w:t>ax</w:t>
      </w:r>
      <w:r w:rsidR="00E40E52">
        <w:t xml:space="preserve"> </w:t>
      </w:r>
      <w:sdt>
        <w:sdtPr>
          <w:id w:val="-1168701422"/>
          <w:placeholder>
            <w:docPart w:val="489E328020FF46179F77808EBB76E996"/>
          </w:placeholder>
        </w:sdtPr>
        <w:sdtEndPr/>
        <w:sdtContent>
          <w:r w:rsidR="000F368E">
            <w:t>…………………...……..</w:t>
          </w:r>
        </w:sdtContent>
      </w:sdt>
      <w:r w:rsidR="00E40E52">
        <w:t xml:space="preserve"> </w:t>
      </w:r>
      <w:r w:rsidR="00406AA4">
        <w:t xml:space="preserve">, </w:t>
      </w:r>
      <w:r w:rsidR="00156A2D">
        <w:t>e-mail</w:t>
      </w:r>
      <w:r w:rsidR="00406AA4" w:rsidRPr="00406AA4">
        <w:t xml:space="preserve"> </w:t>
      </w:r>
      <w:sdt>
        <w:sdtPr>
          <w:id w:val="-659923889"/>
          <w:placeholder>
            <w:docPart w:val="489E328020FF46179F77808EBB76E996"/>
          </w:placeholder>
        </w:sdtPr>
        <w:sdtEndPr/>
        <w:sdtContent>
          <w:sdt>
            <w:sdtPr>
              <w:id w:val="-1826892145"/>
              <w:placeholder>
                <w:docPart w:val="7614C37A209541628E7F606BFEA3E334"/>
              </w:placeholder>
            </w:sdtPr>
            <w:sdtEndPr/>
            <w:sdtContent>
              <w:r w:rsidR="00406AA4">
                <w:t>………………………………...…..</w:t>
              </w:r>
            </w:sdtContent>
          </w:sdt>
        </w:sdtContent>
      </w:sdt>
      <w:r w:rsidR="00406AA4">
        <w:t xml:space="preserve">, </w:t>
      </w:r>
      <w:r w:rsidR="00156A2D">
        <w:t>n</w:t>
      </w:r>
      <w:r w:rsidR="000C4CE8">
        <w:t>úmero d</w:t>
      </w:r>
      <w:r w:rsidR="00156A2D">
        <w:t>e identificação f</w:t>
      </w:r>
      <w:r w:rsidR="000C4CE8">
        <w:t>iscal</w:t>
      </w:r>
      <w:r w:rsidR="00E40E52">
        <w:t xml:space="preserve"> </w:t>
      </w:r>
      <w:sdt>
        <w:sdtPr>
          <w:id w:val="1488969483"/>
          <w:placeholder>
            <w:docPart w:val="489E328020FF46179F77808EBB76E996"/>
          </w:placeholder>
          <w:text/>
        </w:sdtPr>
        <w:sdtEndPr/>
        <w:sdtContent>
          <w:r w:rsidR="000C4CE8">
            <w:t>.................................</w:t>
          </w:r>
        </w:sdtContent>
      </w:sdt>
      <w:r w:rsidR="000C4CE8">
        <w:t xml:space="preserve">, vem solicitar, </w:t>
      </w:r>
      <w:r w:rsidR="000F51A0">
        <w:t>nos termos</w:t>
      </w:r>
      <w:r w:rsidR="000C4CE8">
        <w:t xml:space="preserve"> do artigo </w:t>
      </w:r>
      <w:r w:rsidR="00DC3EFF">
        <w:t>58.</w:t>
      </w:r>
      <w:r w:rsidR="000C4CE8">
        <w:t xml:space="preserve">º, </w:t>
      </w:r>
      <w:r w:rsidR="00DC3EFF">
        <w:t xml:space="preserve">a emissão de </w:t>
      </w:r>
      <w:r w:rsidR="00DC3EFF" w:rsidRPr="00DC3EFF">
        <w:t>título de utilização privativa do espaço marítimo nacional</w:t>
      </w:r>
      <w:r w:rsidR="00EC599A">
        <w:t xml:space="preserve"> (</w:t>
      </w:r>
      <w:r w:rsidR="00EC599A" w:rsidRPr="000E701C">
        <w:rPr>
          <w:b/>
        </w:rPr>
        <w:t>TUPEM</w:t>
      </w:r>
      <w:r w:rsidR="00EC599A">
        <w:t>)</w:t>
      </w:r>
      <w:r w:rsidR="000C4CE8">
        <w:t xml:space="preserve">, </w:t>
      </w:r>
      <w:r w:rsidR="00156A2D">
        <w:t>na modalidade de</w:t>
      </w:r>
      <w:r w:rsidR="001B4EE0">
        <w:t xml:space="preserve"> (</w:t>
      </w:r>
      <w:r w:rsidR="00E3453E">
        <w:t>selecionar</w:t>
      </w:r>
      <w:r w:rsidR="001B4EE0">
        <w:t xml:space="preserve"> a modalidade aplicável)</w:t>
      </w:r>
      <w:r w:rsidR="006611A4">
        <w:t>:</w:t>
      </w:r>
    </w:p>
    <w:p w:rsidR="000E701C" w:rsidRDefault="0051604D" w:rsidP="00005C0F">
      <w:pPr>
        <w:spacing w:after="100" w:afterAutospacing="1" w:line="360" w:lineRule="auto"/>
      </w:pPr>
      <w:sdt>
        <w:sdtPr>
          <w:id w:val="189400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A4">
            <w:rPr>
              <w:rFonts w:ascii="MS Gothic" w:eastAsia="MS Gothic" w:hAnsi="MS Gothic" w:hint="eastAsia"/>
            </w:rPr>
            <w:t>☐</w:t>
          </w:r>
        </w:sdtContent>
      </w:sdt>
      <w:r w:rsidR="00156A2D" w:rsidRPr="0016176D">
        <w:t xml:space="preserve"> </w:t>
      </w:r>
      <w:r w:rsidR="00406AA4">
        <w:t xml:space="preserve">       </w:t>
      </w:r>
      <w:r w:rsidR="006947DA" w:rsidRPr="0016176D">
        <w:rPr>
          <w:b/>
        </w:rPr>
        <w:t>c</w:t>
      </w:r>
      <w:r w:rsidR="00156A2D" w:rsidRPr="0016176D">
        <w:rPr>
          <w:b/>
        </w:rPr>
        <w:t>oncessão</w:t>
      </w:r>
      <w:r w:rsidR="001649F6" w:rsidRPr="0016176D">
        <w:t xml:space="preserve"> nos termos do artigo 52.º </w:t>
      </w:r>
      <w:r w:rsidR="000F51A0" w:rsidRPr="0016176D">
        <w:t>e 53.º</w:t>
      </w:r>
      <w:r w:rsidR="006611A4" w:rsidRPr="0016176D">
        <w:t xml:space="preserve">, por </w:t>
      </w:r>
      <w:sdt>
        <w:sdtPr>
          <w:id w:val="-1766757954"/>
          <w:placeholder>
            <w:docPart w:val="489E328020FF46179F77808EBB76E996"/>
          </w:placeholder>
          <w:text/>
        </w:sdtPr>
        <w:sdtEndPr/>
        <w:sdtContent>
          <w:r w:rsidR="009F5DC9">
            <w:t>….</w:t>
          </w:r>
        </w:sdtContent>
      </w:sdt>
      <w:r w:rsidR="006611A4">
        <w:t xml:space="preserve"> anos</w:t>
      </w:r>
      <w:r w:rsidR="000E701C">
        <w:t>/meses (riscar o não aplicável)</w:t>
      </w:r>
      <w:r w:rsidR="00E67621">
        <w:t>;</w:t>
      </w:r>
    </w:p>
    <w:p w:rsidR="00C770B0" w:rsidRDefault="0051604D" w:rsidP="00005C0F">
      <w:pPr>
        <w:spacing w:after="100" w:afterAutospacing="1" w:line="360" w:lineRule="auto"/>
      </w:pPr>
      <w:sdt>
        <w:sdtPr>
          <w:rPr>
            <w:b/>
          </w:rPr>
          <w:id w:val="82031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A4">
            <w:rPr>
              <w:rFonts w:ascii="MS Gothic" w:eastAsia="MS Gothic" w:hAnsi="MS Gothic" w:hint="eastAsia"/>
              <w:b/>
            </w:rPr>
            <w:t>☐</w:t>
          </w:r>
        </w:sdtContent>
      </w:sdt>
      <w:r w:rsidR="0016176D">
        <w:rPr>
          <w:b/>
        </w:rPr>
        <w:t xml:space="preserve">        </w:t>
      </w:r>
      <w:r w:rsidR="00156A2D" w:rsidRPr="000E701C">
        <w:rPr>
          <w:b/>
        </w:rPr>
        <w:t>licença</w:t>
      </w:r>
      <w:r w:rsidR="001649F6">
        <w:t xml:space="preserve"> nos termos do artigo 54.º </w:t>
      </w:r>
      <w:r w:rsidR="000F51A0">
        <w:t>e 55.º</w:t>
      </w:r>
      <w:r w:rsidR="001B4EE0">
        <w:t>, para (</w:t>
      </w:r>
      <w:r w:rsidR="00E3453E">
        <w:t>selecionar</w:t>
      </w:r>
      <w:r w:rsidR="001B4EE0">
        <w:t xml:space="preserve"> o </w:t>
      </w:r>
      <w:r w:rsidR="00E3453E">
        <w:t>período de tempo aplicável)</w:t>
      </w:r>
      <w:r w:rsidR="001B4EE0">
        <w:t>:</w:t>
      </w:r>
    </w:p>
    <w:p w:rsidR="00C770B0" w:rsidRDefault="0051604D" w:rsidP="00005C0F">
      <w:pPr>
        <w:pStyle w:val="PargrafodaLista"/>
        <w:numPr>
          <w:ilvl w:val="0"/>
          <w:numId w:val="1"/>
        </w:numPr>
        <w:spacing w:after="100" w:afterAutospacing="1" w:line="360" w:lineRule="auto"/>
        <w:ind w:hanging="359"/>
      </w:pPr>
      <w:sdt>
        <w:sdtPr>
          <w:id w:val="174175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A4">
            <w:rPr>
              <w:rFonts w:ascii="MS Gothic" w:eastAsia="MS Gothic" w:hAnsi="MS Gothic" w:hint="eastAsia"/>
            </w:rPr>
            <w:t>☐</w:t>
          </w:r>
        </w:sdtContent>
      </w:sdt>
      <w:r w:rsidR="00406AA4">
        <w:t xml:space="preserve"> u</w:t>
      </w:r>
      <w:r w:rsidR="00C770B0">
        <w:t xml:space="preserve">so temporário durante </w:t>
      </w:r>
      <w:sdt>
        <w:sdtPr>
          <w:id w:val="-1309780461"/>
          <w:placeholder>
            <w:docPart w:val="489E328020FF46179F77808EBB76E996"/>
          </w:placeholder>
          <w:text/>
        </w:sdtPr>
        <w:sdtEndPr/>
        <w:sdtContent>
          <w:r w:rsidR="009F5DC9">
            <w:t>…</w:t>
          </w:r>
          <w:r w:rsidR="00C770B0">
            <w:t>.</w:t>
          </w:r>
        </w:sdtContent>
      </w:sdt>
      <w:r w:rsidR="00C770B0">
        <w:t xml:space="preserve"> meses (&lt; 12 meses)</w:t>
      </w:r>
      <w:r w:rsidR="00406AA4">
        <w:t>,</w:t>
      </w:r>
    </w:p>
    <w:p w:rsidR="00C770B0" w:rsidRDefault="0051604D" w:rsidP="00005C0F">
      <w:pPr>
        <w:pStyle w:val="PargrafodaLista"/>
        <w:numPr>
          <w:ilvl w:val="0"/>
          <w:numId w:val="1"/>
        </w:numPr>
        <w:spacing w:after="100" w:afterAutospacing="1" w:line="360" w:lineRule="auto"/>
      </w:pPr>
      <w:sdt>
        <w:sdtPr>
          <w:id w:val="125631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CA">
            <w:rPr>
              <w:rFonts w:ascii="MS Gothic" w:eastAsia="MS Gothic" w:hAnsi="MS Gothic" w:hint="eastAsia"/>
            </w:rPr>
            <w:t>☐</w:t>
          </w:r>
        </w:sdtContent>
      </w:sdt>
      <w:r w:rsidR="00406AA4">
        <w:t xml:space="preserve"> u</w:t>
      </w:r>
      <w:r w:rsidR="00C770B0">
        <w:t>so intermitente ou sazonal, em períodos de</w:t>
      </w:r>
      <w:r w:rsidR="001B4EE0">
        <w:t xml:space="preserve"> </w:t>
      </w:r>
      <w:sdt>
        <w:sdtPr>
          <w:id w:val="-1850557038"/>
          <w:placeholder>
            <w:docPart w:val="489E328020FF46179F77808EBB76E996"/>
          </w:placeholder>
          <w:text/>
        </w:sdtPr>
        <w:sdtEndPr/>
        <w:sdtContent>
          <w:r w:rsidR="009F5DC9">
            <w:t>.</w:t>
          </w:r>
          <w:r w:rsidR="001B4EE0">
            <w:t>…</w:t>
          </w:r>
        </w:sdtContent>
      </w:sdt>
      <w:r w:rsidR="001B4EE0">
        <w:t xml:space="preserve"> meses/dias</w:t>
      </w:r>
      <w:r w:rsidR="009F5DC9">
        <w:t xml:space="preserve"> (riscar o não aplicável)</w:t>
      </w:r>
      <w:r w:rsidR="001B4EE0">
        <w:t xml:space="preserve">, durante </w:t>
      </w:r>
      <w:sdt>
        <w:sdtPr>
          <w:id w:val="-1676883656"/>
          <w:placeholder>
            <w:docPart w:val="489E328020FF46179F77808EBB76E996"/>
          </w:placeholder>
          <w:text/>
        </w:sdtPr>
        <w:sdtEndPr/>
        <w:sdtContent>
          <w:r w:rsidR="009F5DC9">
            <w:t>…</w:t>
          </w:r>
          <w:r w:rsidR="001B4EE0">
            <w:t>.</w:t>
          </w:r>
        </w:sdtContent>
      </w:sdt>
      <w:r w:rsidR="001B4EE0">
        <w:t xml:space="preserve"> a</w:t>
      </w:r>
      <w:r w:rsidR="00C770B0">
        <w:t>no</w:t>
      </w:r>
      <w:r w:rsidR="001B4EE0">
        <w:t>(</w:t>
      </w:r>
      <w:r w:rsidR="00C770B0">
        <w:t>s</w:t>
      </w:r>
      <w:r w:rsidR="001B4EE0">
        <w:t>) civi</w:t>
      </w:r>
      <w:r w:rsidR="00E3453E">
        <w:t>l</w:t>
      </w:r>
      <w:r w:rsidR="00E67621">
        <w:t>;</w:t>
      </w:r>
    </w:p>
    <w:p w:rsidR="00EC599A" w:rsidRDefault="0051604D" w:rsidP="00005C0F">
      <w:pPr>
        <w:spacing w:after="100" w:afterAutospacing="1" w:line="360" w:lineRule="auto"/>
      </w:pPr>
      <w:sdt>
        <w:sdtPr>
          <w:rPr>
            <w:b/>
          </w:rPr>
          <w:id w:val="58550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76D">
            <w:rPr>
              <w:rFonts w:ascii="MS Gothic" w:eastAsia="MS Gothic" w:hAnsi="MS Gothic" w:hint="eastAsia"/>
              <w:b/>
            </w:rPr>
            <w:t>☐</w:t>
          </w:r>
        </w:sdtContent>
      </w:sdt>
      <w:r w:rsidR="0016176D">
        <w:rPr>
          <w:b/>
        </w:rPr>
        <w:t xml:space="preserve">     a</w:t>
      </w:r>
      <w:r w:rsidR="00DC3EFF" w:rsidRPr="000E701C">
        <w:rPr>
          <w:b/>
        </w:rPr>
        <w:t>utorização</w:t>
      </w:r>
      <w:r w:rsidR="001649F6">
        <w:t xml:space="preserve"> nos termos do artigo 57.º</w:t>
      </w:r>
      <w:r w:rsidR="006611A4">
        <w:t xml:space="preserve">, por </w:t>
      </w:r>
      <w:sdt>
        <w:sdtPr>
          <w:id w:val="-1807231536"/>
          <w:placeholder>
            <w:docPart w:val="489E328020FF46179F77808EBB76E996"/>
          </w:placeholder>
          <w:text/>
        </w:sdtPr>
        <w:sdtEndPr/>
        <w:sdtContent>
          <w:r w:rsidR="009F5DC9">
            <w:t>.</w:t>
          </w:r>
          <w:r w:rsidR="006611A4">
            <w:t>…</w:t>
          </w:r>
        </w:sdtContent>
      </w:sdt>
      <w:r w:rsidR="006611A4">
        <w:t xml:space="preserve"> anos/meses/dias (riscar o não aplicável)</w:t>
      </w:r>
      <w:r w:rsidR="00C770B0">
        <w:t>, para</w:t>
      </w:r>
      <w:r w:rsidR="00E3453E">
        <w:t xml:space="preserve"> (selecionar o tipo de projeto)</w:t>
      </w:r>
      <w:r w:rsidR="00C770B0">
        <w:t>:</w:t>
      </w:r>
    </w:p>
    <w:p w:rsidR="00C770B0" w:rsidRDefault="0051604D" w:rsidP="00005C0F">
      <w:pPr>
        <w:pStyle w:val="PargrafodaLista"/>
        <w:numPr>
          <w:ilvl w:val="0"/>
          <w:numId w:val="3"/>
        </w:numPr>
        <w:spacing w:after="100" w:afterAutospacing="1" w:line="360" w:lineRule="auto"/>
        <w:ind w:left="1134" w:hanging="425"/>
      </w:pPr>
      <w:sdt>
        <w:sdtPr>
          <w:id w:val="-23686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76D">
            <w:rPr>
              <w:rFonts w:ascii="MS Gothic" w:eastAsia="MS Gothic" w:hAnsi="MS Gothic" w:hint="eastAsia"/>
            </w:rPr>
            <w:t>☐</w:t>
          </w:r>
        </w:sdtContent>
      </w:sdt>
      <w:r w:rsidR="007444A6">
        <w:t xml:space="preserve">  </w:t>
      </w:r>
      <w:r w:rsidR="00C770B0">
        <w:t>projeto de investigação científica</w:t>
      </w:r>
      <w:r w:rsidR="00406AA4">
        <w:t>,</w:t>
      </w:r>
    </w:p>
    <w:p w:rsidR="00C770B0" w:rsidRDefault="0051604D" w:rsidP="00005C0F">
      <w:pPr>
        <w:pStyle w:val="PargrafodaLista"/>
        <w:numPr>
          <w:ilvl w:val="0"/>
          <w:numId w:val="3"/>
        </w:numPr>
        <w:spacing w:after="100" w:afterAutospacing="1" w:line="360" w:lineRule="auto"/>
        <w:ind w:left="1134" w:hanging="425"/>
      </w:pPr>
      <w:sdt>
        <w:sdtPr>
          <w:id w:val="85315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76D">
            <w:rPr>
              <w:rFonts w:ascii="MS Gothic" w:eastAsia="MS Gothic" w:hAnsi="MS Gothic" w:hint="eastAsia"/>
            </w:rPr>
            <w:t>☐</w:t>
          </w:r>
        </w:sdtContent>
      </w:sdt>
      <w:r w:rsidR="00C770B0">
        <w:t xml:space="preserve">  projeto-piloto relativo a novo uso ou tecnologia</w:t>
      </w:r>
      <w:r w:rsidR="00406AA4">
        <w:t>,</w:t>
      </w:r>
    </w:p>
    <w:p w:rsidR="00C770B0" w:rsidRDefault="0051604D" w:rsidP="00005C0F">
      <w:pPr>
        <w:pStyle w:val="PargrafodaLista"/>
        <w:numPr>
          <w:ilvl w:val="0"/>
          <w:numId w:val="3"/>
        </w:numPr>
        <w:spacing w:after="100" w:afterAutospacing="1" w:line="360" w:lineRule="auto"/>
        <w:ind w:left="1134" w:hanging="425"/>
      </w:pPr>
      <w:sdt>
        <w:sdtPr>
          <w:id w:val="-172537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A4">
            <w:rPr>
              <w:rFonts w:ascii="MS Gothic" w:eastAsia="MS Gothic" w:hAnsi="MS Gothic" w:hint="eastAsia"/>
            </w:rPr>
            <w:t>☐</w:t>
          </w:r>
        </w:sdtContent>
      </w:sdt>
      <w:r w:rsidR="007444A6">
        <w:t xml:space="preserve">   </w:t>
      </w:r>
      <w:r w:rsidR="00C770B0">
        <w:t>projeto-piloto de atividade sem carácter comercial</w:t>
      </w:r>
      <w:r w:rsidR="0016176D">
        <w:t>.</w:t>
      </w:r>
    </w:p>
    <w:p w:rsidR="009F5DC9" w:rsidRDefault="009F5DC9" w:rsidP="001B4EE0">
      <w:pPr>
        <w:spacing w:after="100" w:afterAutospacing="1" w:line="360" w:lineRule="auto"/>
        <w:jc w:val="left"/>
      </w:pPr>
    </w:p>
    <w:p w:rsidR="00406AA4" w:rsidRDefault="00406AA4" w:rsidP="001B4EE0">
      <w:pPr>
        <w:spacing w:after="100" w:afterAutospacing="1" w:line="360" w:lineRule="auto"/>
        <w:jc w:val="left"/>
      </w:pPr>
    </w:p>
    <w:p w:rsidR="00980710" w:rsidRDefault="000F368E" w:rsidP="001B4EE0">
      <w:pPr>
        <w:spacing w:after="100" w:afterAutospacing="1" w:line="360" w:lineRule="auto"/>
        <w:jc w:val="left"/>
      </w:pPr>
      <w:r>
        <w:lastRenderedPageBreak/>
        <w:t>O presente pedido de</w:t>
      </w:r>
      <w:r w:rsidR="00EC599A">
        <w:t xml:space="preserve"> </w:t>
      </w:r>
      <w:r w:rsidR="00E3453E">
        <w:t>TUPEM</w:t>
      </w:r>
      <w:r w:rsidR="00EC599A">
        <w:t xml:space="preserve"> visa o </w:t>
      </w:r>
      <w:r w:rsidR="000E701C">
        <w:t xml:space="preserve">desenvolvimento do </w:t>
      </w:r>
      <w:r w:rsidR="00EC599A">
        <w:t>seguinte</w:t>
      </w:r>
      <w:r w:rsidR="000E701C">
        <w:t xml:space="preserve"> </w:t>
      </w:r>
      <w:r w:rsidR="00EC599A">
        <w:t>uso/</w:t>
      </w:r>
      <w:r w:rsidR="00343AF4">
        <w:t>a</w:t>
      </w:r>
      <w:r w:rsidR="001B4EE0">
        <w:t>tividade</w:t>
      </w:r>
      <w:r w:rsidR="001B4EE0">
        <w:rPr>
          <w:rStyle w:val="Refdenotaderodap"/>
        </w:rPr>
        <w:footnoteReference w:id="1"/>
      </w:r>
      <w:r w:rsidR="001B14FE"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80710" w:rsidTr="00980710">
        <w:tc>
          <w:tcPr>
            <w:tcW w:w="8644" w:type="dxa"/>
          </w:tcPr>
          <w:p w:rsidR="00980710" w:rsidRDefault="0051604D" w:rsidP="001B4EE0">
            <w:pPr>
              <w:spacing w:after="100" w:afterAutospacing="1" w:line="360" w:lineRule="auto"/>
              <w:jc w:val="left"/>
            </w:pPr>
            <w:sdt>
              <w:sdtPr>
                <w:id w:val="1803263133"/>
                <w:showingPlcHdr/>
                <w:dropDownList>
                  <w:listItem w:value="Selecione um uso/atividade"/>
                  <w:listItem w:displayText="II. Biotecnologia marinha" w:value="II. Biotecnologia marinha"/>
                  <w:listItem w:displayText="III. Recursos minerais marinhos" w:value="III. Recursos minerais marinhos"/>
                  <w:listItem w:displayText="IV. Recursos energéticos - 1) Pesquisa, prospeção, exploração e extração de gás, petróleo e outros recursos energéticos" w:value="IV. Recursos energéticos - 1) Pesquisa, prospeção, exploração e extração de gás, petróleo e outros recursos energéticos"/>
                  <w:listItem w:displayText="IV. Recursos energéticos - 2) Exploração de energias renováveis" w:value="IV. Recursos energéticos - 2) Exploração de energias renováveis"/>
                  <w:listItem w:displayText="V. Infraestruturas e equipamentos (estruturas flutuantes, plataformas offshore multiúsos, emissários e cabos submarinos)" w:value="V. Infraestruturas e equipamentos (estruturas flutuantes, plataformas offshore multiúsos, emissários e cabos submarinos)"/>
                  <w:listItem w:displayText="VI. Investigação científica" w:value="VI. Investigação científica"/>
                  <w:listItem w:displayText="VII. Recreio, desporto e turismo" w:value="VII. Recreio, desporto e turismo"/>
                  <w:listItem w:displayText="VIII. Outros - 1) Imersão de resíduos/dragados" w:value="VIII. Outros - 1) Imersão de resíduos/dragados"/>
                  <w:listItem w:displayText="VIII. Outros - 2) Afundamento de navios" w:value="VIII. Outros - 2) Afundamento de navios"/>
                  <w:listItem w:displayText="VIII. Outros - 3) Outros usos ou atividades de natureza industrial" w:value="VIII. Outros - 3) Outros usos ou atividades de natureza industrial"/>
                </w:dropDownList>
              </w:sdtPr>
              <w:sdtEndPr/>
              <w:sdtContent>
                <w:r w:rsidR="00C7664F" w:rsidRPr="00967585">
                  <w:rPr>
                    <w:rStyle w:val="TextodoMarcadordePosio"/>
                  </w:rPr>
                  <w:t>Escolha um item.</w:t>
                </w:r>
                <w:r w:rsidR="00C7664F">
                  <w:rPr>
                    <w:rStyle w:val="TextodoMarcadordePosio"/>
                  </w:rPr>
                  <w:t xml:space="preserve">           </w:t>
                </w:r>
              </w:sdtContent>
            </w:sdt>
          </w:p>
        </w:tc>
      </w:tr>
    </w:tbl>
    <w:p w:rsidR="00406AA4" w:rsidRDefault="00406AA4" w:rsidP="00406AA4"/>
    <w:p w:rsidR="00EC599A" w:rsidRDefault="00EC599A" w:rsidP="00406AA4">
      <w:r>
        <w:t xml:space="preserve">A definição geográfica exata da área e/ou volume cuja reserva se pretende para o uso/actividade </w:t>
      </w:r>
      <w:r w:rsidR="008B14B3">
        <w:t>a desenvolver</w:t>
      </w:r>
      <w:r>
        <w:t xml:space="preserve">, com recurso às coordenadas geográficas ETRS89, ou o seu equivalente projectado PT TM06, é: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C599A" w:rsidTr="001B14F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C599A" w:rsidRDefault="00EC599A" w:rsidP="001B14FE">
            <w:pPr>
              <w:spacing w:after="100" w:afterAutospacing="1" w:line="360" w:lineRule="auto"/>
              <w:jc w:val="center"/>
            </w:pPr>
            <w:r>
              <w:t>Latitude (N)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C599A" w:rsidRDefault="00EC599A" w:rsidP="001B14FE">
            <w:pPr>
              <w:spacing w:after="100" w:afterAutospacing="1" w:line="360" w:lineRule="auto"/>
              <w:jc w:val="center"/>
            </w:pPr>
            <w:r>
              <w:t>Longitude (W)</w:t>
            </w:r>
          </w:p>
        </w:tc>
      </w:tr>
      <w:tr w:rsidR="00EC599A" w:rsidTr="00EC599A">
        <w:sdt>
          <w:sdtPr>
            <w:id w:val="-1449848795"/>
            <w:showingPlcHdr/>
            <w:text/>
          </w:sdtPr>
          <w:sdtEndPr/>
          <w:sdtContent>
            <w:tc>
              <w:tcPr>
                <w:tcW w:w="4322" w:type="dxa"/>
              </w:tcPr>
              <w:p w:rsidR="00EC599A" w:rsidRDefault="001675E5" w:rsidP="00B579FA">
                <w:pPr>
                  <w:spacing w:after="100" w:afterAutospacing="1" w:line="360" w:lineRule="auto"/>
                </w:pPr>
                <w:r w:rsidRPr="0096758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708334919"/>
            <w:showingPlcHdr/>
            <w:text/>
          </w:sdtPr>
          <w:sdtEndPr/>
          <w:sdtContent>
            <w:tc>
              <w:tcPr>
                <w:tcW w:w="4322" w:type="dxa"/>
              </w:tcPr>
              <w:p w:rsidR="00EC599A" w:rsidRDefault="001675E5" w:rsidP="00D0417A">
                <w:pPr>
                  <w:spacing w:after="100" w:afterAutospacing="1" w:line="360" w:lineRule="auto"/>
                </w:pPr>
                <w:r w:rsidRPr="0096758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C599A" w:rsidTr="00EC599A">
        <w:sdt>
          <w:sdtPr>
            <w:id w:val="-1977372854"/>
            <w:showingPlcHdr/>
            <w:text/>
          </w:sdtPr>
          <w:sdtEndPr/>
          <w:sdtContent>
            <w:tc>
              <w:tcPr>
                <w:tcW w:w="4322" w:type="dxa"/>
              </w:tcPr>
              <w:p w:rsidR="00EC599A" w:rsidRDefault="001675E5" w:rsidP="00D0417A">
                <w:pPr>
                  <w:spacing w:after="100" w:afterAutospacing="1" w:line="360" w:lineRule="auto"/>
                </w:pPr>
                <w:r w:rsidRPr="0096758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515515302"/>
            <w:showingPlcHdr/>
            <w:text/>
          </w:sdtPr>
          <w:sdtEndPr/>
          <w:sdtContent>
            <w:tc>
              <w:tcPr>
                <w:tcW w:w="4322" w:type="dxa"/>
              </w:tcPr>
              <w:p w:rsidR="00EC599A" w:rsidRDefault="001675E5" w:rsidP="00D0417A">
                <w:pPr>
                  <w:spacing w:after="100" w:afterAutospacing="1" w:line="360" w:lineRule="auto"/>
                </w:pPr>
                <w:r w:rsidRPr="0096758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C599A" w:rsidTr="00EC599A">
        <w:sdt>
          <w:sdtPr>
            <w:id w:val="-372387479"/>
            <w:showingPlcHdr/>
            <w:text/>
          </w:sdtPr>
          <w:sdtEndPr/>
          <w:sdtContent>
            <w:tc>
              <w:tcPr>
                <w:tcW w:w="4322" w:type="dxa"/>
              </w:tcPr>
              <w:p w:rsidR="00EC599A" w:rsidRDefault="001675E5" w:rsidP="00D0417A">
                <w:pPr>
                  <w:spacing w:after="100" w:afterAutospacing="1" w:line="360" w:lineRule="auto"/>
                </w:pPr>
                <w:r w:rsidRPr="0096758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51427096"/>
            <w:showingPlcHdr/>
            <w:text/>
          </w:sdtPr>
          <w:sdtEndPr/>
          <w:sdtContent>
            <w:tc>
              <w:tcPr>
                <w:tcW w:w="4322" w:type="dxa"/>
              </w:tcPr>
              <w:p w:rsidR="00EC599A" w:rsidRDefault="001675E5" w:rsidP="00D0417A">
                <w:pPr>
                  <w:spacing w:after="100" w:afterAutospacing="1" w:line="360" w:lineRule="auto"/>
                </w:pPr>
                <w:r w:rsidRPr="0096758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C599A" w:rsidTr="00EC599A">
        <w:sdt>
          <w:sdtPr>
            <w:id w:val="2130817049"/>
            <w:showingPlcHdr/>
            <w:text/>
          </w:sdtPr>
          <w:sdtEndPr/>
          <w:sdtContent>
            <w:tc>
              <w:tcPr>
                <w:tcW w:w="4322" w:type="dxa"/>
              </w:tcPr>
              <w:p w:rsidR="00EC599A" w:rsidRDefault="001675E5" w:rsidP="00D0417A">
                <w:pPr>
                  <w:spacing w:after="100" w:afterAutospacing="1" w:line="360" w:lineRule="auto"/>
                </w:pPr>
                <w:r w:rsidRPr="0096758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323017509"/>
            <w:showingPlcHdr/>
            <w:text/>
          </w:sdtPr>
          <w:sdtEndPr/>
          <w:sdtContent>
            <w:tc>
              <w:tcPr>
                <w:tcW w:w="4322" w:type="dxa"/>
              </w:tcPr>
              <w:p w:rsidR="00EC599A" w:rsidRDefault="001675E5" w:rsidP="00D0417A">
                <w:pPr>
                  <w:spacing w:after="100" w:afterAutospacing="1" w:line="360" w:lineRule="auto"/>
                </w:pPr>
                <w:r w:rsidRPr="0096758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EC599A" w:rsidRPr="00E67621" w:rsidRDefault="00EC599A" w:rsidP="00D0417A">
      <w:pPr>
        <w:spacing w:after="100" w:afterAutospacing="1" w:line="360" w:lineRule="auto"/>
        <w:rPr>
          <w:sz w:val="18"/>
          <w:szCs w:val="18"/>
        </w:rPr>
      </w:pPr>
      <w:r w:rsidRPr="00E67621">
        <w:rPr>
          <w:sz w:val="18"/>
          <w:szCs w:val="18"/>
        </w:rPr>
        <w:t xml:space="preserve"> (acrescentar mais linhas</w:t>
      </w:r>
      <w:r w:rsidR="008B14B3" w:rsidRPr="00E67621">
        <w:rPr>
          <w:sz w:val="18"/>
          <w:szCs w:val="18"/>
        </w:rPr>
        <w:t xml:space="preserve"> se necessário</w:t>
      </w:r>
      <w:r w:rsidRPr="00E67621">
        <w:rPr>
          <w:sz w:val="18"/>
          <w:szCs w:val="18"/>
        </w:rPr>
        <w:t>)</w:t>
      </w:r>
    </w:p>
    <w:p w:rsidR="006947DA" w:rsidRDefault="00343AF4" w:rsidP="00B55183">
      <w:pPr>
        <w:spacing w:after="100" w:afterAutospacing="1"/>
      </w:pPr>
      <w:r>
        <w:t>Caso não se aplique a dispensa da prestação da caução nos termos previstos no n.º 2 do artigo 66.º,</w:t>
      </w:r>
      <w:r w:rsidR="006947DA">
        <w:t xml:space="preserve"> e para efeitos da alínea b) do n.º 3 do artigo 58.º, </w:t>
      </w:r>
      <w:r w:rsidR="00E67621">
        <w:t>comprometo-me</w:t>
      </w:r>
      <w:r w:rsidR="006947DA">
        <w:t xml:space="preserve"> a prestar a caução destinada a garantir a manutenção das condições físico-químicas e biológicas do meio marinho e a assegurar, no momento da cessação do direito de utilização privativa, a remoção </w:t>
      </w:r>
      <w:r w:rsidR="001649F6">
        <w:t xml:space="preserve">de quaisquer </w:t>
      </w:r>
      <w:r w:rsidR="006947DA">
        <w:t>obras e estruturas móveis inseridas na área ou no volume afetos ao título.</w:t>
      </w:r>
    </w:p>
    <w:p w:rsidR="003913B2" w:rsidRDefault="00BD70DE" w:rsidP="00B55183">
      <w:pPr>
        <w:spacing w:after="100" w:afterAutospacing="1"/>
      </w:pPr>
      <w:r>
        <w:t>Junto em anexo,</w:t>
      </w:r>
      <w:r w:rsidR="003913B2">
        <w:t xml:space="preserve"> os elementos adicionais para a correta instrução do presente pedido de TUPEM</w:t>
      </w:r>
      <w:r>
        <w:t>,</w:t>
      </w:r>
      <w:r w:rsidR="003913B2">
        <w:t xml:space="preserve"> de acordo com a alínea c) do n.º 2 e n.º 3 do artigo 58.º.</w:t>
      </w:r>
    </w:p>
    <w:p w:rsidR="00343AF4" w:rsidRDefault="00B55183" w:rsidP="00343AF4">
      <w:pPr>
        <w:spacing w:after="100" w:afterAutospacing="1" w:line="360" w:lineRule="auto"/>
      </w:pPr>
      <w:r>
        <w:t>Pede d</w:t>
      </w:r>
      <w:r w:rsidR="00343AF4">
        <w:t>eferimento,</w:t>
      </w:r>
    </w:p>
    <w:p w:rsidR="00B55183" w:rsidRDefault="00B55183" w:rsidP="00343AF4">
      <w:pPr>
        <w:spacing w:after="100" w:afterAutospacing="1" w:line="360" w:lineRule="auto"/>
      </w:pPr>
    </w:p>
    <w:p w:rsidR="00343AF4" w:rsidRDefault="0051604D" w:rsidP="00343AF4">
      <w:pPr>
        <w:spacing w:after="100" w:afterAutospacing="1" w:line="360" w:lineRule="auto"/>
      </w:pPr>
      <w:sdt>
        <w:sdtPr>
          <w:id w:val="658120426"/>
          <w:placeholder>
            <w:docPart w:val="489E328020FF46179F77808EBB76E996"/>
          </w:placeholder>
          <w:text/>
        </w:sdtPr>
        <w:sdtEndPr/>
        <w:sdtContent>
          <w:r w:rsidR="00343AF4">
            <w:t>...................................................</w:t>
          </w:r>
        </w:sdtContent>
      </w:sdt>
      <w:r w:rsidR="00343AF4">
        <w:t>, de</w:t>
      </w:r>
      <w:sdt>
        <w:sdtPr>
          <w:id w:val="2024583487"/>
          <w:placeholder>
            <w:docPart w:val="489E328020FF46179F77808EBB76E996"/>
          </w:placeholder>
          <w:text/>
        </w:sdtPr>
        <w:sdtEndPr/>
        <w:sdtContent>
          <w:r w:rsidR="00343AF4">
            <w:t>.....................................</w:t>
          </w:r>
        </w:sdtContent>
      </w:sdt>
      <w:r w:rsidR="00343AF4">
        <w:t xml:space="preserve"> de 20</w:t>
      </w:r>
      <w:sdt>
        <w:sdtPr>
          <w:id w:val="-162865717"/>
          <w:placeholder>
            <w:docPart w:val="489E328020FF46179F77808EBB76E996"/>
          </w:placeholder>
          <w:text/>
        </w:sdtPr>
        <w:sdtEndPr/>
        <w:sdtContent>
          <w:r w:rsidR="00343AF4">
            <w:t>.......</w:t>
          </w:r>
        </w:sdtContent>
      </w:sdt>
    </w:p>
    <w:p w:rsidR="00343AF4" w:rsidRDefault="00343AF4" w:rsidP="00343AF4">
      <w:pPr>
        <w:spacing w:after="100" w:afterAutospacing="1" w:line="360" w:lineRule="auto"/>
        <w:jc w:val="right"/>
      </w:pPr>
    </w:p>
    <w:p w:rsidR="00E67621" w:rsidRDefault="00E67621" w:rsidP="00343AF4">
      <w:pPr>
        <w:spacing w:after="100" w:afterAutospacing="1" w:line="360" w:lineRule="auto"/>
        <w:jc w:val="right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67621" w:rsidTr="00E67621">
        <w:tc>
          <w:tcPr>
            <w:tcW w:w="8644" w:type="dxa"/>
          </w:tcPr>
          <w:p w:rsidR="00E67621" w:rsidRDefault="00E67621" w:rsidP="00343AF4">
            <w:pPr>
              <w:spacing w:after="100" w:afterAutospacing="1" w:line="360" w:lineRule="auto"/>
              <w:jc w:val="right"/>
            </w:pPr>
          </w:p>
        </w:tc>
      </w:tr>
    </w:tbl>
    <w:p w:rsidR="00343AF4" w:rsidRDefault="00343AF4" w:rsidP="00343AF4">
      <w:pPr>
        <w:spacing w:after="100" w:afterAutospacing="1" w:line="360" w:lineRule="auto"/>
      </w:pPr>
      <w:r>
        <w:t xml:space="preserve">                                                                                                                    (Assinatura)</w:t>
      </w:r>
    </w:p>
    <w:p w:rsidR="00343AF4" w:rsidRDefault="00B55183" w:rsidP="00B55183">
      <w:pPr>
        <w:spacing w:after="200" w:line="276" w:lineRule="auto"/>
      </w:pPr>
      <w:r>
        <w:br w:type="page"/>
      </w:r>
    </w:p>
    <w:p w:rsidR="00343AF4" w:rsidRPr="00E67621" w:rsidRDefault="00343AF4" w:rsidP="00D0417A">
      <w:pPr>
        <w:spacing w:after="100" w:afterAutospacing="1" w:line="360" w:lineRule="auto"/>
        <w:rPr>
          <w:b/>
          <w:sz w:val="24"/>
          <w:szCs w:val="24"/>
        </w:rPr>
      </w:pPr>
      <w:r w:rsidRPr="00E67621">
        <w:rPr>
          <w:b/>
          <w:sz w:val="24"/>
          <w:szCs w:val="24"/>
        </w:rPr>
        <w:lastRenderedPageBreak/>
        <w:t>Elementos adicionais a juntar obrigatoriamente ao requerimento:</w:t>
      </w:r>
    </w:p>
    <w:p w:rsidR="00D0417A" w:rsidRDefault="0086453B" w:rsidP="00E67621">
      <w:pPr>
        <w:spacing w:after="100" w:afterAutospacing="1"/>
      </w:pPr>
      <w:r>
        <w:t>Em conformidade com a</w:t>
      </w:r>
      <w:r w:rsidR="008B14B3">
        <w:t xml:space="preserve"> alínea c) do n.º 2 e</w:t>
      </w:r>
      <w:r w:rsidR="00674AEF">
        <w:t xml:space="preserve"> n.º 3 do artigo 58.º, </w:t>
      </w:r>
      <w:r>
        <w:t>juntam-se os seguintes documentos</w:t>
      </w:r>
      <w:r w:rsidR="008B14B3">
        <w:t xml:space="preserve">: </w:t>
      </w:r>
    </w:p>
    <w:p w:rsidR="00D0417A" w:rsidRDefault="00D0417A" w:rsidP="00406AA4">
      <w:pPr>
        <w:pStyle w:val="PargrafodaLista"/>
        <w:numPr>
          <w:ilvl w:val="0"/>
          <w:numId w:val="4"/>
        </w:numPr>
        <w:spacing w:after="100" w:afterAutospacing="1"/>
      </w:pPr>
      <w:r>
        <w:t>c</w:t>
      </w:r>
      <w:r w:rsidR="00587A14">
        <w:t>ertidões</w:t>
      </w:r>
      <w:r w:rsidR="0086453B">
        <w:t xml:space="preserve"> comprovativa</w:t>
      </w:r>
      <w:r w:rsidR="00587A14">
        <w:t>s</w:t>
      </w:r>
      <w:r w:rsidR="0086453B">
        <w:t xml:space="preserve"> da situação tributária e contributiva regularizada do requerente ou, em alternativa, autorização para a obtenção da mesma pela </w:t>
      </w:r>
      <w:r w:rsidR="000E701C">
        <w:t>DGRM</w:t>
      </w:r>
      <w:r w:rsidR="0086453B">
        <w:t>, através da iAP;</w:t>
      </w:r>
    </w:p>
    <w:p w:rsidR="00406AA4" w:rsidRDefault="00587A14" w:rsidP="00406AA4">
      <w:pPr>
        <w:pStyle w:val="PargrafodaLista"/>
        <w:numPr>
          <w:ilvl w:val="0"/>
          <w:numId w:val="4"/>
        </w:numPr>
        <w:spacing w:after="100" w:afterAutospacing="1"/>
      </w:pPr>
      <w:r>
        <w:t>m</w:t>
      </w:r>
      <w:r w:rsidRPr="00587A14">
        <w:t xml:space="preserve">emória descritiva e justificativa do projeto </w:t>
      </w:r>
      <w:r w:rsidR="00E67621">
        <w:t>em conformidade com o</w:t>
      </w:r>
      <w:r>
        <w:t xml:space="preserve"> </w:t>
      </w:r>
      <w:r w:rsidR="00EC599A">
        <w:t xml:space="preserve">anexo I do </w:t>
      </w:r>
      <w:r w:rsidR="000F51A0">
        <w:t>Decreto-Lei</w:t>
      </w:r>
      <w:r w:rsidR="00F827CA">
        <w:t xml:space="preserve"> (ver tabela infra)</w:t>
      </w:r>
      <w:r w:rsidR="00447488">
        <w:t xml:space="preserve">. </w:t>
      </w:r>
    </w:p>
    <w:p w:rsidR="00914A5E" w:rsidRDefault="00E67621" w:rsidP="00E67621">
      <w:pPr>
        <w:spacing w:after="100" w:afterAutospacing="1"/>
      </w:pPr>
      <w:r>
        <w:t>Assinalar</w:t>
      </w:r>
      <w:r w:rsidR="00447488">
        <w:t xml:space="preserve"> na </w:t>
      </w:r>
      <w:r w:rsidR="00F827CA">
        <w:t>tabela</w:t>
      </w:r>
      <w:r w:rsidR="00447488">
        <w:t xml:space="preserve"> </w:t>
      </w:r>
      <w:r w:rsidR="00406AA4">
        <w:t>infra</w:t>
      </w:r>
      <w:r w:rsidR="00447488">
        <w:t xml:space="preserve">, </w:t>
      </w:r>
      <w:r>
        <w:t>a informação necessária</w:t>
      </w:r>
      <w:r w:rsidR="00447488">
        <w:t xml:space="preserve"> de acordo com o uso/atividade que se propõe desenvolver.</w:t>
      </w:r>
      <w:r w:rsidR="00587A14">
        <w:t xml:space="preserve"> </w:t>
      </w:r>
    </w:p>
    <w:p w:rsidR="00587A14" w:rsidRPr="00447488" w:rsidRDefault="00E67621" w:rsidP="00E67621">
      <w:pPr>
        <w:spacing w:after="100" w:afterAutospacing="1"/>
        <w:rPr>
          <w:b/>
        </w:rPr>
      </w:pPr>
      <w:r>
        <w:rPr>
          <w:b/>
        </w:rPr>
        <w:t>M</w:t>
      </w:r>
      <w:r w:rsidRPr="00E67621">
        <w:rPr>
          <w:b/>
        </w:rPr>
        <w:t>emória descritiva e justificativa</w:t>
      </w:r>
      <w:r>
        <w:rPr>
          <w:b/>
        </w:rPr>
        <w:t xml:space="preserve"> que inclua a seguinte informação</w:t>
      </w:r>
      <w:r w:rsidR="00447488" w:rsidRPr="00447488">
        <w:rPr>
          <w:b/>
        </w:rPr>
        <w:t>: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6"/>
        <w:gridCol w:w="426"/>
        <w:gridCol w:w="6768"/>
      </w:tblGrid>
      <w:tr w:rsidR="00C304C9" w:rsidRPr="00914A5E" w:rsidTr="00C304C9">
        <w:trPr>
          <w:trHeight w:hRule="exact" w:val="46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304C9" w:rsidRPr="00C304C9" w:rsidRDefault="00B55183" w:rsidP="00C304C9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br w:type="page"/>
            </w:r>
            <w:r w:rsidR="00C304C9" w:rsidRPr="00914A5E">
              <w:rPr>
                <w:rFonts w:cs="TimesNewRomanPSMT"/>
                <w:sz w:val="20"/>
                <w:szCs w:val="20"/>
              </w:rPr>
              <w:t>I</w:t>
            </w:r>
            <w:r w:rsidR="00C304C9">
              <w:rPr>
                <w:rFonts w:cs="TimesNewRomanPSMT"/>
                <w:sz w:val="20"/>
                <w:szCs w:val="20"/>
              </w:rPr>
              <w:t>I</w:t>
            </w:r>
            <w:r w:rsidR="00C304C9"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="00C304C9" w:rsidRPr="008A3EDF">
              <w:rPr>
                <w:rFonts w:cs="TimesNewRomanPSMT"/>
                <w:sz w:val="20"/>
                <w:szCs w:val="20"/>
              </w:rPr>
              <w:t>Biotecnologia marinha</w:t>
            </w:r>
            <w:r w:rsidR="00C304C9" w:rsidRPr="00914A5E">
              <w:rPr>
                <w:rFonts w:cs="TimesNewRomanPSMT"/>
                <w:sz w:val="20"/>
                <w:szCs w:val="20"/>
              </w:rPr>
              <w:t>:</w:t>
            </w:r>
          </w:p>
        </w:tc>
      </w:tr>
      <w:tr w:rsidR="00C304C9" w:rsidRPr="00914A5E" w:rsidTr="001675E5">
        <w:trPr>
          <w:trHeight w:val="567"/>
        </w:trPr>
        <w:tc>
          <w:tcPr>
            <w:tcW w:w="875" w:type="pct"/>
            <w:tcBorders>
              <w:left w:val="nil"/>
              <w:bottom w:val="nil"/>
            </w:tcBorders>
          </w:tcPr>
          <w:p w:rsidR="00C304C9" w:rsidRPr="00914A5E" w:rsidRDefault="00C304C9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25436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C304C9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C304C9" w:rsidRPr="008A3EDF" w:rsidRDefault="00C304C9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8A3EDF">
              <w:rPr>
                <w:rFonts w:cs="TimesNewRomanPS-ItalicMT"/>
                <w:iCs/>
                <w:sz w:val="20"/>
                <w:szCs w:val="20"/>
              </w:rPr>
              <w:t>a) Descrição do processo produtivo, dos equipamentos,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8A3EDF">
              <w:rPr>
                <w:rFonts w:cs="TimesNewRomanPS-ItalicMT"/>
                <w:iCs/>
                <w:sz w:val="20"/>
                <w:szCs w:val="20"/>
              </w:rPr>
              <w:t>incluindo estruturas flutuant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es, e materiais a utilizar, com </w:t>
            </w:r>
            <w:r w:rsidRPr="008A3EDF">
              <w:rPr>
                <w:rFonts w:cs="TimesNewRomanPS-ItalicMT"/>
                <w:iCs/>
                <w:sz w:val="20"/>
                <w:szCs w:val="20"/>
              </w:rPr>
              <w:t>i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ndicação das instalações que se </w:t>
            </w:r>
            <w:r w:rsidRPr="008A3EDF">
              <w:rPr>
                <w:rFonts w:cs="TimesNewRomanPS-ItalicMT"/>
                <w:iCs/>
                <w:sz w:val="20"/>
                <w:szCs w:val="20"/>
              </w:rPr>
              <w:t>pretendem construir e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8A3EDF">
              <w:rPr>
                <w:rFonts w:cs="TimesNewRomanPSMT"/>
                <w:sz w:val="20"/>
                <w:szCs w:val="20"/>
              </w:rPr>
              <w:t>características dos trabalhos a efetuar</w:t>
            </w:r>
          </w:p>
        </w:tc>
      </w:tr>
      <w:tr w:rsidR="008A3EDF" w:rsidRPr="00914A5E" w:rsidTr="001675E5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8A3EDF" w:rsidRPr="00914A5E" w:rsidRDefault="008A3EDF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99894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8A3EDF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8A3EDF" w:rsidRPr="008A3EDF" w:rsidRDefault="008A3EDF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8A3EDF">
              <w:rPr>
                <w:rFonts w:cs="TimesNewRomanPS-ItalicMT"/>
                <w:i/>
                <w:iCs/>
                <w:sz w:val="20"/>
                <w:szCs w:val="20"/>
              </w:rPr>
              <w:t>b</w:t>
            </w:r>
            <w:r w:rsidRPr="008A3EDF">
              <w:rPr>
                <w:rFonts w:cs="TimesNewRomanPSMT"/>
                <w:sz w:val="20"/>
                <w:szCs w:val="20"/>
              </w:rPr>
              <w:t>) Indicação do sistema de c</w:t>
            </w:r>
            <w:r>
              <w:rPr>
                <w:rFonts w:cs="TimesNewRomanPSMT"/>
                <w:sz w:val="20"/>
                <w:szCs w:val="20"/>
              </w:rPr>
              <w:t xml:space="preserve">ultura, do regime de exploração </w:t>
            </w:r>
            <w:r w:rsidRPr="008A3EDF">
              <w:rPr>
                <w:rFonts w:cs="TimesNewRomanPSMT"/>
                <w:sz w:val="20"/>
                <w:szCs w:val="20"/>
              </w:rPr>
              <w:t>com indicação das</w:t>
            </w:r>
            <w:r>
              <w:rPr>
                <w:rFonts w:cs="TimesNewRomanPSMT"/>
                <w:sz w:val="20"/>
                <w:szCs w:val="20"/>
              </w:rPr>
              <w:t xml:space="preserve"> espécies a cultivar (indicar o </w:t>
            </w:r>
            <w:r w:rsidRPr="008A3EDF">
              <w:rPr>
                <w:rFonts w:cs="TimesNewRomanPSMT"/>
                <w:sz w:val="20"/>
                <w:szCs w:val="20"/>
              </w:rPr>
              <w:t>nome vulgar, o género e a espécie)</w:t>
            </w:r>
          </w:p>
        </w:tc>
      </w:tr>
      <w:tr w:rsidR="008A3EDF" w:rsidRPr="00914A5E" w:rsidTr="001675E5">
        <w:trPr>
          <w:trHeight w:val="56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8A3EDF" w:rsidRPr="00914A5E" w:rsidRDefault="008A3EDF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51257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8A3EDF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8A3EDF" w:rsidRPr="008A3EDF" w:rsidRDefault="008A3EDF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8A3EDF">
              <w:rPr>
                <w:rFonts w:cs="TimesNewRomanPS-ItalicMT"/>
                <w:i/>
                <w:iCs/>
                <w:sz w:val="20"/>
                <w:szCs w:val="20"/>
              </w:rPr>
              <w:t>c</w:t>
            </w:r>
            <w:r w:rsidRPr="008A3EDF">
              <w:rPr>
                <w:rFonts w:cs="TimesNewRomanPSMT"/>
                <w:sz w:val="20"/>
                <w:szCs w:val="20"/>
              </w:rPr>
              <w:t>) Proposta de progr</w:t>
            </w:r>
            <w:r>
              <w:rPr>
                <w:rFonts w:cs="TimesNewRomanPSMT"/>
                <w:sz w:val="20"/>
                <w:szCs w:val="20"/>
              </w:rPr>
              <w:t xml:space="preserve">ama de autocontrolo (quantidade </w:t>
            </w:r>
            <w:r w:rsidRPr="008A3EDF">
              <w:rPr>
                <w:rFonts w:cs="TimesNewRomanPSMT"/>
                <w:sz w:val="20"/>
                <w:szCs w:val="20"/>
              </w:rPr>
              <w:t xml:space="preserve">e qualidade) adequado </w:t>
            </w:r>
            <w:r>
              <w:rPr>
                <w:rFonts w:cs="TimesNewRomanPSMT"/>
                <w:sz w:val="20"/>
                <w:szCs w:val="20"/>
              </w:rPr>
              <w:t xml:space="preserve">para assegurar a verificação do </w:t>
            </w:r>
            <w:r w:rsidRPr="008A3EDF">
              <w:rPr>
                <w:rFonts w:cs="TimesNewRomanPSMT"/>
                <w:sz w:val="20"/>
                <w:szCs w:val="20"/>
              </w:rPr>
              <w:t>cumprim</w:t>
            </w:r>
            <w:r>
              <w:rPr>
                <w:rFonts w:cs="TimesNewRomanPSMT"/>
                <w:sz w:val="20"/>
                <w:szCs w:val="20"/>
              </w:rPr>
              <w:t xml:space="preserve">ento das condições do título de utilização privativa </w:t>
            </w:r>
            <w:r w:rsidRPr="008A3EDF">
              <w:rPr>
                <w:rFonts w:cs="TimesNewRomanPSMT"/>
                <w:sz w:val="20"/>
                <w:szCs w:val="20"/>
              </w:rPr>
              <w:t>do espaço marít</w:t>
            </w:r>
            <w:r>
              <w:rPr>
                <w:rFonts w:cs="TimesNewRomanPSMT"/>
                <w:sz w:val="20"/>
                <w:szCs w:val="20"/>
              </w:rPr>
              <w:t xml:space="preserve">imo nacional, com indicação dos </w:t>
            </w:r>
            <w:r w:rsidRPr="008A3EDF">
              <w:rPr>
                <w:rFonts w:cs="TimesNewRomanPSMT"/>
                <w:sz w:val="20"/>
                <w:szCs w:val="20"/>
              </w:rPr>
              <w:t>locais e métodos de amos</w:t>
            </w:r>
            <w:r>
              <w:rPr>
                <w:rFonts w:cs="TimesNewRomanPSMT"/>
                <w:sz w:val="20"/>
                <w:szCs w:val="20"/>
              </w:rPr>
              <w:t xml:space="preserve">tragem, parâmetros e frequência </w:t>
            </w:r>
            <w:r w:rsidRPr="008A3EDF">
              <w:rPr>
                <w:rFonts w:cs="TimesNewRomanPSMT"/>
                <w:sz w:val="20"/>
                <w:szCs w:val="20"/>
              </w:rPr>
              <w:t>a implementar, caso aplicável</w:t>
            </w:r>
          </w:p>
        </w:tc>
      </w:tr>
      <w:tr w:rsidR="008A3EDF" w:rsidRPr="00914A5E" w:rsidTr="00F11059">
        <w:trPr>
          <w:trHeight w:val="389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8A3EDF" w:rsidRPr="00914A5E" w:rsidRDefault="008A3EDF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64342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8A3EDF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8A3EDF" w:rsidRPr="008A3EDF" w:rsidRDefault="008A3EDF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A3EDF">
              <w:rPr>
                <w:rFonts w:cs="TimesNewRomanPS-ItalicMT"/>
                <w:i/>
                <w:iCs/>
                <w:sz w:val="20"/>
                <w:szCs w:val="20"/>
              </w:rPr>
              <w:t>d</w:t>
            </w:r>
            <w:r w:rsidRPr="008A3EDF">
              <w:rPr>
                <w:rFonts w:cs="TimesNewRomanPSMT"/>
                <w:sz w:val="20"/>
                <w:szCs w:val="20"/>
              </w:rPr>
              <w:t>) Proposta do programa de monitorização a implementar</w:t>
            </w:r>
          </w:p>
        </w:tc>
      </w:tr>
      <w:tr w:rsidR="008A3EDF" w:rsidRPr="00914A5E" w:rsidTr="00F11059">
        <w:trPr>
          <w:trHeight w:val="410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8A3EDF" w:rsidRPr="00914A5E" w:rsidRDefault="008A3EDF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86403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8A3EDF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8A3EDF" w:rsidRPr="008A3EDF" w:rsidRDefault="008A3EDF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8A3EDF">
              <w:rPr>
                <w:rFonts w:cs="TimesNewRomanPS-ItalicMT"/>
                <w:i/>
                <w:iCs/>
                <w:sz w:val="20"/>
                <w:szCs w:val="20"/>
              </w:rPr>
              <w:t>e</w:t>
            </w:r>
            <w:r w:rsidRPr="008A3EDF">
              <w:rPr>
                <w:rFonts w:cs="TimesNewRomanPSMT"/>
                <w:sz w:val="20"/>
                <w:szCs w:val="20"/>
              </w:rPr>
              <w:t>) Formas de sinalização e normas de segurança a adotar</w:t>
            </w:r>
          </w:p>
        </w:tc>
      </w:tr>
      <w:tr w:rsidR="008A3EDF" w:rsidRPr="00914A5E" w:rsidTr="00F11059">
        <w:trPr>
          <w:trHeight w:val="404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8A3EDF" w:rsidRPr="00914A5E" w:rsidRDefault="008A3EDF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2712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8A3EDF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8A3EDF" w:rsidRPr="008A3EDF" w:rsidRDefault="008A3EDF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8A3EDF">
              <w:rPr>
                <w:rFonts w:cs="TimesNewRomanPS-ItalicMT"/>
                <w:i/>
                <w:iCs/>
                <w:sz w:val="20"/>
                <w:szCs w:val="20"/>
              </w:rPr>
              <w:t>f</w:t>
            </w:r>
            <w:r w:rsidRPr="008A3EDF">
              <w:rPr>
                <w:rFonts w:cs="TimesNewRomanPSMT"/>
                <w:sz w:val="20"/>
                <w:szCs w:val="20"/>
              </w:rPr>
              <w:t>) Plano de emergência e ou contingência</w:t>
            </w:r>
          </w:p>
        </w:tc>
      </w:tr>
      <w:tr w:rsidR="00054272" w:rsidRPr="00914A5E" w:rsidTr="00054272">
        <w:trPr>
          <w:trHeight w:hRule="exact" w:val="5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4272" w:rsidRPr="00914A5E" w:rsidRDefault="00054272" w:rsidP="0005427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4A5E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II</w:t>
            </w:r>
            <w:r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Pr="008A3EDF">
              <w:rPr>
                <w:rFonts w:cs="TimesNewRomanPSMT"/>
                <w:sz w:val="20"/>
                <w:szCs w:val="20"/>
              </w:rPr>
              <w:t>Recursos minerais marinhos</w:t>
            </w:r>
            <w:r w:rsidRPr="00914A5E">
              <w:rPr>
                <w:rFonts w:cs="TimesNewRomanPSMT"/>
                <w:sz w:val="20"/>
                <w:szCs w:val="20"/>
              </w:rPr>
              <w:t>:</w:t>
            </w:r>
          </w:p>
        </w:tc>
      </w:tr>
      <w:tr w:rsidR="00054272" w:rsidRPr="00914A5E" w:rsidTr="00F11059">
        <w:trPr>
          <w:trHeight w:val="447"/>
        </w:trPr>
        <w:tc>
          <w:tcPr>
            <w:tcW w:w="875" w:type="pct"/>
            <w:tcBorders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79627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054272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a</w:t>
            </w:r>
            <w:r w:rsidRPr="00054272">
              <w:rPr>
                <w:rFonts w:cs="TimesNewRomanPSMT"/>
                <w:sz w:val="20"/>
                <w:szCs w:val="20"/>
              </w:rPr>
              <w:t>) Indicação dos objetivos da pesquisa, prospeção 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054272">
              <w:rPr>
                <w:rFonts w:cs="TimesNewRomanPSMT"/>
                <w:sz w:val="20"/>
                <w:szCs w:val="20"/>
              </w:rPr>
              <w:t>exploração.</w:t>
            </w:r>
          </w:p>
        </w:tc>
      </w:tr>
      <w:tr w:rsidR="00054272" w:rsidRPr="00914A5E" w:rsidTr="001675E5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61997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054272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b</w:t>
            </w:r>
            <w:r w:rsidRPr="00054272">
              <w:rPr>
                <w:rFonts w:cs="TimesNewRomanPSMT"/>
                <w:sz w:val="20"/>
                <w:szCs w:val="20"/>
              </w:rPr>
              <w:t>) Descrição do processo, dos equipamentos, incluindo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054272">
              <w:rPr>
                <w:rFonts w:cs="TimesNewRomanPSMT"/>
                <w:sz w:val="20"/>
                <w:szCs w:val="20"/>
              </w:rPr>
              <w:t>estruturas flutuantes, e mate</w:t>
            </w:r>
            <w:r>
              <w:rPr>
                <w:rFonts w:cs="TimesNewRomanPSMT"/>
                <w:sz w:val="20"/>
                <w:szCs w:val="20"/>
              </w:rPr>
              <w:t xml:space="preserve">riais a utilizar, com indicação </w:t>
            </w:r>
            <w:r w:rsidRPr="00054272">
              <w:rPr>
                <w:rFonts w:cs="TimesNewRomanPSMT"/>
                <w:sz w:val="20"/>
                <w:szCs w:val="20"/>
              </w:rPr>
              <w:t>das obras e estruturas móveis que se pretendem construi</w:t>
            </w:r>
            <w:r>
              <w:rPr>
                <w:rFonts w:cs="TimesNewRomanPSMT"/>
                <w:sz w:val="20"/>
                <w:szCs w:val="20"/>
              </w:rPr>
              <w:t xml:space="preserve">r </w:t>
            </w:r>
            <w:r w:rsidRPr="00054272">
              <w:rPr>
                <w:rFonts w:cs="TimesNewRomanPSMT"/>
                <w:sz w:val="20"/>
                <w:szCs w:val="20"/>
              </w:rPr>
              <w:t>ou instalar e características dos trabalhos a efetuar</w:t>
            </w:r>
          </w:p>
        </w:tc>
      </w:tr>
      <w:tr w:rsidR="00054272" w:rsidRPr="00914A5E" w:rsidTr="00F11059">
        <w:trPr>
          <w:trHeight w:val="661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78685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054272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c</w:t>
            </w:r>
            <w:r w:rsidRPr="00054272">
              <w:rPr>
                <w:rFonts w:cs="TimesNewRomanPSMT"/>
                <w:sz w:val="20"/>
                <w:szCs w:val="20"/>
              </w:rPr>
              <w:t>) Programa de trabalhos e a indicação da data prevista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054272">
              <w:rPr>
                <w:rFonts w:cs="TimesNewRomanPSMT"/>
                <w:sz w:val="20"/>
                <w:szCs w:val="20"/>
              </w:rPr>
              <w:t>para o início da atividade;</w:t>
            </w:r>
          </w:p>
        </w:tc>
      </w:tr>
      <w:tr w:rsidR="00054272" w:rsidRPr="00914A5E" w:rsidTr="00F11059">
        <w:trPr>
          <w:trHeight w:val="415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96487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054272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d</w:t>
            </w:r>
            <w:r w:rsidRPr="00054272">
              <w:rPr>
                <w:rFonts w:cs="TimesNewRomanPSMT"/>
                <w:sz w:val="20"/>
                <w:szCs w:val="20"/>
              </w:rPr>
              <w:t>) Formas de sinalização e normas de segurança a adotar;</w:t>
            </w:r>
          </w:p>
        </w:tc>
      </w:tr>
      <w:tr w:rsidR="00054272" w:rsidRPr="00914A5E" w:rsidTr="00F11059">
        <w:trPr>
          <w:trHeight w:val="408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44289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054272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e</w:t>
            </w:r>
            <w:r w:rsidRPr="00054272">
              <w:rPr>
                <w:rFonts w:cs="TimesNewRomanPSMT"/>
                <w:sz w:val="20"/>
                <w:szCs w:val="20"/>
              </w:rPr>
              <w:t>) Indicação de produtos biológicos, químicos a utilizar</w:t>
            </w:r>
          </w:p>
        </w:tc>
      </w:tr>
      <w:tr w:rsidR="00054272" w:rsidRPr="00914A5E" w:rsidTr="00F11059">
        <w:trPr>
          <w:trHeight w:val="556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8566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054272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f</w:t>
            </w:r>
            <w:r w:rsidRPr="00054272">
              <w:rPr>
                <w:rFonts w:cs="TimesNewRomanPSMT"/>
                <w:sz w:val="20"/>
                <w:szCs w:val="20"/>
              </w:rPr>
              <w:t>) Indicação e caracterização das infraestruturas no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054272">
              <w:rPr>
                <w:rFonts w:cs="TimesNewRomanPSMT"/>
                <w:sz w:val="20"/>
                <w:szCs w:val="20"/>
              </w:rPr>
              <w:t>espaço marítimo naciona</w:t>
            </w:r>
            <w:r>
              <w:rPr>
                <w:rFonts w:cs="TimesNewRomanPSMT"/>
                <w:sz w:val="20"/>
                <w:szCs w:val="20"/>
              </w:rPr>
              <w:t xml:space="preserve">l e em terra necessárias para o </w:t>
            </w:r>
            <w:r w:rsidRPr="00054272">
              <w:rPr>
                <w:rFonts w:cs="TimesNewRomanPSMT"/>
                <w:sz w:val="20"/>
                <w:szCs w:val="20"/>
              </w:rPr>
              <w:t>exercício da atividade, caso aplicável;</w:t>
            </w:r>
          </w:p>
        </w:tc>
      </w:tr>
      <w:tr w:rsidR="00054272" w:rsidRPr="00914A5E" w:rsidTr="00F11059">
        <w:trPr>
          <w:trHeight w:val="422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054272" w:rsidRPr="00914A5E" w:rsidRDefault="00054272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2553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054272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054272" w:rsidRPr="00054272" w:rsidRDefault="00054272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054272">
              <w:rPr>
                <w:rFonts w:cs="TimesNewRomanPS-ItalicMT"/>
                <w:i/>
                <w:iCs/>
                <w:sz w:val="20"/>
                <w:szCs w:val="20"/>
              </w:rPr>
              <w:t>g</w:t>
            </w:r>
            <w:r w:rsidRPr="00054272">
              <w:rPr>
                <w:rFonts w:cs="TimesNewRomanPSMT"/>
                <w:sz w:val="20"/>
                <w:szCs w:val="20"/>
              </w:rPr>
              <w:t>) Plano de emergência e ou contingência.</w:t>
            </w:r>
          </w:p>
        </w:tc>
      </w:tr>
    </w:tbl>
    <w:p w:rsidR="006F7874" w:rsidRDefault="006F7874" w:rsidP="00D0417A">
      <w:pPr>
        <w:spacing w:after="100" w:afterAutospacing="1" w:line="360" w:lineRule="auto"/>
        <w:jc w:val="center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6"/>
        <w:gridCol w:w="426"/>
        <w:gridCol w:w="6768"/>
      </w:tblGrid>
      <w:tr w:rsidR="004121ED" w:rsidRPr="00914A5E" w:rsidTr="004121ED">
        <w:trPr>
          <w:trHeight w:hRule="exact" w:val="57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1ED" w:rsidRPr="00914A5E" w:rsidRDefault="004121ED" w:rsidP="004121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4A5E">
              <w:rPr>
                <w:rFonts w:cs="TimesNewRomanPSMT"/>
                <w:sz w:val="20"/>
                <w:szCs w:val="20"/>
              </w:rPr>
              <w:lastRenderedPageBreak/>
              <w:t>I</w:t>
            </w:r>
            <w:r>
              <w:rPr>
                <w:rFonts w:cs="TimesNewRomanPSMT"/>
                <w:sz w:val="20"/>
                <w:szCs w:val="20"/>
              </w:rPr>
              <w:t>V</w:t>
            </w:r>
            <w:r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Pr="00DC2BA4">
              <w:rPr>
                <w:rFonts w:cs="TimesNewRomanPSMT"/>
                <w:sz w:val="20"/>
                <w:szCs w:val="20"/>
              </w:rPr>
              <w:t>Recursos energéticos</w:t>
            </w:r>
            <w:r>
              <w:rPr>
                <w:rFonts w:cs="TimesNewRomanPSMT"/>
                <w:sz w:val="20"/>
                <w:szCs w:val="20"/>
              </w:rPr>
              <w:t xml:space="preserve"> - </w:t>
            </w:r>
            <w:r w:rsidRPr="00DC2BA4">
              <w:rPr>
                <w:rFonts w:cs="TimesNewRomanPSMT"/>
                <w:sz w:val="20"/>
                <w:szCs w:val="20"/>
              </w:rPr>
              <w:t xml:space="preserve">1) Pesquisa, </w:t>
            </w:r>
            <w:r>
              <w:rPr>
                <w:rFonts w:cs="TimesNewRomanPSMT"/>
                <w:sz w:val="20"/>
                <w:szCs w:val="20"/>
              </w:rPr>
              <w:t xml:space="preserve">prospeção, exploração e extração de gás, </w:t>
            </w:r>
            <w:r w:rsidRPr="00DC2BA4">
              <w:rPr>
                <w:rFonts w:cs="TimesNewRomanPSMT"/>
                <w:sz w:val="20"/>
                <w:szCs w:val="20"/>
              </w:rPr>
              <w:t>petróleo e outros recursos e</w:t>
            </w:r>
            <w:r>
              <w:rPr>
                <w:rFonts w:cs="TimesNewRomanPSMT"/>
                <w:sz w:val="20"/>
                <w:szCs w:val="20"/>
              </w:rPr>
              <w:t>ne</w:t>
            </w:r>
            <w:r w:rsidRPr="00DC2BA4">
              <w:rPr>
                <w:rFonts w:cs="TimesNewRomanPSMT"/>
                <w:sz w:val="20"/>
                <w:szCs w:val="20"/>
              </w:rPr>
              <w:t>rgéticos</w:t>
            </w:r>
          </w:p>
        </w:tc>
      </w:tr>
      <w:tr w:rsidR="00FD0CF5" w:rsidRPr="00914A5E" w:rsidTr="001675E5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FD0CF5" w:rsidRPr="00DC2BA4" w:rsidRDefault="00FD0CF5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88825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nil"/>
                </w:tcBorders>
                <w:vAlign w:val="center"/>
              </w:tcPr>
              <w:p w:rsidR="00FD0CF5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tcBorders>
              <w:top w:val="nil"/>
            </w:tcBorders>
            <w:vAlign w:val="center"/>
          </w:tcPr>
          <w:p w:rsidR="00FD0CF5" w:rsidRPr="004121ED" w:rsidRDefault="00FD0CF5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121ED">
              <w:rPr>
                <w:rFonts w:cs="TimesNewRomanPS-ItalicMT"/>
                <w:iCs/>
                <w:sz w:val="20"/>
                <w:szCs w:val="20"/>
              </w:rPr>
              <w:t>a) Descrição do proces</w:t>
            </w:r>
            <w:r w:rsidR="004121ED">
              <w:rPr>
                <w:rFonts w:cs="TimesNewRomanPS-ItalicMT"/>
                <w:iCs/>
                <w:sz w:val="20"/>
                <w:szCs w:val="20"/>
              </w:rPr>
              <w:t xml:space="preserve">so, dos equipamentos, incluindo </w:t>
            </w:r>
            <w:r w:rsidRPr="004121ED">
              <w:rPr>
                <w:rFonts w:cs="TimesNewRomanPS-ItalicMT"/>
                <w:iCs/>
                <w:sz w:val="20"/>
                <w:szCs w:val="20"/>
              </w:rPr>
              <w:t>estruturas flutuantes, e mate</w:t>
            </w:r>
            <w:r w:rsidR="004121ED">
              <w:rPr>
                <w:rFonts w:cs="TimesNewRomanPS-ItalicMT"/>
                <w:iCs/>
                <w:sz w:val="20"/>
                <w:szCs w:val="20"/>
              </w:rPr>
              <w:t xml:space="preserve">riais a utilizar, com indicação </w:t>
            </w:r>
            <w:r w:rsidRPr="004121ED">
              <w:rPr>
                <w:rFonts w:cs="TimesNewRomanPS-ItalicMT"/>
                <w:iCs/>
                <w:sz w:val="20"/>
                <w:szCs w:val="20"/>
              </w:rPr>
              <w:t>das obras e estruturas móveis que se pretendem construir ou instalar e características dos trabalhos a efetuar;</w:t>
            </w:r>
          </w:p>
        </w:tc>
      </w:tr>
      <w:tr w:rsidR="00FD0CF5" w:rsidRPr="00914A5E" w:rsidTr="00F11059">
        <w:trPr>
          <w:trHeight w:val="373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DC2BA4" w:rsidRDefault="00DC2BA4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9724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nil"/>
                </w:tcBorders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tcBorders>
              <w:top w:val="nil"/>
            </w:tcBorders>
            <w:vAlign w:val="center"/>
          </w:tcPr>
          <w:p w:rsidR="00DC2BA4" w:rsidRPr="004121ED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121ED">
              <w:rPr>
                <w:rFonts w:cs="TimesNewRomanPS-ItalicMT"/>
                <w:iCs/>
                <w:sz w:val="20"/>
                <w:szCs w:val="20"/>
              </w:rPr>
              <w:t>b) Proposta do programa de monitorização a implementar;</w:t>
            </w:r>
          </w:p>
        </w:tc>
      </w:tr>
      <w:tr w:rsidR="004121ED" w:rsidRPr="00914A5E" w:rsidTr="00F11059">
        <w:trPr>
          <w:trHeight w:val="420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214546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4121ED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121ED">
              <w:rPr>
                <w:rFonts w:cs="TimesNewRomanPS-ItalicMT"/>
                <w:iCs/>
                <w:sz w:val="20"/>
                <w:szCs w:val="20"/>
              </w:rPr>
              <w:t>c) Formas de sinalização e normas de segurança a adotar;</w:t>
            </w:r>
          </w:p>
        </w:tc>
      </w:tr>
      <w:tr w:rsidR="004121ED" w:rsidRPr="00914A5E" w:rsidTr="00F11059">
        <w:trPr>
          <w:trHeight w:val="554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20772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4121ED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121ED">
              <w:rPr>
                <w:rFonts w:cs="TimesNewRomanPS-ItalicMT"/>
                <w:iCs/>
                <w:sz w:val="20"/>
                <w:szCs w:val="20"/>
              </w:rPr>
              <w:t>d) Indicação e caract</w:t>
            </w:r>
            <w:r w:rsidR="004121ED">
              <w:rPr>
                <w:rFonts w:cs="TimesNewRomanPS-ItalicMT"/>
                <w:iCs/>
                <w:sz w:val="20"/>
                <w:szCs w:val="20"/>
              </w:rPr>
              <w:t xml:space="preserve">erização das infraestruturas no </w:t>
            </w:r>
            <w:r w:rsidRPr="004121ED">
              <w:rPr>
                <w:rFonts w:cs="TimesNewRomanPS-ItalicMT"/>
                <w:iCs/>
                <w:sz w:val="20"/>
                <w:szCs w:val="20"/>
              </w:rPr>
              <w:t>espaço marítimo naciona</w:t>
            </w:r>
            <w:r w:rsidR="004121ED">
              <w:rPr>
                <w:rFonts w:cs="TimesNewRomanPS-ItalicMT"/>
                <w:iCs/>
                <w:sz w:val="20"/>
                <w:szCs w:val="20"/>
              </w:rPr>
              <w:t xml:space="preserve">l e em terra necessárias para o </w:t>
            </w:r>
            <w:r w:rsidRPr="004121ED">
              <w:rPr>
                <w:rFonts w:cs="TimesNewRomanPS-ItalicMT"/>
                <w:iCs/>
                <w:sz w:val="20"/>
                <w:szCs w:val="20"/>
              </w:rPr>
              <w:t>exercício da atividade, caso aplicável;</w:t>
            </w:r>
          </w:p>
        </w:tc>
      </w:tr>
      <w:tr w:rsidR="004121ED" w:rsidRPr="00914A5E" w:rsidTr="00F11059">
        <w:trPr>
          <w:trHeight w:val="406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21165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4121ED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121ED">
              <w:rPr>
                <w:rFonts w:cs="TimesNewRomanPS-ItalicMT"/>
                <w:iCs/>
                <w:sz w:val="20"/>
                <w:szCs w:val="20"/>
              </w:rPr>
              <w:t>e) Plano de emergência e ou contingência.</w:t>
            </w:r>
          </w:p>
        </w:tc>
      </w:tr>
      <w:tr w:rsidR="00376D05" w:rsidRPr="00914A5E" w:rsidTr="00376D05">
        <w:trPr>
          <w:trHeight w:hRule="exact" w:val="53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D05" w:rsidRPr="00914A5E" w:rsidRDefault="00376D05" w:rsidP="00376D0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4A5E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V</w:t>
            </w:r>
            <w:r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Pr="00DC2BA4">
              <w:rPr>
                <w:rFonts w:cs="TimesNewRomanPSMT"/>
                <w:sz w:val="20"/>
                <w:szCs w:val="20"/>
              </w:rPr>
              <w:t>Recursos energéticos</w:t>
            </w:r>
            <w:r>
              <w:rPr>
                <w:rFonts w:cs="TimesNewRomanPSMT"/>
                <w:sz w:val="20"/>
                <w:szCs w:val="20"/>
              </w:rPr>
              <w:t xml:space="preserve"> - 2</w:t>
            </w:r>
            <w:r w:rsidRPr="00DC2BA4">
              <w:rPr>
                <w:rFonts w:cs="TimesNewRomanPSMT"/>
                <w:sz w:val="20"/>
                <w:szCs w:val="20"/>
              </w:rPr>
              <w:t xml:space="preserve">) </w:t>
            </w:r>
            <w:r w:rsidRPr="00376D05">
              <w:rPr>
                <w:rFonts w:cs="TimesNewRomanPSMT"/>
                <w:sz w:val="20"/>
                <w:szCs w:val="20"/>
              </w:rPr>
              <w:t>E</w:t>
            </w:r>
            <w:r>
              <w:rPr>
                <w:rFonts w:cs="TimesNewRomanPSMT"/>
                <w:sz w:val="20"/>
                <w:szCs w:val="20"/>
              </w:rPr>
              <w:t>xploração de energias renováveis</w:t>
            </w:r>
          </w:p>
        </w:tc>
      </w:tr>
      <w:tr w:rsidR="00376D05" w:rsidRPr="00914A5E" w:rsidTr="001675E5">
        <w:trPr>
          <w:trHeight w:val="737"/>
        </w:trPr>
        <w:tc>
          <w:tcPr>
            <w:tcW w:w="875" w:type="pct"/>
            <w:tcBorders>
              <w:left w:val="nil"/>
              <w:bottom w:val="nil"/>
            </w:tcBorders>
          </w:tcPr>
          <w:p w:rsidR="00376D05" w:rsidRPr="00DC2BA4" w:rsidRDefault="00376D05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26541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376D05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376D05" w:rsidRPr="00376D05" w:rsidRDefault="00376D05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376D05">
              <w:rPr>
                <w:rFonts w:cs="TimesNewRomanPS-ItalicMT"/>
                <w:iCs/>
                <w:sz w:val="20"/>
                <w:szCs w:val="20"/>
              </w:rPr>
              <w:t xml:space="preserve">a) Descrição do processo, dos equipamentos, incluindo estruturas flutuantes, e materiais a utilizar, com indicação das instalações que se pretendem construir e características 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>dos trabalhos a efetuar</w:t>
            </w:r>
          </w:p>
        </w:tc>
      </w:tr>
      <w:tr w:rsidR="00376D05" w:rsidRPr="00914A5E" w:rsidTr="00F11059">
        <w:trPr>
          <w:trHeight w:hRule="exact" w:val="576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DC2BA4" w:rsidRDefault="00DC2BA4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92800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376D05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376D05">
              <w:rPr>
                <w:rFonts w:cs="TimesNewRomanPS-ItalicMT"/>
                <w:iCs/>
                <w:sz w:val="20"/>
                <w:szCs w:val="20"/>
              </w:rPr>
              <w:t>b) Proposta do programa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 xml:space="preserve"> de monitorização a implementar</w:t>
            </w:r>
          </w:p>
        </w:tc>
      </w:tr>
      <w:tr w:rsidR="00376D05" w:rsidRPr="00914A5E" w:rsidTr="00F11059">
        <w:trPr>
          <w:trHeight w:hRule="exact" w:val="530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27932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376D05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376D05">
              <w:rPr>
                <w:rFonts w:cs="TimesNewRomanPS-ItalicMT"/>
                <w:iCs/>
                <w:sz w:val="20"/>
                <w:szCs w:val="20"/>
              </w:rPr>
              <w:t>c) Formas de sinalização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 xml:space="preserve"> e normas de segurança a adotar</w:t>
            </w:r>
          </w:p>
        </w:tc>
      </w:tr>
      <w:tr w:rsidR="00376D05" w:rsidRPr="00914A5E" w:rsidTr="00F11059">
        <w:trPr>
          <w:trHeight w:hRule="exact" w:val="626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55350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376D05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376D05">
              <w:rPr>
                <w:rFonts w:cs="TimesNewRomanPS-ItalicMT"/>
                <w:iCs/>
                <w:sz w:val="20"/>
                <w:szCs w:val="20"/>
              </w:rPr>
              <w:t>d) Indicação e caract</w:t>
            </w:r>
            <w:r w:rsidR="00376D05" w:rsidRPr="00376D05">
              <w:rPr>
                <w:rFonts w:cs="TimesNewRomanPS-ItalicMT"/>
                <w:iCs/>
                <w:sz w:val="20"/>
                <w:szCs w:val="20"/>
              </w:rPr>
              <w:t xml:space="preserve">erização das infraestruturas no </w:t>
            </w:r>
            <w:r w:rsidRPr="00376D05">
              <w:rPr>
                <w:rFonts w:cs="TimesNewRomanPS-ItalicMT"/>
                <w:iCs/>
                <w:sz w:val="20"/>
                <w:szCs w:val="20"/>
              </w:rPr>
              <w:t>espaço marítimo naciona</w:t>
            </w:r>
            <w:r w:rsidR="00376D05" w:rsidRPr="00376D05">
              <w:rPr>
                <w:rFonts w:cs="TimesNewRomanPS-ItalicMT"/>
                <w:iCs/>
                <w:sz w:val="20"/>
                <w:szCs w:val="20"/>
              </w:rPr>
              <w:t xml:space="preserve">l e em terra necessárias para o </w:t>
            </w:r>
            <w:r w:rsidRPr="00376D05">
              <w:rPr>
                <w:rFonts w:cs="TimesNewRomanPS-ItalicMT"/>
                <w:iCs/>
                <w:sz w:val="20"/>
                <w:szCs w:val="20"/>
              </w:rPr>
              <w:t>exercíc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>io da atividade, caso aplicável</w:t>
            </w:r>
          </w:p>
        </w:tc>
      </w:tr>
      <w:tr w:rsidR="00376D05" w:rsidRPr="00914A5E" w:rsidTr="00F11059">
        <w:trPr>
          <w:trHeight w:hRule="exact" w:val="451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72204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376D05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376D05">
              <w:rPr>
                <w:rFonts w:cs="TimesNewRomanPS-ItalicMT"/>
                <w:iCs/>
                <w:sz w:val="20"/>
                <w:szCs w:val="20"/>
              </w:rPr>
              <w:t>e) Plano de emergência e ou c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>ontingência</w:t>
            </w:r>
          </w:p>
        </w:tc>
      </w:tr>
      <w:tr w:rsidR="006F7874" w:rsidRPr="00914A5E" w:rsidTr="006F7874">
        <w:trPr>
          <w:trHeight w:hRule="exact" w:val="51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7874" w:rsidRPr="006F7874" w:rsidRDefault="006F7874" w:rsidP="00DC2BA4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V</w:t>
            </w:r>
            <w:r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Pr="006F7874">
              <w:rPr>
                <w:rFonts w:cs="TimesNewRomanPSMT"/>
                <w:sz w:val="20"/>
                <w:szCs w:val="20"/>
              </w:rPr>
              <w:t>Infraestruturas e equipamentos (estruturas flutuantes, plataformas offshore multiúsos, emissários e cabos submarinos)</w:t>
            </w:r>
          </w:p>
          <w:p w:rsidR="006F7874" w:rsidRPr="00914A5E" w:rsidRDefault="006F7874" w:rsidP="00215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7874" w:rsidRPr="00914A5E" w:rsidTr="001675E5">
        <w:trPr>
          <w:trHeight w:val="397"/>
        </w:trPr>
        <w:tc>
          <w:tcPr>
            <w:tcW w:w="875" w:type="pct"/>
            <w:tcBorders>
              <w:left w:val="nil"/>
              <w:bottom w:val="nil"/>
            </w:tcBorders>
          </w:tcPr>
          <w:p w:rsidR="006F7874" w:rsidRPr="00DC2BA4" w:rsidRDefault="006F7874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8577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6F787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6F7874" w:rsidRDefault="006F7874" w:rsidP="00CC515E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i/>
                <w:iCs/>
                <w:sz w:val="21"/>
                <w:szCs w:val="21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a) Número, dimensão e características construtivas;</w:t>
            </w:r>
          </w:p>
        </w:tc>
      </w:tr>
      <w:tr w:rsidR="006F7874" w:rsidRPr="00914A5E" w:rsidTr="001675E5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DC2BA4" w:rsidRDefault="00DC2BA4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53978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914A5E" w:rsidRDefault="00DC2BA4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b) Processo de instalação no fundo marinho;</w:t>
            </w:r>
          </w:p>
        </w:tc>
      </w:tr>
      <w:tr w:rsidR="006F7874" w:rsidRPr="00914A5E" w:rsidTr="001675E5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55966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914A5E" w:rsidRDefault="00DC2BA4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c) Planos e respetivos dispositivos de segurança;</w:t>
            </w:r>
          </w:p>
        </w:tc>
      </w:tr>
      <w:tr w:rsidR="006F7874" w:rsidRPr="00914A5E" w:rsidTr="001675E5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7120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6F7874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 xml:space="preserve">d) Perfis longitudinais e </w:t>
            </w:r>
            <w:r w:rsidR="006F7874">
              <w:rPr>
                <w:rFonts w:cs="TimesNewRomanPS-ItalicMT"/>
                <w:iCs/>
                <w:sz w:val="20"/>
                <w:szCs w:val="20"/>
              </w:rPr>
              <w:t xml:space="preserve">transversais, à escala adequada </w:t>
            </w:r>
            <w:r w:rsidRPr="006F7874">
              <w:rPr>
                <w:rFonts w:cs="TimesNewRomanPS-ItalicMT"/>
                <w:iCs/>
                <w:sz w:val="20"/>
                <w:szCs w:val="20"/>
              </w:rPr>
              <w:t>quando se justificar em função do uso;</w:t>
            </w:r>
          </w:p>
        </w:tc>
      </w:tr>
      <w:tr w:rsidR="006F7874" w:rsidRPr="00914A5E" w:rsidTr="001675E5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203834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6F7874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e) Proposta do programa de monitorização a implementar;</w:t>
            </w:r>
          </w:p>
        </w:tc>
      </w:tr>
      <w:tr w:rsidR="00DC2BA4" w:rsidRPr="00914A5E" w:rsidTr="001675E5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5575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6F7874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f) Formas de sinalização e normas de segurança a adotar;</w:t>
            </w:r>
          </w:p>
        </w:tc>
      </w:tr>
      <w:tr w:rsidR="00DC2BA4" w:rsidRPr="00914A5E" w:rsidTr="001675E5">
        <w:trPr>
          <w:trHeight w:val="39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DC2BA4" w:rsidRPr="00914A5E" w:rsidRDefault="00DC2BA4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67864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DC2BA4" w:rsidRPr="001675E5" w:rsidRDefault="001675E5" w:rsidP="001675E5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DC2BA4" w:rsidRPr="006F7874" w:rsidRDefault="00DC2BA4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6F7874">
              <w:rPr>
                <w:rFonts w:cs="TimesNewRomanPS-ItalicMT"/>
                <w:iCs/>
                <w:sz w:val="20"/>
                <w:szCs w:val="20"/>
              </w:rPr>
              <w:t>g) Plano de emergência e ou contingência.</w:t>
            </w:r>
          </w:p>
        </w:tc>
      </w:tr>
      <w:tr w:rsidR="00160ED1" w:rsidRPr="00914A5E" w:rsidTr="00160ED1">
        <w:trPr>
          <w:trHeight w:hRule="exact" w:val="4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ED1" w:rsidRPr="00160ED1" w:rsidRDefault="00160ED1" w:rsidP="00160ED1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VI</w:t>
            </w:r>
            <w:r w:rsidRPr="00914A5E">
              <w:rPr>
                <w:rFonts w:cs="TimesNewRomanPSMT"/>
                <w:sz w:val="20"/>
                <w:szCs w:val="20"/>
              </w:rPr>
              <w:t xml:space="preserve">. </w:t>
            </w:r>
            <w:r w:rsidRPr="00160ED1">
              <w:rPr>
                <w:rFonts w:cs="TimesNewRomanPSMT"/>
                <w:sz w:val="20"/>
                <w:szCs w:val="20"/>
              </w:rPr>
              <w:t>Investigação científica</w:t>
            </w:r>
          </w:p>
        </w:tc>
      </w:tr>
      <w:tr w:rsidR="00160ED1" w:rsidRPr="00914A5E" w:rsidTr="00F11059">
        <w:trPr>
          <w:trHeight w:val="431"/>
        </w:trPr>
        <w:tc>
          <w:tcPr>
            <w:tcW w:w="875" w:type="pct"/>
            <w:tcBorders>
              <w:left w:val="nil"/>
              <w:bottom w:val="nil"/>
            </w:tcBorders>
          </w:tcPr>
          <w:p w:rsidR="00160ED1" w:rsidRDefault="00160ED1" w:rsidP="002154CD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6390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60ED1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160ED1" w:rsidRPr="00160ED1" w:rsidRDefault="00160ED1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160ED1">
              <w:rPr>
                <w:rFonts w:cs="TimesNewRomanPS-ItalicMT"/>
                <w:iCs/>
                <w:sz w:val="20"/>
                <w:szCs w:val="20"/>
              </w:rPr>
              <w:t>a) Indicação dos objetivos da investigação;</w:t>
            </w:r>
          </w:p>
        </w:tc>
      </w:tr>
      <w:tr w:rsidR="00160ED1" w:rsidRPr="00914A5E" w:rsidTr="003B2DFA">
        <w:trPr>
          <w:trHeight w:hRule="exact"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DC2BA4" w:rsidRDefault="0092198A" w:rsidP="002154CD">
            <w:pPr>
              <w:spacing w:after="100" w:afterAutospacing="1" w:line="36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203826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92198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92198A" w:rsidRPr="00160ED1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160ED1">
              <w:rPr>
                <w:rFonts w:cs="TimesNewRomanPS-ItalicMT"/>
                <w:iCs/>
                <w:sz w:val="20"/>
                <w:szCs w:val="20"/>
              </w:rPr>
              <w:t>b) Descrição detalhada</w:t>
            </w:r>
            <w:r w:rsidR="00160ED1">
              <w:rPr>
                <w:rFonts w:cs="TimesNewRomanPS-ItalicMT"/>
                <w:iCs/>
                <w:sz w:val="20"/>
                <w:szCs w:val="20"/>
              </w:rPr>
              <w:t xml:space="preserve"> do processo, dos equipamentos, </w:t>
            </w:r>
            <w:r w:rsidRPr="00160ED1">
              <w:rPr>
                <w:rFonts w:cs="TimesNewRomanPS-ItalicMT"/>
                <w:iCs/>
                <w:sz w:val="20"/>
                <w:szCs w:val="20"/>
              </w:rPr>
              <w:t>incluindo estruturas flutuant</w:t>
            </w:r>
            <w:r w:rsidR="00160ED1">
              <w:rPr>
                <w:rFonts w:cs="TimesNewRomanPS-ItalicMT"/>
                <w:iCs/>
                <w:sz w:val="20"/>
                <w:szCs w:val="20"/>
              </w:rPr>
              <w:t xml:space="preserve">es, e materiais a utilizar, com </w:t>
            </w:r>
            <w:r w:rsidRPr="00160ED1">
              <w:rPr>
                <w:rFonts w:cs="TimesNewRomanPS-ItalicMT"/>
                <w:iCs/>
                <w:sz w:val="20"/>
                <w:szCs w:val="20"/>
              </w:rPr>
              <w:t>indicação das instalaçõ</w:t>
            </w:r>
            <w:r w:rsidR="00160ED1">
              <w:rPr>
                <w:rFonts w:cs="TimesNewRomanPS-ItalicMT"/>
                <w:iCs/>
                <w:sz w:val="20"/>
                <w:szCs w:val="20"/>
              </w:rPr>
              <w:t xml:space="preserve">es que se pretendem construir e </w:t>
            </w:r>
            <w:r w:rsidRPr="00160ED1">
              <w:rPr>
                <w:rFonts w:cs="TimesNewRomanPS-ItalicMT"/>
                <w:iCs/>
                <w:sz w:val="20"/>
                <w:szCs w:val="20"/>
              </w:rPr>
              <w:t>características dos trabalhos a efetuar;</w:t>
            </w:r>
          </w:p>
        </w:tc>
      </w:tr>
      <w:tr w:rsidR="00160ED1" w:rsidRPr="00914A5E" w:rsidTr="00F11059">
        <w:trPr>
          <w:trHeight w:val="392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2589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92198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92198A" w:rsidRPr="00160ED1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160ED1">
              <w:rPr>
                <w:rFonts w:cs="TimesNewRomanPS-ItalicMT"/>
                <w:iCs/>
                <w:sz w:val="20"/>
                <w:szCs w:val="20"/>
              </w:rPr>
              <w:t>c) Formas de sinalização e normas de segurança a adotar,</w:t>
            </w:r>
            <w:r w:rsidR="00160ED1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160ED1">
              <w:rPr>
                <w:rFonts w:cs="TimesNewRomanPS-ItalicMT"/>
                <w:iCs/>
                <w:sz w:val="20"/>
                <w:szCs w:val="20"/>
              </w:rPr>
              <w:t>caso se justifique;</w:t>
            </w:r>
          </w:p>
        </w:tc>
      </w:tr>
      <w:tr w:rsidR="00160ED1" w:rsidRPr="00914A5E" w:rsidTr="00F11059">
        <w:trPr>
          <w:trHeight w:val="553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56113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92198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92198A" w:rsidRPr="00160ED1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160ED1">
              <w:rPr>
                <w:rFonts w:cs="TimesNewRomanPS-ItalicMT"/>
                <w:iCs/>
                <w:sz w:val="20"/>
                <w:szCs w:val="20"/>
              </w:rPr>
              <w:t>d) Indicação e caracterização das infraestruturas em terra</w:t>
            </w:r>
            <w:r w:rsidR="00160ED1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160ED1">
              <w:rPr>
                <w:rFonts w:cs="TimesNewRomanPS-ItalicMT"/>
                <w:iCs/>
                <w:sz w:val="20"/>
                <w:szCs w:val="20"/>
              </w:rPr>
              <w:t>necessárias para o exercício da atividade, caso aplicável;</w:t>
            </w:r>
          </w:p>
        </w:tc>
      </w:tr>
      <w:tr w:rsidR="00160ED1" w:rsidRPr="00914A5E" w:rsidTr="00F11059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05450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92198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vAlign w:val="center"/>
          </w:tcPr>
          <w:p w:rsidR="0092198A" w:rsidRPr="00160ED1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160ED1">
              <w:rPr>
                <w:rFonts w:cs="TimesNewRomanPS-ItalicMT"/>
                <w:iCs/>
                <w:sz w:val="20"/>
                <w:szCs w:val="20"/>
              </w:rPr>
              <w:t>e) Plano de emergência e ou contingência.</w:t>
            </w:r>
          </w:p>
        </w:tc>
      </w:tr>
    </w:tbl>
    <w:p w:rsidR="00DC2BA4" w:rsidRDefault="00DC2BA4" w:rsidP="00D0417A">
      <w:pPr>
        <w:spacing w:after="100" w:afterAutospacing="1" w:line="360" w:lineRule="auto"/>
        <w:jc w:val="center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25"/>
        <w:gridCol w:w="426"/>
        <w:gridCol w:w="567"/>
        <w:gridCol w:w="6202"/>
      </w:tblGrid>
      <w:tr w:rsidR="00A637E2" w:rsidRPr="00914A5E" w:rsidTr="00A637E2">
        <w:trPr>
          <w:trHeight w:hRule="exact" w:val="4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7E2" w:rsidRPr="00A637E2" w:rsidRDefault="00A637E2" w:rsidP="00A637E2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lastRenderedPageBreak/>
              <w:t>VI</w:t>
            </w:r>
            <w:r w:rsidRPr="00914A5E">
              <w:rPr>
                <w:rFonts w:cs="TimesNewRomanPSMT"/>
                <w:sz w:val="20"/>
                <w:szCs w:val="20"/>
              </w:rPr>
              <w:t xml:space="preserve">I. </w:t>
            </w:r>
            <w:r w:rsidRPr="00A637E2">
              <w:rPr>
                <w:rFonts w:cs="TimesNewRomanPSMT"/>
                <w:sz w:val="20"/>
                <w:szCs w:val="20"/>
              </w:rPr>
              <w:t>Recreio, desporto e turismo:</w:t>
            </w:r>
          </w:p>
        </w:tc>
      </w:tr>
      <w:tr w:rsidR="00A637E2" w:rsidRPr="00914A5E" w:rsidTr="00F11059">
        <w:trPr>
          <w:trHeight w:val="545"/>
        </w:trPr>
        <w:tc>
          <w:tcPr>
            <w:tcW w:w="874" w:type="pct"/>
            <w:tcBorders>
              <w:left w:val="nil"/>
              <w:bottom w:val="nil"/>
            </w:tcBorders>
          </w:tcPr>
          <w:p w:rsidR="00A637E2" w:rsidRDefault="00A637E2" w:rsidP="002154CD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39241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A637E2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A637E2" w:rsidRPr="00A637E2" w:rsidRDefault="00A637E2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>a) Indicação da área, zona ou percursos que se pretende reservar, e onde se propõe exercer a atividade;</w:t>
            </w:r>
          </w:p>
        </w:tc>
      </w:tr>
      <w:tr w:rsidR="0092198A" w:rsidRPr="00914A5E" w:rsidTr="00F11059">
        <w:trPr>
          <w:trHeight w:val="411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60078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92198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>b) Indicação do período d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e duração da atividade e o tipo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de serviço a prestar;</w:t>
            </w:r>
          </w:p>
        </w:tc>
      </w:tr>
      <w:tr w:rsidR="0092198A" w:rsidRPr="00914A5E" w:rsidTr="00F11059">
        <w:trPr>
          <w:trHeight w:val="558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55960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92198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 xml:space="preserve">c) Indicação da data e hora, características da 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prova e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meios de sinalização e b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alizagem, no caso de actividades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desportivas, caso aplicável;</w:t>
            </w:r>
          </w:p>
        </w:tc>
      </w:tr>
      <w:tr w:rsidR="0092198A" w:rsidRPr="00914A5E" w:rsidTr="00F11059">
        <w:trPr>
          <w:trHeight w:val="410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89240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92198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>d) Indicação das emba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rcações a explorar ou utilizar,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caso aplicável;</w:t>
            </w:r>
          </w:p>
        </w:tc>
      </w:tr>
      <w:tr w:rsidR="0092198A" w:rsidRPr="00914A5E" w:rsidTr="00F11059">
        <w:trPr>
          <w:trHeight w:hRule="exact" w:val="737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2300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92198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>e) Indicação e caracterizaç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ão das infraestruturas em terra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necessárias para o exercício da ativi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dade, com indicação dos locais de acesso e lugares de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estacionamento, caso aplicável;</w:t>
            </w:r>
          </w:p>
        </w:tc>
      </w:tr>
      <w:tr w:rsidR="0092198A" w:rsidRPr="00914A5E" w:rsidTr="00F11059">
        <w:trPr>
          <w:trHeight w:val="384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47717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92198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 xml:space="preserve">f) Formas de sinalização </w:t>
            </w:r>
            <w:r w:rsidR="00A637E2" w:rsidRPr="00A637E2">
              <w:rPr>
                <w:rFonts w:cs="TimesNewRomanPS-ItalicMT"/>
                <w:iCs/>
                <w:sz w:val="20"/>
                <w:szCs w:val="20"/>
              </w:rPr>
              <w:t xml:space="preserve">e normas de segurança a adotar, </w:t>
            </w:r>
            <w:r w:rsidRPr="00A637E2">
              <w:rPr>
                <w:rFonts w:cs="TimesNewRomanPS-ItalicMT"/>
                <w:iCs/>
                <w:sz w:val="20"/>
                <w:szCs w:val="20"/>
              </w:rPr>
              <w:t>caso aplicável;</w:t>
            </w:r>
          </w:p>
        </w:tc>
      </w:tr>
      <w:tr w:rsidR="0092198A" w:rsidRPr="00914A5E" w:rsidTr="00F11059">
        <w:trPr>
          <w:trHeight w:val="276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92198A" w:rsidRPr="00914A5E" w:rsidRDefault="0092198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37576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92198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92198A" w:rsidRPr="00A637E2" w:rsidRDefault="0092198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A637E2">
              <w:rPr>
                <w:rFonts w:cs="TimesNewRomanPS-ItalicMT"/>
                <w:iCs/>
                <w:sz w:val="20"/>
                <w:szCs w:val="20"/>
              </w:rPr>
              <w:t>g) Plano de emergência e ou contingência.</w:t>
            </w:r>
          </w:p>
        </w:tc>
      </w:tr>
      <w:tr w:rsidR="00857967" w:rsidRPr="00857967" w:rsidTr="00857967">
        <w:trPr>
          <w:trHeight w:hRule="exact" w:val="3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967" w:rsidRPr="00857967" w:rsidRDefault="00857967" w:rsidP="00857967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VII</w:t>
            </w:r>
            <w:r w:rsidRPr="00914A5E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NewRomanPSMT"/>
                <w:sz w:val="20"/>
                <w:szCs w:val="20"/>
              </w:rPr>
              <w:t xml:space="preserve">Outros - </w:t>
            </w:r>
            <w:r w:rsidRPr="00857967">
              <w:rPr>
                <w:rFonts w:cs="TimesNewRomanPSMT"/>
                <w:sz w:val="20"/>
                <w:szCs w:val="20"/>
              </w:rPr>
              <w:t>1) Imersão de resíduos/dragados</w:t>
            </w:r>
          </w:p>
        </w:tc>
      </w:tr>
      <w:tr w:rsidR="00857967" w:rsidRPr="00914A5E" w:rsidTr="00F11059">
        <w:trPr>
          <w:trHeight w:val="358"/>
        </w:trPr>
        <w:tc>
          <w:tcPr>
            <w:tcW w:w="874" w:type="pct"/>
            <w:tcBorders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3499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857967" w:rsidRPr="00914A5E" w:rsidRDefault="003B2DFA" w:rsidP="003B2DFA">
                <w:pPr>
                  <w:spacing w:after="100" w:afterAutospacing="1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857967" w:rsidRPr="00857967" w:rsidRDefault="00857967" w:rsidP="00F11059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a) Análise das seguintes características dos resíduos/ dragados a imergir:</w:t>
            </w:r>
          </w:p>
        </w:tc>
      </w:tr>
      <w:tr w:rsidR="00857967" w:rsidRPr="00914A5E" w:rsidTr="00F11059">
        <w:trPr>
          <w:trHeight w:val="377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25628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i) Quantidade total e composição;</w:t>
            </w:r>
          </w:p>
        </w:tc>
      </w:tr>
      <w:tr w:rsidR="00857967" w:rsidRPr="00914A5E" w:rsidTr="00F11059">
        <w:trPr>
          <w:trHeight w:val="426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80646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ii) Quantidade de resíduos/dragados a imergir por dia;</w:t>
            </w:r>
          </w:p>
        </w:tc>
      </w:tr>
      <w:tr w:rsidR="00857967" w:rsidRPr="00914A5E" w:rsidTr="00F11059">
        <w:trPr>
          <w:trHeight w:val="567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50821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iii) Forma em que se apresentem para a imersão, isto é, fase sólida, líquida, ou lamas, a respetiva tonelagem no estado húmido (por zona de imersão e unidade de tempo), a determinação visual das características de sedimento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(argila -vasa/areia/cascalho/rochas);</w:t>
            </w:r>
          </w:p>
        </w:tc>
      </w:tr>
      <w:tr w:rsidR="00857967" w:rsidRPr="00914A5E" w:rsidTr="00F11059">
        <w:trPr>
          <w:trHeight w:val="567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91374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iv) Propriedades físicas (em particulares, solubilidade e densidade), químicas, bioquímicas (carência de oxigénio, nutrientes) e biológicas (presença de vírus, bactérias, leveduras, parasitas, etc.), caso aplicável;</w:t>
            </w:r>
          </w:p>
        </w:tc>
      </w:tr>
      <w:tr w:rsidR="00857967" w:rsidRPr="00914A5E" w:rsidTr="00F11059">
        <w:trPr>
          <w:trHeight w:val="567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01391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v) Avaliação da toxicidade, persistência e acumulação em seres vivos ou em sedimentos através de: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Análises de toxicidade aguda;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Análises de toxicidade crónica, capazes de avaliar os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efeitos subletais a longo prazo;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Análises visando a bioacumulação potencial das substâncias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em questão;</w:t>
            </w:r>
          </w:p>
        </w:tc>
      </w:tr>
      <w:tr w:rsidR="00857967" w:rsidRPr="00914A5E" w:rsidTr="00F11059">
        <w:trPr>
          <w:trHeight w:val="567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44928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bottom w:val="single" w:sz="4" w:space="0" w:color="auto"/>
                </w:tcBorders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vi) Transformações químicas e físicas dos resíduos/dragados após imersão, nomeadamente a formação eventual de novos compostos;</w:t>
            </w:r>
          </w:p>
        </w:tc>
      </w:tr>
      <w:tr w:rsidR="00857967" w:rsidRPr="00914A5E" w:rsidTr="00F11059">
        <w:trPr>
          <w:trHeight w:val="567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3310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bottom w:val="single" w:sz="4" w:space="0" w:color="auto"/>
                </w:tcBorders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vii) Probabilidade de produção de substâncias que transmitam mau sabor aos recursos piscícolas (peixe, marisco, moluscos, crustáceos), com consequências na sua comercialização;</w:t>
            </w:r>
          </w:p>
        </w:tc>
      </w:tr>
      <w:tr w:rsidR="00857967" w:rsidRPr="00914A5E" w:rsidTr="00F11059">
        <w:trPr>
          <w:trHeight w:val="318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5478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857967" w:rsidRPr="00914A5E" w:rsidRDefault="003B2DFA" w:rsidP="00F11059">
                <w:pPr>
                  <w:spacing w:after="100" w:afterAutospacing="1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857967" w:rsidRPr="00857967" w:rsidRDefault="00857967" w:rsidP="00F11059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b) Caracterização do local de imersão, com os seguintes elementos:</w:t>
            </w:r>
          </w:p>
        </w:tc>
      </w:tr>
      <w:tr w:rsidR="00857967" w:rsidRPr="00914A5E" w:rsidTr="00F11059">
        <w:trPr>
          <w:trHeight w:val="382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049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i) Identificação da(s) massa(s) de água afetadas;</w:t>
            </w:r>
          </w:p>
        </w:tc>
      </w:tr>
      <w:tr w:rsidR="00857967" w:rsidRPr="00914A5E" w:rsidTr="00F11059">
        <w:trPr>
          <w:trHeight w:val="416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202296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ii) Posição geográfica, profundidade e distância à costa;</w:t>
            </w:r>
          </w:p>
        </w:tc>
      </w:tr>
      <w:tr w:rsidR="00857967" w:rsidRPr="00914A5E" w:rsidTr="00F11059">
        <w:trPr>
          <w:trHeight w:val="567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74461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iii) Localização em relação à existência de recursos vivos adultos e juvenis, designadamente áreas de desova e de maternidade dos recursos vivos, rotas de migração de peixes e mamíferos, áreas de pesca desportiva e comercial, áreas de grande beleza natural, ou com importância histórica ou cultural, áreas com especial importância científica ou biológica;</w:t>
            </w:r>
          </w:p>
        </w:tc>
      </w:tr>
      <w:tr w:rsidR="00857967" w:rsidRPr="00914A5E" w:rsidTr="00F11059">
        <w:trPr>
          <w:trHeight w:val="358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37206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iv) Localização em relação a áreas de lazer;</w:t>
            </w:r>
          </w:p>
        </w:tc>
      </w:tr>
      <w:tr w:rsidR="00F11059" w:rsidRPr="00914A5E" w:rsidTr="00F11059">
        <w:trPr>
          <w:trHeight w:val="318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F11059" w:rsidRPr="00914A5E" w:rsidRDefault="00F11059" w:rsidP="001C14B7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67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F11059" w:rsidRPr="00914A5E" w:rsidRDefault="00F11059" w:rsidP="001C14B7">
                <w:pPr>
                  <w:spacing w:after="100" w:afterAutospacing="1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F11059" w:rsidRPr="00857967" w:rsidRDefault="00F11059" w:rsidP="001C14B7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b) Caracterização do local de imersão, com os seguintes elementos:</w:t>
            </w:r>
          </w:p>
        </w:tc>
      </w:tr>
      <w:tr w:rsidR="00857967" w:rsidRPr="00914A5E" w:rsidTr="00F11059">
        <w:trPr>
          <w:trHeight w:val="303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26376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v) Métodos de acondicionamento, se necessário;</w:t>
            </w:r>
          </w:p>
        </w:tc>
      </w:tr>
      <w:tr w:rsidR="00857967" w:rsidRPr="00914A5E" w:rsidTr="00F11059">
        <w:trPr>
          <w:trHeight w:val="351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63237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vi) Diluição inicial realizada pelo método de descarga proposto;</w:t>
            </w:r>
          </w:p>
        </w:tc>
      </w:tr>
      <w:tr w:rsidR="00857967" w:rsidRPr="00857967" w:rsidTr="002154CD">
        <w:trPr>
          <w:trHeight w:hRule="exact" w:val="3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967" w:rsidRPr="00857967" w:rsidRDefault="00857967" w:rsidP="002154CD">
            <w:pPr>
              <w:autoSpaceDE w:val="0"/>
              <w:autoSpaceDN w:val="0"/>
              <w:adjustRightInd w:val="0"/>
              <w:jc w:val="left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VII</w:t>
            </w:r>
            <w:r w:rsidRPr="00914A5E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NewRomanPSMT"/>
                <w:sz w:val="20"/>
                <w:szCs w:val="20"/>
              </w:rPr>
              <w:t xml:space="preserve">Outros - </w:t>
            </w:r>
            <w:r w:rsidRPr="00857967">
              <w:rPr>
                <w:rFonts w:cs="TimesNewRomanPSMT"/>
                <w:sz w:val="20"/>
                <w:szCs w:val="20"/>
              </w:rPr>
              <w:t>1) Imersão de resíduos/dragados</w:t>
            </w:r>
          </w:p>
        </w:tc>
      </w:tr>
      <w:tr w:rsidR="00857967" w:rsidRPr="00914A5E" w:rsidTr="00F11059">
        <w:trPr>
          <w:trHeight w:val="290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7548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857967" w:rsidRPr="00914A5E" w:rsidRDefault="003B2DFA" w:rsidP="003B2DFA">
                <w:pPr>
                  <w:spacing w:after="100" w:afterAutospacing="1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b) Caracterização do local de imersão, com os seguintes elementos:</w:t>
            </w:r>
          </w:p>
        </w:tc>
      </w:tr>
      <w:tr w:rsidR="00857967" w:rsidRPr="00914A5E" w:rsidTr="00F11059">
        <w:trPr>
          <w:trHeight w:val="567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nil"/>
              <w:bottom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26731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vii) Dispersão, características de transporte horizontal e de mistura vertical, designadamente em termos de: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Profundidade da água (máxima, mínima, média);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Estratificação da água nas diversas estações do ano e em diferentes condições meteorológicas;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Período da maré, orientação da elipse da maré, velocidade do eixo maior e menor;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Deriva média em superfície: direção, velocidade;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Deriva média do fundo: direção, velocidade;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Correntes de fundo (velocidade) devidas a tempestades;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Características do vento e das ondas, número médio de dias de tempestade/ano;</w:t>
            </w:r>
          </w:p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• Concentração e composição de matéria em suspensão;</w:t>
            </w:r>
          </w:p>
        </w:tc>
      </w:tr>
      <w:tr w:rsidR="00857967" w:rsidRPr="00914A5E" w:rsidTr="00F11059">
        <w:trPr>
          <w:trHeight w:val="567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</w:tcBorders>
          </w:tcPr>
          <w:p w:rsidR="00857967" w:rsidRPr="00914A5E" w:rsidRDefault="00857967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04914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vAlign w:val="center"/>
              </w:tcPr>
              <w:p w:rsidR="00857967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6" w:type="pct"/>
            <w:vAlign w:val="center"/>
          </w:tcPr>
          <w:p w:rsidR="00857967" w:rsidRPr="00857967" w:rsidRDefault="00857967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viii) Existência e efeitos dos vazamentos e imersões em curso e dos previamente realizados (incluindo os efeitos de acumulação);</w:t>
            </w:r>
          </w:p>
        </w:tc>
      </w:tr>
      <w:tr w:rsidR="009231D0" w:rsidRPr="00914A5E" w:rsidTr="00F11059">
        <w:trPr>
          <w:trHeight w:val="378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9231D0" w:rsidRPr="00914A5E" w:rsidRDefault="009231D0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7285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9231D0" w:rsidRPr="00914A5E" w:rsidRDefault="003B2DFA" w:rsidP="003B2DFA">
                <w:pPr>
                  <w:spacing w:after="100" w:afterAutospacing="1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9231D0" w:rsidRPr="00857967" w:rsidRDefault="009231D0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c) Proposta do programa de monitorização a implementar, o qual inclui um levantamento topohidrográfico do local antes e depois da imersão;</w:t>
            </w:r>
          </w:p>
        </w:tc>
      </w:tr>
      <w:tr w:rsidR="009231D0" w:rsidRPr="00914A5E" w:rsidTr="00F56910">
        <w:trPr>
          <w:trHeight w:val="314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9231D0" w:rsidRPr="00914A5E" w:rsidRDefault="009231D0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0861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9231D0" w:rsidRPr="00914A5E" w:rsidRDefault="003B2DFA" w:rsidP="003B2DFA">
                <w:pPr>
                  <w:spacing w:after="100" w:afterAutospacing="1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9231D0" w:rsidRPr="00857967" w:rsidRDefault="009231D0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857967">
              <w:rPr>
                <w:rFonts w:cs="TimesNewRomanPS-ItalicMT"/>
                <w:iCs/>
                <w:sz w:val="20"/>
                <w:szCs w:val="20"/>
              </w:rPr>
              <w:t>d) Plano de emergência e ou contingência.</w:t>
            </w:r>
          </w:p>
        </w:tc>
      </w:tr>
      <w:tr w:rsidR="004C334B" w:rsidRPr="00914A5E" w:rsidTr="004C334B">
        <w:trPr>
          <w:trHeight w:hRule="exact" w:val="35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34B" w:rsidRPr="0092198A" w:rsidRDefault="004C334B" w:rsidP="004C334B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cs="TimesNewRomanPSMT"/>
                <w:sz w:val="20"/>
                <w:szCs w:val="20"/>
              </w:rPr>
              <w:t>VII</w:t>
            </w:r>
            <w:r w:rsidRPr="00914A5E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NewRomanPSMT"/>
                <w:sz w:val="20"/>
                <w:szCs w:val="20"/>
              </w:rPr>
              <w:t xml:space="preserve">Outros - </w:t>
            </w:r>
            <w:r w:rsidRPr="004C334B">
              <w:rPr>
                <w:rFonts w:cs="TimesNewRomanPSMT"/>
                <w:sz w:val="20"/>
                <w:szCs w:val="20"/>
              </w:rPr>
              <w:t>2) Afundamento de navios</w:t>
            </w:r>
          </w:p>
        </w:tc>
      </w:tr>
      <w:tr w:rsidR="004C334B" w:rsidRPr="00914A5E" w:rsidTr="00F11059">
        <w:trPr>
          <w:trHeight w:val="554"/>
        </w:trPr>
        <w:tc>
          <w:tcPr>
            <w:tcW w:w="874" w:type="pct"/>
            <w:tcBorders>
              <w:left w:val="nil"/>
              <w:bottom w:val="nil"/>
            </w:tcBorders>
          </w:tcPr>
          <w:p w:rsidR="004C334B" w:rsidRPr="00914A5E" w:rsidRDefault="004C334B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42522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4C334B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4C334B" w:rsidRPr="004C334B" w:rsidRDefault="004C334B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a) Breve descrição das c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aracterísticas do navio, súmula </w:t>
            </w:r>
            <w:r w:rsidRPr="004C334B">
              <w:rPr>
                <w:rFonts w:cs="TimesNewRomanPS-ItalicMT"/>
                <w:iCs/>
                <w:sz w:val="20"/>
                <w:szCs w:val="20"/>
              </w:rPr>
              <w:t>histórica, estado e conservação e elementos gráficos ilustrativos;</w:t>
            </w:r>
          </w:p>
        </w:tc>
      </w:tr>
      <w:tr w:rsidR="00186F3A" w:rsidRPr="00914A5E" w:rsidTr="00F11059">
        <w:trPr>
          <w:trHeight w:val="420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212349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86F3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186F3A" w:rsidRPr="004C334B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b) Processo de descontaminação</w:t>
            </w:r>
          </w:p>
        </w:tc>
      </w:tr>
      <w:tr w:rsidR="00186F3A" w:rsidRPr="00914A5E" w:rsidTr="00F11059">
        <w:trPr>
          <w:trHeight w:val="412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7863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86F3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186F3A" w:rsidRPr="004C334B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c) Levantamento batimétrico;</w:t>
            </w:r>
          </w:p>
        </w:tc>
      </w:tr>
      <w:tr w:rsidR="00186F3A" w:rsidRPr="00914A5E" w:rsidTr="00F11059">
        <w:trPr>
          <w:trHeight w:val="418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93500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86F3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186F3A" w:rsidRPr="004C334B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d) Formas de sinalização e de segurança a adotar;</w:t>
            </w:r>
          </w:p>
        </w:tc>
      </w:tr>
      <w:tr w:rsidR="00186F3A" w:rsidRPr="00914A5E" w:rsidTr="00F11059">
        <w:trPr>
          <w:trHeight w:val="737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2573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86F3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186F3A" w:rsidRPr="004C334B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e) Proposta do programa de monitorização a implementar,</w:t>
            </w:r>
            <w:r w:rsidR="004C334B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4C334B">
              <w:rPr>
                <w:rFonts w:cs="TimesNewRomanPS-ItalicMT"/>
                <w:iCs/>
                <w:sz w:val="20"/>
                <w:szCs w:val="20"/>
              </w:rPr>
              <w:t>o qual inclui u</w:t>
            </w:r>
            <w:r w:rsidR="004C334B">
              <w:rPr>
                <w:rFonts w:cs="TimesNewRomanPS-ItalicMT"/>
                <w:iCs/>
                <w:sz w:val="20"/>
                <w:szCs w:val="20"/>
              </w:rPr>
              <w:t xml:space="preserve">m levantamento topohidrográfico </w:t>
            </w:r>
            <w:r w:rsidRPr="004C334B">
              <w:rPr>
                <w:rFonts w:cs="TimesNewRomanPS-ItalicMT"/>
                <w:iCs/>
                <w:sz w:val="20"/>
                <w:szCs w:val="20"/>
              </w:rPr>
              <w:t xml:space="preserve">do local antes da imersão </w:t>
            </w:r>
            <w:r w:rsidR="004C334B">
              <w:rPr>
                <w:rFonts w:cs="TimesNewRomanPS-ItalicMT"/>
                <w:iCs/>
                <w:sz w:val="20"/>
                <w:szCs w:val="20"/>
              </w:rPr>
              <w:t xml:space="preserve">para caracterização da situação </w:t>
            </w:r>
            <w:r w:rsidRPr="004C334B">
              <w:rPr>
                <w:rFonts w:cs="TimesNewRomanPS-ItalicMT"/>
                <w:iCs/>
                <w:sz w:val="20"/>
                <w:szCs w:val="20"/>
              </w:rPr>
              <w:t>de referência;</w:t>
            </w:r>
          </w:p>
        </w:tc>
      </w:tr>
      <w:tr w:rsidR="00186F3A" w:rsidRPr="00914A5E" w:rsidTr="00F11059">
        <w:trPr>
          <w:trHeight w:val="378"/>
        </w:trPr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48430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86F3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186F3A" w:rsidRPr="00914A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4C334B">
              <w:rPr>
                <w:rFonts w:cs="TimesNewRomanPS-ItalicMT"/>
                <w:iCs/>
                <w:sz w:val="20"/>
                <w:szCs w:val="20"/>
              </w:rPr>
              <w:t>f) Plano de emergência e ou contingência.</w:t>
            </w:r>
          </w:p>
        </w:tc>
      </w:tr>
      <w:tr w:rsidR="00CC515E" w:rsidRPr="00914A5E" w:rsidTr="00CC515E">
        <w:trPr>
          <w:trHeight w:hRule="exact" w:val="3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15E" w:rsidRPr="0092198A" w:rsidRDefault="00CC515E" w:rsidP="00CC515E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cs="TimesNewRomanPSMT"/>
                <w:sz w:val="20"/>
                <w:szCs w:val="20"/>
              </w:rPr>
              <w:t>VII</w:t>
            </w:r>
            <w:r w:rsidRPr="00914A5E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NewRomanPSMT"/>
                <w:sz w:val="20"/>
                <w:szCs w:val="20"/>
              </w:rPr>
              <w:t xml:space="preserve">Outros - </w:t>
            </w:r>
            <w:r w:rsidRPr="00CC515E">
              <w:rPr>
                <w:rFonts w:cs="TimesNewRomanPSMT"/>
                <w:sz w:val="20"/>
                <w:szCs w:val="20"/>
              </w:rPr>
              <w:t>3) Outros usos ou atividades de natureza industrial</w:t>
            </w:r>
          </w:p>
        </w:tc>
      </w:tr>
      <w:tr w:rsidR="00CC515E" w:rsidRPr="00914A5E" w:rsidTr="00F11059">
        <w:trPr>
          <w:trHeight w:val="459"/>
        </w:trPr>
        <w:tc>
          <w:tcPr>
            <w:tcW w:w="875" w:type="pct"/>
            <w:tcBorders>
              <w:left w:val="nil"/>
              <w:bottom w:val="nil"/>
            </w:tcBorders>
          </w:tcPr>
          <w:p w:rsidR="00CC515E" w:rsidRPr="00914A5E" w:rsidRDefault="00CC515E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206467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CC515E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CC515E" w:rsidRPr="00CC515E" w:rsidRDefault="00CC515E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a) Indicação da área que se pretende reservar e onde se</w:t>
            </w:r>
            <w:r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propõe exercer a actividade.</w:t>
            </w:r>
          </w:p>
        </w:tc>
      </w:tr>
      <w:tr w:rsidR="00186F3A" w:rsidRPr="00914A5E" w:rsidTr="00F11059">
        <w:trPr>
          <w:trHeight w:val="395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208571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86F3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186F3A" w:rsidRPr="00914A5E" w:rsidRDefault="00186F3A" w:rsidP="00CC515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b) Indica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ção do tipo de uso ou actividade.</w:t>
            </w:r>
          </w:p>
        </w:tc>
      </w:tr>
      <w:tr w:rsidR="00186F3A" w:rsidRPr="00914A5E" w:rsidTr="00F11059">
        <w:trPr>
          <w:trHeight w:val="430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58816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86F3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186F3A" w:rsidRPr="00CC51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 xml:space="preserve">c) Indicação do 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período de duração da actividade.</w:t>
            </w:r>
          </w:p>
        </w:tc>
      </w:tr>
      <w:tr w:rsidR="00186F3A" w:rsidRPr="00914A5E" w:rsidTr="00F11059">
        <w:trPr>
          <w:trHeight w:val="408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6822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86F3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186F3A" w:rsidRPr="00CC51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d) Indicação das embarcações a explorar ou utilizar,</w:t>
            </w:r>
            <w:r w:rsidR="00CC515E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caso aplicável.</w:t>
            </w:r>
          </w:p>
        </w:tc>
      </w:tr>
      <w:tr w:rsidR="00186F3A" w:rsidRPr="00914A5E" w:rsidTr="003B2DFA">
        <w:trPr>
          <w:trHeight w:val="737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51538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86F3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186F3A" w:rsidRPr="00CC51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e) Indicação e caracterização das infraestruturas em terra</w:t>
            </w:r>
            <w:r w:rsidR="00CC515E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CC515E">
              <w:rPr>
                <w:rFonts w:cs="TimesNewRomanPS-ItalicMT"/>
                <w:iCs/>
                <w:sz w:val="20"/>
                <w:szCs w:val="20"/>
              </w:rPr>
              <w:t>necessárias para o exercício da atividade, com indicação</w:t>
            </w:r>
            <w:r w:rsidR="00CC515E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Pr="00CC515E">
              <w:rPr>
                <w:rFonts w:cs="TimesNewRomanPS-ItalicMT"/>
                <w:iCs/>
                <w:sz w:val="20"/>
                <w:szCs w:val="20"/>
              </w:rPr>
              <w:t>dos locais de acesso e lugares de estacionamento, caso</w:t>
            </w:r>
            <w:r w:rsidR="00CC515E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aplicável.</w:t>
            </w:r>
          </w:p>
        </w:tc>
      </w:tr>
      <w:tr w:rsidR="00186F3A" w:rsidRPr="00914A5E" w:rsidTr="00F11059">
        <w:trPr>
          <w:trHeight w:val="382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-118781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86F3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186F3A" w:rsidRPr="00CC51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f) Formas de sinalização e normas de segurança a adotar,</w:t>
            </w:r>
            <w:r w:rsidR="00CC515E">
              <w:rPr>
                <w:rFonts w:cs="TimesNewRomanPS-ItalicMT"/>
                <w:iCs/>
                <w:sz w:val="20"/>
                <w:szCs w:val="20"/>
              </w:rPr>
              <w:t xml:space="preserve"> </w:t>
            </w:r>
            <w:r w:rsidR="008C3A06">
              <w:rPr>
                <w:rFonts w:cs="TimesNewRomanPS-ItalicMT"/>
                <w:iCs/>
                <w:sz w:val="20"/>
                <w:szCs w:val="20"/>
              </w:rPr>
              <w:t>caso aplicável.</w:t>
            </w:r>
          </w:p>
        </w:tc>
      </w:tr>
      <w:tr w:rsidR="00186F3A" w:rsidRPr="00914A5E" w:rsidTr="00F56910">
        <w:trPr>
          <w:trHeight w:val="269"/>
        </w:trPr>
        <w:tc>
          <w:tcPr>
            <w:tcW w:w="875" w:type="pct"/>
            <w:tcBorders>
              <w:top w:val="nil"/>
              <w:left w:val="nil"/>
              <w:bottom w:val="nil"/>
            </w:tcBorders>
          </w:tcPr>
          <w:p w:rsidR="00186F3A" w:rsidRPr="00914A5E" w:rsidRDefault="00186F3A" w:rsidP="002154CD">
            <w:pPr>
              <w:spacing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cs="TimesNewRomanPS-ItalicMT"/>
              <w:iCs/>
              <w:sz w:val="20"/>
              <w:szCs w:val="20"/>
            </w:rPr>
            <w:id w:val="18970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:rsidR="00186F3A" w:rsidRPr="003B2DFA" w:rsidRDefault="003B2DFA" w:rsidP="003B2DFA">
                <w:pPr>
                  <w:autoSpaceDE w:val="0"/>
                  <w:autoSpaceDN w:val="0"/>
                  <w:adjustRightInd w:val="0"/>
                  <w:jc w:val="center"/>
                  <w:rPr>
                    <w:rFonts w:cs="TimesNewRomanPS-ItalicM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NewRomanPS-ItalicMT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81" w:type="pct"/>
            <w:gridSpan w:val="2"/>
            <w:vAlign w:val="center"/>
          </w:tcPr>
          <w:p w:rsidR="00186F3A" w:rsidRPr="00CC515E" w:rsidRDefault="00186F3A" w:rsidP="00CC515E">
            <w:pPr>
              <w:autoSpaceDE w:val="0"/>
              <w:autoSpaceDN w:val="0"/>
              <w:adjustRightInd w:val="0"/>
              <w:jc w:val="left"/>
              <w:rPr>
                <w:rFonts w:cs="TimesNewRomanPS-ItalicMT"/>
                <w:iCs/>
                <w:sz w:val="20"/>
                <w:szCs w:val="20"/>
              </w:rPr>
            </w:pPr>
            <w:r w:rsidRPr="00CC515E">
              <w:rPr>
                <w:rFonts w:cs="TimesNewRomanPS-ItalicMT"/>
                <w:iCs/>
                <w:sz w:val="20"/>
                <w:szCs w:val="20"/>
              </w:rPr>
              <w:t>g) Plano de emergência e ou contingência.</w:t>
            </w:r>
          </w:p>
        </w:tc>
      </w:tr>
    </w:tbl>
    <w:p w:rsidR="00186F3A" w:rsidRDefault="00186F3A" w:rsidP="00D0417A">
      <w:pPr>
        <w:spacing w:after="100" w:afterAutospacing="1" w:line="360" w:lineRule="auto"/>
        <w:jc w:val="center"/>
      </w:pPr>
    </w:p>
    <w:sectPr w:rsidR="00186F3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4D" w:rsidRDefault="0051604D" w:rsidP="00625AF0">
      <w:r>
        <w:separator/>
      </w:r>
    </w:p>
  </w:endnote>
  <w:endnote w:type="continuationSeparator" w:id="0">
    <w:p w:rsidR="0051604D" w:rsidRDefault="0051604D" w:rsidP="006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0356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6D88" w:rsidRDefault="00406D88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406D88">
              <w:rPr>
                <w:b/>
              </w:rPr>
              <w:t>Requerimento – TUPEM</w:t>
            </w:r>
            <w:r>
              <w:t xml:space="preserve"> </w:t>
            </w:r>
            <w:r w:rsidR="00625AF0">
              <w:t xml:space="preserve">Página </w:t>
            </w:r>
            <w:r w:rsidR="00625AF0">
              <w:rPr>
                <w:b/>
                <w:bCs/>
                <w:sz w:val="24"/>
                <w:szCs w:val="24"/>
              </w:rPr>
              <w:fldChar w:fldCharType="begin"/>
            </w:r>
            <w:r w:rsidR="00625AF0">
              <w:rPr>
                <w:b/>
                <w:bCs/>
              </w:rPr>
              <w:instrText>PAGE</w:instrText>
            </w:r>
            <w:r w:rsidR="00625AF0">
              <w:rPr>
                <w:b/>
                <w:bCs/>
                <w:sz w:val="24"/>
                <w:szCs w:val="24"/>
              </w:rPr>
              <w:fldChar w:fldCharType="separate"/>
            </w:r>
            <w:r w:rsidR="003B58EA">
              <w:rPr>
                <w:b/>
                <w:bCs/>
                <w:noProof/>
              </w:rPr>
              <w:t>1</w:t>
            </w:r>
            <w:r w:rsidR="00625AF0">
              <w:rPr>
                <w:b/>
                <w:bCs/>
                <w:sz w:val="24"/>
                <w:szCs w:val="24"/>
              </w:rPr>
              <w:fldChar w:fldCharType="end"/>
            </w:r>
            <w:r w:rsidR="00625AF0">
              <w:t xml:space="preserve"> de </w:t>
            </w:r>
            <w:r w:rsidR="00625AF0">
              <w:rPr>
                <w:b/>
                <w:bCs/>
                <w:sz w:val="24"/>
                <w:szCs w:val="24"/>
              </w:rPr>
              <w:fldChar w:fldCharType="begin"/>
            </w:r>
            <w:r w:rsidR="00625AF0">
              <w:rPr>
                <w:b/>
                <w:bCs/>
              </w:rPr>
              <w:instrText>NUMPAGES</w:instrText>
            </w:r>
            <w:r w:rsidR="00625AF0">
              <w:rPr>
                <w:b/>
                <w:bCs/>
                <w:sz w:val="24"/>
                <w:szCs w:val="24"/>
              </w:rPr>
              <w:fldChar w:fldCharType="separate"/>
            </w:r>
            <w:r w:rsidR="003B58EA">
              <w:rPr>
                <w:b/>
                <w:bCs/>
                <w:noProof/>
              </w:rPr>
              <w:t>6</w:t>
            </w:r>
            <w:r w:rsidR="00625AF0">
              <w:rPr>
                <w:b/>
                <w:bCs/>
                <w:sz w:val="24"/>
                <w:szCs w:val="24"/>
              </w:rPr>
              <w:fldChar w:fldCharType="end"/>
            </w:r>
          </w:p>
          <w:p w:rsidR="00625AF0" w:rsidRDefault="00406D88">
            <w:pPr>
              <w:pStyle w:val="Rodap"/>
              <w:jc w:val="right"/>
            </w:pPr>
            <w:r w:rsidRPr="00406D88">
              <w:rPr>
                <w:bCs/>
                <w:i/>
                <w:sz w:val="18"/>
                <w:szCs w:val="18"/>
              </w:rPr>
              <w:t>Decreto-Lei n.º 38/2015, de 12 de março</w:t>
            </w:r>
          </w:p>
        </w:sdtContent>
      </w:sdt>
    </w:sdtContent>
  </w:sdt>
  <w:p w:rsidR="00625AF0" w:rsidRDefault="00625A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4D" w:rsidRDefault="0051604D" w:rsidP="00625AF0">
      <w:r>
        <w:separator/>
      </w:r>
    </w:p>
  </w:footnote>
  <w:footnote w:type="continuationSeparator" w:id="0">
    <w:p w:rsidR="0051604D" w:rsidRDefault="0051604D" w:rsidP="00625AF0">
      <w:r>
        <w:continuationSeparator/>
      </w:r>
    </w:p>
  </w:footnote>
  <w:footnote w:id="1">
    <w:p w:rsidR="001B4EE0" w:rsidRDefault="001B4EE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67621">
        <w:t>Enquadrar o uso/atividade pretendido na lista de</w:t>
      </w:r>
      <w:r>
        <w:t xml:space="preserve"> usos/</w:t>
      </w:r>
      <w:r w:rsidR="00343AF4">
        <w:t>a</w:t>
      </w:r>
      <w:r>
        <w:t xml:space="preserve">tividades </w:t>
      </w:r>
      <w:r w:rsidR="00E67621">
        <w:t>constantes d</w:t>
      </w:r>
      <w:r>
        <w:t xml:space="preserve">o anexo I do </w:t>
      </w:r>
      <w:r w:rsidRPr="001B4EE0">
        <w:t>Decreto-Lei n.º 38/2015, de 12 de março</w:t>
      </w:r>
      <w:r w:rsidR="00343AF4">
        <w:t>.</w:t>
      </w:r>
      <w:r w:rsidR="00C7664F">
        <w:t xml:space="preserve"> </w:t>
      </w:r>
    </w:p>
    <w:p w:rsidR="00C7664F" w:rsidRDefault="00C7664F">
      <w:pPr>
        <w:pStyle w:val="Textodenotaderodap"/>
      </w:pPr>
      <w:r w:rsidRPr="00C7664F">
        <w:rPr>
          <w:b/>
        </w:rPr>
        <w:t>Nota</w:t>
      </w:r>
      <w:r>
        <w:t xml:space="preserve">: </w:t>
      </w:r>
      <w:r w:rsidR="00134B9B">
        <w:t xml:space="preserve">desde o dia 5 de abril de 2017 que </w:t>
      </w:r>
      <w:r>
        <w:t>a utilização privativa do espaço marítimo para instalação de estabelecimentos de aquacultura</w:t>
      </w:r>
      <w:r w:rsidR="00134B9B">
        <w:t>, passou a ser</w:t>
      </w:r>
      <w:r>
        <w:t xml:space="preserve"> decidida no âmbito do</w:t>
      </w:r>
      <w:r w:rsidR="00134B9B">
        <w:t xml:space="preserve"> pedido de atribuição de</w:t>
      </w:r>
      <w:r>
        <w:t xml:space="preserve"> Título de Atividade Aquícola (TAA)</w:t>
      </w:r>
      <w:r w:rsidR="00134B9B">
        <w:t>,</w:t>
      </w:r>
      <w:r>
        <w:t xml:space="preserve"> </w:t>
      </w:r>
      <w:r w:rsidR="009B5E4E">
        <w:t>nos termos</w:t>
      </w:r>
      <w:r>
        <w:t xml:space="preserve"> do Decreto-Lei n.º 40/2017, de 4 de abril.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02" w:rsidRDefault="00AA04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7FE"/>
    <w:multiLevelType w:val="hybridMultilevel"/>
    <w:tmpl w:val="7F24F66A"/>
    <w:lvl w:ilvl="0" w:tplc="41F6FE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4A3FCE"/>
    <w:multiLevelType w:val="hybridMultilevel"/>
    <w:tmpl w:val="7C2C3EE4"/>
    <w:lvl w:ilvl="0" w:tplc="4202C0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FD07C7"/>
    <w:multiLevelType w:val="hybridMultilevel"/>
    <w:tmpl w:val="C942760A"/>
    <w:lvl w:ilvl="0" w:tplc="EDCA1E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CBA5A23"/>
    <w:multiLevelType w:val="hybridMultilevel"/>
    <w:tmpl w:val="D5EA23F4"/>
    <w:lvl w:ilvl="0" w:tplc="0816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p0ITztVpAX4QmeYyvA73k6Hhpho=" w:salt="2g2PavGHqvPBnrzQLcgc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EA"/>
    <w:rsid w:val="00005C0F"/>
    <w:rsid w:val="00054272"/>
    <w:rsid w:val="000C4CE8"/>
    <w:rsid w:val="000E701C"/>
    <w:rsid w:val="000F368E"/>
    <w:rsid w:val="000F51A0"/>
    <w:rsid w:val="00134B9B"/>
    <w:rsid w:val="00156A2D"/>
    <w:rsid w:val="00160ED1"/>
    <w:rsid w:val="0016176D"/>
    <w:rsid w:val="001649F6"/>
    <w:rsid w:val="001675E5"/>
    <w:rsid w:val="00185706"/>
    <w:rsid w:val="00186F3A"/>
    <w:rsid w:val="001B14FE"/>
    <w:rsid w:val="001B4EE0"/>
    <w:rsid w:val="001C1055"/>
    <w:rsid w:val="00260E69"/>
    <w:rsid w:val="00301AA0"/>
    <w:rsid w:val="00343AF4"/>
    <w:rsid w:val="0034656C"/>
    <w:rsid w:val="00367466"/>
    <w:rsid w:val="00376D05"/>
    <w:rsid w:val="003913B2"/>
    <w:rsid w:val="003B2DFA"/>
    <w:rsid w:val="003B58EA"/>
    <w:rsid w:val="003C5AB9"/>
    <w:rsid w:val="00406AA4"/>
    <w:rsid w:val="00406D88"/>
    <w:rsid w:val="004121ED"/>
    <w:rsid w:val="00447488"/>
    <w:rsid w:val="004A0BB2"/>
    <w:rsid w:val="004A497F"/>
    <w:rsid w:val="004B4C5D"/>
    <w:rsid w:val="004C334B"/>
    <w:rsid w:val="0051604D"/>
    <w:rsid w:val="00561ABE"/>
    <w:rsid w:val="00587A14"/>
    <w:rsid w:val="00625AF0"/>
    <w:rsid w:val="00640016"/>
    <w:rsid w:val="006611A4"/>
    <w:rsid w:val="00674AEF"/>
    <w:rsid w:val="0068753C"/>
    <w:rsid w:val="006947DA"/>
    <w:rsid w:val="006F7874"/>
    <w:rsid w:val="007444A6"/>
    <w:rsid w:val="00786CC1"/>
    <w:rsid w:val="007B4DF4"/>
    <w:rsid w:val="00857967"/>
    <w:rsid w:val="0086453B"/>
    <w:rsid w:val="0088544D"/>
    <w:rsid w:val="008A00B5"/>
    <w:rsid w:val="008A3EDF"/>
    <w:rsid w:val="008B14B3"/>
    <w:rsid w:val="008C3A06"/>
    <w:rsid w:val="009145EA"/>
    <w:rsid w:val="00914A5E"/>
    <w:rsid w:val="0092198A"/>
    <w:rsid w:val="009231D0"/>
    <w:rsid w:val="0094186C"/>
    <w:rsid w:val="00941CFB"/>
    <w:rsid w:val="00952FAB"/>
    <w:rsid w:val="00980710"/>
    <w:rsid w:val="009B5E4E"/>
    <w:rsid w:val="009F5DC9"/>
    <w:rsid w:val="00A372AF"/>
    <w:rsid w:val="00A637E2"/>
    <w:rsid w:val="00A65AE7"/>
    <w:rsid w:val="00A71A18"/>
    <w:rsid w:val="00A96BC4"/>
    <w:rsid w:val="00AA0402"/>
    <w:rsid w:val="00B55183"/>
    <w:rsid w:val="00B579FA"/>
    <w:rsid w:val="00BA4CF3"/>
    <w:rsid w:val="00BC5C78"/>
    <w:rsid w:val="00BD70DE"/>
    <w:rsid w:val="00C24C39"/>
    <w:rsid w:val="00C26B5E"/>
    <w:rsid w:val="00C304C9"/>
    <w:rsid w:val="00C7664F"/>
    <w:rsid w:val="00C770B0"/>
    <w:rsid w:val="00CC37DB"/>
    <w:rsid w:val="00CC419C"/>
    <w:rsid w:val="00CC515E"/>
    <w:rsid w:val="00D0417A"/>
    <w:rsid w:val="00D42E95"/>
    <w:rsid w:val="00D67AA4"/>
    <w:rsid w:val="00DB066A"/>
    <w:rsid w:val="00DC2BA4"/>
    <w:rsid w:val="00DC3EFF"/>
    <w:rsid w:val="00E3453E"/>
    <w:rsid w:val="00E40E52"/>
    <w:rsid w:val="00E42680"/>
    <w:rsid w:val="00E4509F"/>
    <w:rsid w:val="00E60918"/>
    <w:rsid w:val="00E67621"/>
    <w:rsid w:val="00EC599A"/>
    <w:rsid w:val="00ED26B4"/>
    <w:rsid w:val="00F11059"/>
    <w:rsid w:val="00F56910"/>
    <w:rsid w:val="00F827CA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C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5AF0"/>
  </w:style>
  <w:style w:type="paragraph" w:styleId="Rodap">
    <w:name w:val="footer"/>
    <w:basedOn w:val="Normal"/>
    <w:link w:val="Rodap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5AF0"/>
  </w:style>
  <w:style w:type="paragraph" w:styleId="Textodebalo">
    <w:name w:val="Balloon Text"/>
    <w:basedOn w:val="Normal"/>
    <w:link w:val="TextodebaloCarcter"/>
    <w:uiPriority w:val="99"/>
    <w:semiHidden/>
    <w:unhideWhenUsed/>
    <w:rsid w:val="00625A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5A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70B0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B4EE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B4EE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4EE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9807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C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5AF0"/>
  </w:style>
  <w:style w:type="paragraph" w:styleId="Rodap">
    <w:name w:val="footer"/>
    <w:basedOn w:val="Normal"/>
    <w:link w:val="Rodap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5AF0"/>
  </w:style>
  <w:style w:type="paragraph" w:styleId="Textodebalo">
    <w:name w:val="Balloon Text"/>
    <w:basedOn w:val="Normal"/>
    <w:link w:val="TextodebaloCarcter"/>
    <w:uiPriority w:val="99"/>
    <w:semiHidden/>
    <w:unhideWhenUsed/>
    <w:rsid w:val="00625A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5A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70B0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B4EE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B4EE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4EE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980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sguest\Downloads\Requerimento_TUPEM_Form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E328020FF46179F77808EBB76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22F91-A4ED-4C39-88B3-DEACE31EB413}"/>
      </w:docPartPr>
      <w:docPartBody>
        <w:p w:rsidR="00000000" w:rsidRDefault="00C12FCB">
          <w:pPr>
            <w:pStyle w:val="489E328020FF46179F77808EBB76E996"/>
          </w:pPr>
          <w:r w:rsidRPr="00967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614C37A209541628E7F606BFEA3E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512E9-7809-463A-A33A-4F25B050D8CF}"/>
      </w:docPartPr>
      <w:docPartBody>
        <w:p w:rsidR="00000000" w:rsidRDefault="00C12FCB">
          <w:pPr>
            <w:pStyle w:val="7614C37A209541628E7F606BFEA3E334"/>
          </w:pPr>
          <w:r w:rsidRPr="00967585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CB"/>
    <w:rsid w:val="00C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489E328020FF46179F77808EBB76E996">
    <w:name w:val="489E328020FF46179F77808EBB76E996"/>
  </w:style>
  <w:style w:type="paragraph" w:customStyle="1" w:styleId="7614C37A209541628E7F606BFEA3E334">
    <w:name w:val="7614C37A209541628E7F606BFEA3E3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489E328020FF46179F77808EBB76E996">
    <w:name w:val="489E328020FF46179F77808EBB76E996"/>
  </w:style>
  <w:style w:type="paragraph" w:customStyle="1" w:styleId="7614C37A209541628E7F606BFEA3E334">
    <w:name w:val="7614C37A209541628E7F606BFEA3E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1733-D6D3-4753-9483-97683311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Requerimento_TUPEM_Form (1)</Template>
  <TotalTime>0</TotalTime>
  <Pages>6</Pages>
  <Words>2007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DSAS Convidados</dc:creator>
  <cp:lastModifiedBy>DSAS Convidados</cp:lastModifiedBy>
  <cp:revision>1</cp:revision>
  <cp:lastPrinted>2016-11-30T14:46:00Z</cp:lastPrinted>
  <dcterms:created xsi:type="dcterms:W3CDTF">2017-11-29T12:20:00Z</dcterms:created>
  <dcterms:modified xsi:type="dcterms:W3CDTF">2017-11-29T12:20:00Z</dcterms:modified>
</cp:coreProperties>
</file>